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D251CE" w:rsidRPr="00D251CE" w:rsidRDefault="00D251CE" w:rsidP="00D251CE">
      <w:pPr>
        <w:spacing w:line="360" w:lineRule="auto"/>
        <w:ind w:left="567" w:right="1134"/>
        <w:rPr>
          <w:rFonts w:ascii="Arial" w:hAnsi="Arial" w:cs="Arial"/>
          <w:b/>
          <w:sz w:val="22"/>
          <w:szCs w:val="22"/>
          <w:lang w:val="sv-SE"/>
        </w:rPr>
      </w:pPr>
      <w:r w:rsidRPr="00D251CE">
        <w:rPr>
          <w:rFonts w:ascii="Arial" w:hAnsi="Arial" w:cs="Arial"/>
          <w:b/>
          <w:sz w:val="22"/>
          <w:szCs w:val="22"/>
          <w:lang w:val="sv-SE"/>
        </w:rPr>
        <w:t xml:space="preserve">Deutsches Chorfest und Festivals, Tournee und Weihnachtsoratorium </w:t>
      </w:r>
    </w:p>
    <w:p w:rsidR="00D251CE" w:rsidRPr="00D251CE" w:rsidRDefault="00D251CE" w:rsidP="00D251CE">
      <w:pPr>
        <w:spacing w:line="360" w:lineRule="auto"/>
        <w:ind w:left="567" w:right="1134"/>
        <w:rPr>
          <w:rFonts w:ascii="Arial" w:hAnsi="Arial" w:cs="Arial"/>
          <w:b/>
          <w:sz w:val="22"/>
          <w:szCs w:val="22"/>
          <w:lang w:val="sv-SE"/>
        </w:rPr>
      </w:pPr>
    </w:p>
    <w:p w:rsidR="00D251CE" w:rsidRPr="00D251CE" w:rsidRDefault="00D251CE" w:rsidP="00D251CE">
      <w:pPr>
        <w:spacing w:line="360" w:lineRule="auto"/>
        <w:ind w:left="567" w:right="1134"/>
        <w:rPr>
          <w:rFonts w:ascii="Arial" w:hAnsi="Arial" w:cs="Arial"/>
          <w:b/>
          <w:sz w:val="22"/>
          <w:szCs w:val="22"/>
          <w:lang w:val="sv-SE"/>
        </w:rPr>
      </w:pPr>
      <w:r w:rsidRPr="00D251CE">
        <w:rPr>
          <w:rFonts w:ascii="Arial" w:hAnsi="Arial" w:cs="Arial"/>
          <w:b/>
          <w:sz w:val="22"/>
          <w:szCs w:val="22"/>
          <w:lang w:val="sv-SE"/>
        </w:rPr>
        <w:t>Der Jahreskalender des Knabenchors collegium iuvenum Stuttgart weist wieder zahlreiche Höhepunkte auf</w:t>
      </w:r>
    </w:p>
    <w:p w:rsidR="00D251CE" w:rsidRPr="00D251CE" w:rsidRDefault="00D251CE" w:rsidP="00D251CE">
      <w:pPr>
        <w:spacing w:line="360" w:lineRule="auto"/>
        <w:ind w:left="567" w:right="1134"/>
        <w:rPr>
          <w:rFonts w:ascii="Arial" w:hAnsi="Arial" w:cs="Arial"/>
          <w:sz w:val="22"/>
          <w:szCs w:val="22"/>
          <w:lang w:val="sv-SE"/>
        </w:rPr>
      </w:pPr>
    </w:p>
    <w:p w:rsidR="00D251CE" w:rsidRPr="00D251CE" w:rsidRDefault="00D251CE" w:rsidP="00D251CE">
      <w:pPr>
        <w:spacing w:line="360" w:lineRule="auto"/>
        <w:ind w:left="567" w:right="1134"/>
        <w:rPr>
          <w:rFonts w:ascii="Arial" w:hAnsi="Arial" w:cs="Arial"/>
          <w:i/>
          <w:sz w:val="22"/>
          <w:szCs w:val="22"/>
          <w:lang w:val="sv-SE"/>
        </w:rPr>
      </w:pPr>
      <w:r w:rsidRPr="00D251CE">
        <w:rPr>
          <w:rFonts w:ascii="Arial" w:hAnsi="Arial" w:cs="Arial"/>
          <w:i/>
          <w:sz w:val="22"/>
          <w:szCs w:val="22"/>
          <w:lang w:val="sv-SE"/>
        </w:rPr>
        <w:t xml:space="preserve">Stuttgart, den </w:t>
      </w:r>
      <w:r w:rsidRPr="00D251CE">
        <w:rPr>
          <w:rFonts w:ascii="Arial" w:hAnsi="Arial" w:cs="Arial"/>
          <w:i/>
          <w:sz w:val="22"/>
          <w:szCs w:val="22"/>
          <w:lang w:val="sv-SE"/>
        </w:rPr>
        <w:t>29. Februar 2016</w:t>
      </w: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 xml:space="preserve">Für die Knaben des Knabenchors collegium iuvenum Stuttgart bietet das Jahr 2016 eine ganze Reihe musikalischer Herausforderungen und prägender Erlebnisse. Fast 40  Auftritte weist der Chorkalender bereits jetzt auf – zum Ende des Jahres werden es knapp 50 gewesen sein. Ob mit Orchester oder a cappella – die Knaben und jungen Männer sind das ganze Jahr über im Einsatz.  </w:t>
      </w:r>
    </w:p>
    <w:p w:rsidR="00D251CE" w:rsidRPr="00D251CE" w:rsidRDefault="00D251CE" w:rsidP="00D251CE">
      <w:pPr>
        <w:spacing w:line="360" w:lineRule="auto"/>
        <w:ind w:left="567" w:right="1134"/>
        <w:rPr>
          <w:rFonts w:ascii="Arial" w:hAnsi="Arial" w:cs="Arial"/>
          <w:sz w:val="22"/>
          <w:szCs w:val="22"/>
          <w:lang w:val="sv-SE"/>
        </w:rPr>
      </w:pP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 xml:space="preserve">Für die Qualität der Chorarbeit spricht, dass der Knabenchor collegium iuvenum Stuttgart in diesem Jahr gleich mehrere renommierte Musikfestivals und Konzertreihen im Land eröffnet: Zunächst gestaltet der Chor das Eröffnungskonzert der Maulbronner Klosterkonzerte am Freitag, 13. Mai um 20:00 Uhr unter dem Titel „sehnen – bitten – hoffen“. Am Freitag, 15. Juli um 18:00 Uhr gestaltet  er den ökumenischen Eröffnungsgottesdienst des Festivals Europäische Kirchenmusik im Heilig-Kreuz-Münster Schwäbisch Gmünd musikalisch – entsprechend dem Motto des Festivals unter dem Titel „als Mann und Frau schuf er sie“. </w:t>
      </w:r>
    </w:p>
    <w:p w:rsidR="00D251CE" w:rsidRPr="00D251CE" w:rsidRDefault="00D251CE" w:rsidP="00D251CE">
      <w:pPr>
        <w:spacing w:line="360" w:lineRule="auto"/>
        <w:ind w:left="567" w:right="1134"/>
        <w:rPr>
          <w:rFonts w:ascii="Arial" w:hAnsi="Arial" w:cs="Arial"/>
          <w:sz w:val="22"/>
          <w:szCs w:val="22"/>
          <w:lang w:val="sv-SE"/>
        </w:rPr>
      </w:pP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 xml:space="preserve">Besonders hervorzuheben sind auch die beiden Konzerte im Rahmen des Deutschen Chorfests 2016 am Freitag, 27. Mai um 20:30 Uhr und am Samstag, 28. Mai um 19:00 Uhr im Mozartsaal der Stuttgarter Liederhalle. Dabei feiern die Knaben ein Wiedersehen mit dem Sirius Quartet. Gemeinsam mit den Musikern aus New York hatte der Knabenchor collegium iuvenum Stuttgart vor zwei Jahren die „Six Songs of innocence“ von Gregor Hübner uraufgeführt und sie im vergangenen Herbst – mit anderen Werken  – auf CD aufgenommen. Beim Konzert „Look at the world“ werden diese Komposition für Knabenchor und Streichquartett und die neue CD insgesamt  der Öffentlichkeit präsentiert </w:t>
      </w:r>
      <w:r w:rsidRPr="00D251CE">
        <w:rPr>
          <w:rFonts w:ascii="Arial" w:hAnsi="Arial" w:cs="Arial"/>
          <w:i/>
          <w:sz w:val="22"/>
          <w:szCs w:val="22"/>
          <w:lang w:val="sv-SE"/>
        </w:rPr>
        <w:t>(siehe hierzu gesonderte Mitteilung)</w:t>
      </w:r>
      <w:r w:rsidRPr="00D251CE">
        <w:rPr>
          <w:rFonts w:ascii="Arial" w:hAnsi="Arial" w:cs="Arial"/>
          <w:sz w:val="22"/>
          <w:szCs w:val="22"/>
          <w:lang w:val="sv-SE"/>
        </w:rPr>
        <w:t>.</w:t>
      </w:r>
    </w:p>
    <w:p w:rsidR="00D251CE" w:rsidRDefault="00D251CE" w:rsidP="00D251CE">
      <w:pPr>
        <w:spacing w:line="360" w:lineRule="auto"/>
        <w:ind w:left="567" w:right="1134"/>
        <w:rPr>
          <w:rFonts w:ascii="Arial" w:hAnsi="Arial" w:cs="Arial"/>
          <w:sz w:val="22"/>
          <w:szCs w:val="22"/>
          <w:lang w:val="sv-SE"/>
        </w:rPr>
        <w:sectPr w:rsidR="00D251CE">
          <w:headerReference w:type="default" r:id="rId7"/>
          <w:pgSz w:w="11906" w:h="16838"/>
          <w:pgMar w:top="1417" w:right="566" w:bottom="719" w:left="1080" w:header="708" w:footer="708" w:gutter="0"/>
          <w:cols w:space="708"/>
          <w:docGrid w:linePitch="360"/>
        </w:sectPr>
      </w:pP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lastRenderedPageBreak/>
        <w:t>„Carmina Burana“ neu im Repertoire</w:t>
      </w:r>
    </w:p>
    <w:p w:rsidR="00D251CE" w:rsidRPr="00D251CE" w:rsidRDefault="00D251CE" w:rsidP="00D251CE">
      <w:pPr>
        <w:spacing w:line="360" w:lineRule="auto"/>
        <w:ind w:left="567" w:right="1134"/>
        <w:rPr>
          <w:rFonts w:ascii="Arial" w:hAnsi="Arial" w:cs="Arial"/>
          <w:sz w:val="22"/>
          <w:szCs w:val="22"/>
          <w:lang w:val="sv-SE"/>
        </w:rPr>
      </w:pP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 xml:space="preserve">„Carmina Burana“, die beliebte „szenische Kantate“ von Carl Orff mit ihren packenden Rhythmen zu lateinischen, altfranzösischen und mittelhochdeutschen Texten wird ab diesem Jahr ein neuer Baustein im  umfangreichen Repertoire des Knabenchors collegium iuvenum Stuttgart sein. Das Stück für großen Chor, Kammerchor, Kinderchor und Solisten mit seiner originellen Instrumentierung wird am Montag, den 3. Oktober gemeinsam mit der Mädchenkantorei an der Domkirche St. Eberhard im Saal T1 des Theaterhauses aufgeführt. </w:t>
      </w: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 xml:space="preserve">Handelt es sich hierbei für die Knaben um Neuland, zählt das Weihnachtsoratorium von Johann Sebastian Bach zu den „Klassikern“. Die Kantaten I bis III stehen am Sonntag, 18. Dezember auf dem Programm; das „Weihnachtsoratorium für Kinder“ am Vortag, dem Samstag, 17. Dezember. </w:t>
      </w: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Zu den Jahreshöhepunkten zählt weiterhin das Benefizkonzert in diesem Jahr zugunsten des Hegau Jugendwerks am Sonntag, 23. Oktober um 17:00 Uhr wie immer in St. Elisabeth. Das Benefizkonzert „Kinder stimmen immer“ zu Gunsten der Jugendstiftung des collegium iuvenum, bei dem Knabensolisten und einzelne Sänger ihr Können präsentieren, findet dieses Jahr am 25. September statt.</w:t>
      </w:r>
    </w:p>
    <w:p w:rsidR="00D251CE" w:rsidRPr="00D251CE" w:rsidRDefault="00D251CE" w:rsidP="00D251CE">
      <w:pPr>
        <w:spacing w:line="360" w:lineRule="auto"/>
        <w:ind w:left="567" w:right="1134"/>
        <w:rPr>
          <w:rFonts w:ascii="Arial" w:hAnsi="Arial" w:cs="Arial"/>
          <w:sz w:val="22"/>
          <w:szCs w:val="22"/>
          <w:lang w:val="sv-SE"/>
        </w:rPr>
      </w:pP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Mit seinen zahlreichen Tourneen in Europa und Übersee hat der Knabenchor collegium iuvenum Stuttgart außerhalb Stuttgarts und Deutschlands viele Freunde und Fans gewonnen. Mit vielen renommierten Knabenchören wird ein reger Austausch gepflegt. Einer von ihnen, der North Star Boychoir aus Minnesota/USA, macht bei seiner Deutschland-Tournee vom 14. bis 16. Juni in Stuttgart Station. Dies dient als Anlass, die US-Boys nicht nur in den Familien der Stuttgarter Knaben zu beherbergen, sondern auch gemeinsam zu konzertieren – am Mittwoch, 15. Juni.</w:t>
      </w: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 xml:space="preserve">Auf Tour geht der Knabenchor collegium iuvenum auch in diesem Jahr: Während der Herbstferien (28. Oktober bis November) reist er durch Sachsen, Thüringen und Sachsen-Anhalt mit Auftritten unter anderem im Dom zu Naumburg (Samstag, 29. Oktober), der Kreuzkirche in Dresden (Montag, 31. Oktober), der Thomaskirche in Leipzig (N.N.) und der Schlosskirche in Wittenberg (ebenfalls 31. Oktober). </w:t>
      </w:r>
    </w:p>
    <w:p w:rsidR="00D251CE" w:rsidRPr="00D251CE" w:rsidRDefault="00D251CE" w:rsidP="00D251CE">
      <w:pPr>
        <w:spacing w:line="360" w:lineRule="auto"/>
        <w:ind w:left="567" w:right="1134"/>
        <w:rPr>
          <w:rFonts w:ascii="Arial" w:hAnsi="Arial" w:cs="Arial"/>
          <w:sz w:val="22"/>
          <w:szCs w:val="22"/>
          <w:lang w:val="sv-SE"/>
        </w:rPr>
      </w:pPr>
    </w:p>
    <w:p w:rsidR="00D251CE" w:rsidRP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Den Nachwuchs an Auftritte heranführen</w:t>
      </w:r>
    </w:p>
    <w:p w:rsidR="00D251CE" w:rsidRPr="00D251CE" w:rsidRDefault="00D251CE" w:rsidP="00D251CE">
      <w:pPr>
        <w:spacing w:line="360" w:lineRule="auto"/>
        <w:ind w:left="567" w:right="1134"/>
        <w:rPr>
          <w:rFonts w:ascii="Arial" w:hAnsi="Arial" w:cs="Arial"/>
          <w:sz w:val="22"/>
          <w:szCs w:val="22"/>
          <w:lang w:val="sv-SE"/>
        </w:rPr>
      </w:pPr>
    </w:p>
    <w:p w:rsidR="00D251CE"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t xml:space="preserve">Bereits die Kleinen, die ab dem Alter von 6 Jahren die verschiedenen Chorstufen durchlaufen, an die Konzerttätigkeit heranzuführen, ist eine wichtige Aufgabe für Chorleiter Michael Čulo und Chorleiter-Assistent Philipp Schulz. Diesem Ziel dient das Mitsingkonzert der Nachwuchschöre am Freitag, den 18. März um 17:00 Uhr in der </w:t>
      </w:r>
    </w:p>
    <w:p w:rsidR="00D251CE" w:rsidRDefault="00D251CE">
      <w:pPr>
        <w:rPr>
          <w:rFonts w:ascii="Arial" w:hAnsi="Arial" w:cs="Arial"/>
          <w:sz w:val="22"/>
          <w:szCs w:val="22"/>
          <w:lang w:val="sv-SE"/>
        </w:rPr>
      </w:pPr>
      <w:r>
        <w:rPr>
          <w:rFonts w:ascii="Arial" w:hAnsi="Arial" w:cs="Arial"/>
          <w:sz w:val="22"/>
          <w:szCs w:val="22"/>
          <w:lang w:val="sv-SE"/>
        </w:rPr>
        <w:br w:type="page"/>
      </w:r>
    </w:p>
    <w:p w:rsidR="00AD2BA8" w:rsidRDefault="00D251CE" w:rsidP="00D251CE">
      <w:pPr>
        <w:spacing w:line="360" w:lineRule="auto"/>
        <w:ind w:left="567" w:right="1134"/>
        <w:rPr>
          <w:rFonts w:ascii="Arial" w:hAnsi="Arial" w:cs="Arial"/>
          <w:sz w:val="22"/>
          <w:szCs w:val="22"/>
          <w:lang w:val="sv-SE"/>
        </w:rPr>
      </w:pPr>
      <w:r w:rsidRPr="00D251CE">
        <w:rPr>
          <w:rFonts w:ascii="Arial" w:hAnsi="Arial" w:cs="Arial"/>
          <w:sz w:val="22"/>
          <w:szCs w:val="22"/>
          <w:lang w:val="sv-SE"/>
        </w:rPr>
        <w:lastRenderedPageBreak/>
        <w:t>Musikbücherei der Stadtbibliothek. Das schon traditionelle Kinderkonzert im Olgäle – dieses Jahr unter dem Titel „Kauf  Dir einen bunten Luftballon“ – findet am Sonntag, 20. März um 10:30 Uhr statt. Seit einigen Jahren gehen die Kleineren des A+- Chors auf ihre eigene Chorfreizeit, in diesem Jahr vom 24. bis 26. Juni. Die Sänger der übrigen Chöre freuen sich schon jetzt auf die traditionelle Sommerfreizeit in Michelbach an der Bilz während der letzten beiden Ferienwochen.</w:t>
      </w:r>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Čulo leitet den Chor seit Sommer 2013. 1980 in Bietigheim-Bissingen geboren und in Besigheim aufgewachsen, studierte der Sohn kroatischer Einwanderer Kirchenmusik in Rottenburg und Tübingen. </w:t>
      </w:r>
      <w:bookmarkStart w:id="0" w:name="_GoBack"/>
      <w:bookmarkEnd w:id="0"/>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Čulo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Neben der Tätigkeit beim Knabenchor collegium iuvenum ist Michael Čulo seit April 2009 Bezirkskantor in Nürtingen.</w:t>
      </w:r>
    </w:p>
    <w:p w:rsidR="000E7DC9" w:rsidRDefault="000E7DC9" w:rsidP="00ED1AFD">
      <w:pPr>
        <w:ind w:left="567" w:right="1134"/>
        <w:rPr>
          <w:rFonts w:ascii="Arial" w:hAnsi="Arial" w:cs="Arial"/>
          <w:sz w:val="22"/>
          <w:szCs w:val="22"/>
        </w:rPr>
      </w:pPr>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251CE" w:rsidRDefault="00147A93" w:rsidP="00147A93">
      <w:pPr>
        <w:ind w:left="567" w:right="1134"/>
        <w:rPr>
          <w:rFonts w:ascii="Arial" w:hAnsi="Arial" w:cs="Arial"/>
          <w:b/>
          <w:sz w:val="22"/>
          <w:szCs w:val="22"/>
          <w:lang w:val="en-US"/>
        </w:rPr>
      </w:pPr>
      <w:r w:rsidRPr="00D251CE">
        <w:rPr>
          <w:rFonts w:ascii="Arial" w:hAnsi="Arial" w:cs="Arial"/>
          <w:b/>
          <w:sz w:val="22"/>
          <w:szCs w:val="22"/>
          <w:lang w:val="en-US"/>
        </w:rPr>
        <w:t xml:space="preserve">www.collegium-iuvenum.de – Presse </w:t>
      </w:r>
      <w:r w:rsidR="00D251CE" w:rsidRPr="00D251CE">
        <w:rPr>
          <w:rFonts w:ascii="Arial" w:hAnsi="Arial" w:cs="Arial"/>
          <w:b/>
          <w:sz w:val="22"/>
          <w:szCs w:val="22"/>
          <w:lang w:val="en-US"/>
        </w:rPr>
        <w:t>–</w:t>
      </w:r>
      <w:r w:rsidRPr="00D251CE">
        <w:rPr>
          <w:rFonts w:ascii="Arial" w:hAnsi="Arial" w:cs="Arial"/>
          <w:b/>
          <w:sz w:val="22"/>
          <w:szCs w:val="22"/>
          <w:lang w:val="en-US"/>
        </w:rPr>
        <w:t xml:space="preserve"> Download</w:t>
      </w:r>
      <w:r w:rsidR="00D251CE" w:rsidRPr="00D251CE">
        <w:rPr>
          <w:rFonts w:ascii="Arial" w:hAnsi="Arial" w:cs="Arial"/>
          <w:b/>
          <w:sz w:val="22"/>
          <w:szCs w:val="22"/>
          <w:lang w:val="en-US"/>
        </w:rPr>
        <w:t>.</w:t>
      </w:r>
    </w:p>
    <w:p w:rsidR="00AD2BA8" w:rsidRPr="00D251CE"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r>
              <w:rPr>
                <w:rFonts w:ascii="Arial" w:hAnsi="Arial" w:cs="Arial"/>
                <w:sz w:val="16"/>
                <w:szCs w:val="16"/>
              </w:rPr>
              <w:t>info@ susanne-wetterich.de</w:t>
            </w:r>
          </w:p>
        </w:tc>
        <w:tc>
          <w:tcPr>
            <w:tcW w:w="4268" w:type="dxa"/>
          </w:tcPr>
          <w:p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CE" w:rsidRDefault="00D251CE">
      <w:r>
        <w:separator/>
      </w:r>
    </w:p>
  </w:endnote>
  <w:endnote w:type="continuationSeparator" w:id="0">
    <w:p w:rsidR="00D251CE" w:rsidRDefault="00D2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CE" w:rsidRDefault="00D251CE">
      <w:r>
        <w:separator/>
      </w:r>
    </w:p>
  </w:footnote>
  <w:footnote w:type="continuationSeparator" w:id="0">
    <w:p w:rsidR="00D251CE" w:rsidRDefault="00D2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43B490AD" wp14:editId="011F1B69">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89062"/>
      <w:docPartObj>
        <w:docPartGallery w:val="Page Numbers (Top of Page)"/>
        <w:docPartUnique/>
      </w:docPartObj>
    </w:sdtPr>
    <w:sdtContent>
      <w:p w:rsidR="00D251CE" w:rsidRDefault="00D251CE">
        <w:pPr>
          <w:pStyle w:val="Kopfzeile"/>
          <w:jc w:val="center"/>
        </w:pPr>
        <w:r>
          <w:fldChar w:fldCharType="begin"/>
        </w:r>
        <w:r>
          <w:instrText>PAGE   \* MERGEFORMAT</w:instrText>
        </w:r>
        <w:r>
          <w:fldChar w:fldCharType="separate"/>
        </w:r>
        <w:r>
          <w:rPr>
            <w:noProof/>
          </w:rPr>
          <w:t>3</w:t>
        </w:r>
        <w:r>
          <w:fldChar w:fldCharType="end"/>
        </w:r>
      </w:p>
    </w:sdtContent>
  </w:sdt>
  <w:p w:rsidR="00D251CE" w:rsidRDefault="00D251CE"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CE"/>
    <w:rsid w:val="000E7DC9"/>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251CE"/>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D251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D25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3</Pages>
  <Words>928</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1</cp:revision>
  <cp:lastPrinted>2016-02-28T12:37:00Z</cp:lastPrinted>
  <dcterms:created xsi:type="dcterms:W3CDTF">2016-02-28T12:35:00Z</dcterms:created>
  <dcterms:modified xsi:type="dcterms:W3CDTF">2016-02-28T12:37:00Z</dcterms:modified>
</cp:coreProperties>
</file>