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Pr="000B7BE9" w:rsidRDefault="00AF507A" w:rsidP="00AF507A">
      <w:pPr>
        <w:spacing w:line="360" w:lineRule="auto"/>
        <w:ind w:left="567" w:right="1134"/>
        <w:rPr>
          <w:rFonts w:ascii="Arial" w:hAnsi="Arial" w:cs="Arial"/>
          <w:b/>
          <w:sz w:val="22"/>
          <w:szCs w:val="22"/>
          <w:lang w:val="sv-SE"/>
        </w:rPr>
      </w:pPr>
    </w:p>
    <w:p w:rsidR="000B7BE9" w:rsidRPr="000B7BE9" w:rsidRDefault="000B7BE9" w:rsidP="000B7BE9">
      <w:pPr>
        <w:spacing w:line="360" w:lineRule="auto"/>
        <w:ind w:left="567" w:right="1134"/>
        <w:rPr>
          <w:rFonts w:ascii="Arial" w:hAnsi="Arial" w:cs="Arial"/>
          <w:b/>
          <w:sz w:val="22"/>
          <w:szCs w:val="22"/>
          <w:lang w:val="sv-SE"/>
        </w:rPr>
      </w:pPr>
      <w:r w:rsidRPr="000B7BE9">
        <w:rPr>
          <w:rFonts w:ascii="Arial" w:hAnsi="Arial" w:cs="Arial"/>
          <w:b/>
          <w:sz w:val="22"/>
          <w:szCs w:val="22"/>
          <w:lang w:val="sv-SE"/>
        </w:rPr>
        <w:t>26. Benefizkonzert des Knabenchors collegium iuvenum Stuttgart: 2.755 Euro für kranke Kinder</w:t>
      </w:r>
    </w:p>
    <w:p w:rsidR="000B7BE9" w:rsidRPr="000B7BE9" w:rsidRDefault="000B7BE9" w:rsidP="000B7BE9">
      <w:pPr>
        <w:spacing w:line="360" w:lineRule="auto"/>
        <w:ind w:left="567" w:right="1134"/>
        <w:rPr>
          <w:rFonts w:ascii="Arial" w:hAnsi="Arial" w:cs="Arial"/>
          <w:sz w:val="22"/>
          <w:szCs w:val="22"/>
          <w:lang w:val="sv-SE"/>
        </w:rPr>
      </w:pPr>
    </w:p>
    <w:p w:rsidR="000B7BE9" w:rsidRPr="000B7BE9" w:rsidRDefault="000B7BE9" w:rsidP="000B7BE9">
      <w:pPr>
        <w:spacing w:line="360" w:lineRule="auto"/>
        <w:ind w:left="567" w:right="1134"/>
        <w:rPr>
          <w:rFonts w:ascii="Arial" w:hAnsi="Arial" w:cs="Arial"/>
          <w:i/>
          <w:sz w:val="22"/>
          <w:szCs w:val="22"/>
          <w:lang w:val="sv-SE"/>
        </w:rPr>
      </w:pPr>
      <w:r w:rsidRPr="000B7BE9">
        <w:rPr>
          <w:rFonts w:ascii="Arial" w:hAnsi="Arial" w:cs="Arial"/>
          <w:i/>
          <w:sz w:val="22"/>
          <w:szCs w:val="22"/>
          <w:lang w:val="sv-SE"/>
        </w:rPr>
        <w:t>Stuttgart, den 24. Oktober 2016</w:t>
      </w:r>
    </w:p>
    <w:p w:rsidR="000B7BE9" w:rsidRPr="000B7BE9" w:rsidRDefault="000B7BE9" w:rsidP="000B7BE9">
      <w:pPr>
        <w:spacing w:line="360" w:lineRule="auto"/>
        <w:ind w:left="567" w:right="1134"/>
        <w:rPr>
          <w:rFonts w:ascii="Arial" w:hAnsi="Arial" w:cs="Arial"/>
          <w:sz w:val="22"/>
          <w:szCs w:val="22"/>
          <w:lang w:val="sv-SE"/>
        </w:rPr>
      </w:pPr>
      <w:r w:rsidRPr="000B7BE9">
        <w:rPr>
          <w:rFonts w:ascii="Arial" w:hAnsi="Arial" w:cs="Arial"/>
          <w:sz w:val="22"/>
          <w:szCs w:val="22"/>
          <w:lang w:val="sv-SE"/>
        </w:rPr>
        <w:t>Begeisterter Applaus und als Ergebnis eine Spende in Höhe von 2.755 Euro für kranke Kinder: Das gut besuchte 26. Benefizkonzert des Knabenchors collegium iuvenum Stuttgart am gestrigen Sonntag in der Kirche St. Elisabeth in Stuttgart begeisterte und war ein voller Erfolg. In Anwesenheit von Landtagspräsidentin Muhterem Aras, die die Schirmherrschaft über das Konzert übernommen hatte, konnte Roland Sing, Aufsichtsratsvorsitzender des Hegau-Jugendwerks, am Ende der Veranstaltung den Spendenscheck von Bernhard Schützinger, 2. Vorstandsvorsitzender des Fördervereins des Knabenchors collegium iuvenum, entgegennehmen. Das Hegau-Jugendwerk in Gailingen ist ein neurologisches Fachkrankenhaus und Rehabilitationszentrum, das Kindern, Jugendlichen und jungen Erwachsenen eine umfassende Rehabilitation anbietet.</w:t>
      </w:r>
    </w:p>
    <w:p w:rsidR="000B7BE9" w:rsidRPr="000B7BE9" w:rsidRDefault="000B7BE9" w:rsidP="000B7BE9">
      <w:pPr>
        <w:spacing w:line="360" w:lineRule="auto"/>
        <w:ind w:left="567" w:right="1134"/>
        <w:rPr>
          <w:rFonts w:ascii="Arial" w:hAnsi="Arial" w:cs="Arial"/>
          <w:sz w:val="22"/>
          <w:szCs w:val="22"/>
          <w:lang w:val="sv-SE"/>
        </w:rPr>
      </w:pPr>
    </w:p>
    <w:p w:rsidR="000B7BE9" w:rsidRPr="000B7BE9" w:rsidRDefault="000B7BE9" w:rsidP="000B7BE9">
      <w:pPr>
        <w:spacing w:line="360" w:lineRule="auto"/>
        <w:ind w:left="567" w:right="1134"/>
        <w:rPr>
          <w:rFonts w:ascii="Arial" w:hAnsi="Arial" w:cs="Arial"/>
          <w:sz w:val="22"/>
          <w:szCs w:val="22"/>
          <w:lang w:val="sv-SE"/>
        </w:rPr>
      </w:pPr>
      <w:r w:rsidRPr="000B7BE9">
        <w:rPr>
          <w:rFonts w:ascii="Arial" w:hAnsi="Arial" w:cs="Arial"/>
          <w:sz w:val="22"/>
          <w:szCs w:val="22"/>
          <w:lang w:val="sv-SE"/>
        </w:rPr>
        <w:t>Seit er besteht, setzt sich der Knabenchor collegium iuvenum Stuttgart mit seinem Benefizkonzert für Kinder ein, denen es nicht so gut geht. Insgesamt haben die Knaben und jungen Männer mittlerweile 56.087,39 Euro „ersungen“.</w:t>
      </w:r>
    </w:p>
    <w:p w:rsidR="000B7BE9" w:rsidRPr="000B7BE9" w:rsidRDefault="000B7BE9" w:rsidP="000B7BE9">
      <w:pPr>
        <w:spacing w:line="360" w:lineRule="auto"/>
        <w:ind w:left="567" w:right="1134"/>
        <w:rPr>
          <w:rFonts w:ascii="Arial" w:hAnsi="Arial" w:cs="Arial"/>
          <w:sz w:val="22"/>
          <w:szCs w:val="22"/>
          <w:lang w:val="sv-SE"/>
        </w:rPr>
      </w:pPr>
    </w:p>
    <w:p w:rsidR="000B7BE9" w:rsidRPr="000B7BE9" w:rsidRDefault="000B7BE9" w:rsidP="000B7BE9">
      <w:pPr>
        <w:spacing w:line="360" w:lineRule="auto"/>
        <w:ind w:left="567" w:right="1134"/>
        <w:rPr>
          <w:rFonts w:ascii="Arial" w:hAnsi="Arial" w:cs="Arial"/>
          <w:sz w:val="22"/>
          <w:szCs w:val="22"/>
          <w:lang w:val="sv-SE"/>
        </w:rPr>
      </w:pPr>
      <w:r w:rsidRPr="000B7BE9">
        <w:rPr>
          <w:rFonts w:ascii="Arial" w:hAnsi="Arial" w:cs="Arial"/>
          <w:sz w:val="22"/>
          <w:szCs w:val="22"/>
          <w:lang w:val="sv-SE"/>
        </w:rPr>
        <w:t>Das von Chorleiter Michael Čulo zusammengestellte Programm begeisterte: Nach Eingangschor und Schlusschoral aus der Kantate „Ein feste Burg ist unser Gott“ von Johann Sebastian Bach (BWV 80) erklangen das „Laudate Dominum“ aus der Vesperae solenne de Confessore von Wolfgang Amadeus Mozart (KV 339 Nr. 5) und Mozarts Missa brevis in G (KV 49). Als Sopran-Solistin überzeugte Ulrike Kristina Härter, die selbst als Stimmbildnerin für den Knabenchor collegium iuvenum Stuttgart tätig ist. Neben den Soli in „Laudate Dominum“ sang sie Mozarts „Exsultate jubilate“ (KV 165). Das Orchester setzte sich überwiegend aus Eltern der Knaben des Knabenchors collegium iuvenum Stuttgart zusammen.</w:t>
      </w:r>
    </w:p>
    <w:p w:rsidR="000B7BE9" w:rsidRPr="000B7BE9" w:rsidRDefault="000B7BE9" w:rsidP="000B7BE9">
      <w:pPr>
        <w:spacing w:line="360" w:lineRule="auto"/>
        <w:ind w:left="567" w:right="1134"/>
        <w:rPr>
          <w:rFonts w:ascii="Arial" w:hAnsi="Arial" w:cs="Arial"/>
          <w:sz w:val="22"/>
          <w:szCs w:val="22"/>
          <w:lang w:val="sv-SE"/>
        </w:rPr>
      </w:pPr>
    </w:p>
    <w:p w:rsidR="000B7BE9" w:rsidRPr="000B7BE9" w:rsidRDefault="000B7BE9" w:rsidP="000B7BE9">
      <w:pPr>
        <w:spacing w:line="360" w:lineRule="auto"/>
        <w:ind w:left="567" w:right="1134"/>
        <w:rPr>
          <w:rFonts w:ascii="Arial" w:hAnsi="Arial" w:cs="Arial"/>
          <w:sz w:val="22"/>
          <w:szCs w:val="22"/>
          <w:lang w:val="sv-SE"/>
        </w:rPr>
      </w:pPr>
      <w:r w:rsidRPr="000B7BE9">
        <w:rPr>
          <w:rFonts w:ascii="Arial" w:hAnsi="Arial" w:cs="Arial"/>
          <w:sz w:val="22"/>
          <w:szCs w:val="22"/>
          <w:lang w:val="sv-SE"/>
        </w:rPr>
        <w:t>Folgende Projekte wurden bisher durch den Erlös aus den Benefizkonzerten des Knabenchors collegium iuvenum Stuttgart gefördert:</w:t>
      </w:r>
    </w:p>
    <w:p w:rsidR="00AF0665" w:rsidRDefault="000B7BE9" w:rsidP="000B7BE9">
      <w:pPr>
        <w:spacing w:line="360" w:lineRule="auto"/>
        <w:ind w:left="567" w:right="1134"/>
        <w:rPr>
          <w:rFonts w:ascii="Arial" w:hAnsi="Arial" w:cs="Arial"/>
          <w:sz w:val="22"/>
          <w:szCs w:val="22"/>
          <w:lang w:val="sv-SE"/>
        </w:rPr>
        <w:sectPr w:rsidR="00AF0665">
          <w:headerReference w:type="default" r:id="rId7"/>
          <w:pgSz w:w="11906" w:h="16838"/>
          <w:pgMar w:top="1417" w:right="566" w:bottom="719" w:left="1080" w:header="708" w:footer="708" w:gutter="0"/>
          <w:cols w:space="708"/>
          <w:docGrid w:linePitch="360"/>
        </w:sectPr>
      </w:pPr>
      <w:r w:rsidRPr="000B7BE9">
        <w:rPr>
          <w:rFonts w:ascii="Arial" w:hAnsi="Arial" w:cs="Arial"/>
          <w:sz w:val="22"/>
          <w:szCs w:val="22"/>
          <w:lang w:val="sv-SE"/>
        </w:rPr>
        <w:t xml:space="preserve">Krebs- und mukoviszidosekranke Kinder (1991), herz- und diabeteskranke Kinder </w:t>
      </w:r>
    </w:p>
    <w:p w:rsidR="00AD2BA8" w:rsidRDefault="000B7BE9" w:rsidP="000B7BE9">
      <w:pPr>
        <w:spacing w:line="360" w:lineRule="auto"/>
        <w:ind w:left="567" w:right="1134"/>
        <w:rPr>
          <w:rFonts w:ascii="Arial" w:hAnsi="Arial" w:cs="Arial"/>
          <w:sz w:val="22"/>
          <w:szCs w:val="22"/>
          <w:lang w:val="sv-SE"/>
        </w:rPr>
      </w:pPr>
      <w:r w:rsidRPr="000B7BE9">
        <w:rPr>
          <w:rFonts w:ascii="Arial" w:hAnsi="Arial" w:cs="Arial"/>
          <w:sz w:val="22"/>
          <w:szCs w:val="22"/>
          <w:lang w:val="sv-SE"/>
        </w:rPr>
        <w:lastRenderedPageBreak/>
        <w:t>(1992), Kinder mit Speiseröhrenmissbildung (1993), Kinder, die an Spina bilfida und Hydrocefalus leiden (1994), rheumakranke Kinder (1995), gehörlose Kinder (1996), schwerst mehrfachbehinderte Kinder (1997), HIV-infizierte Kinder (1998), sexuell missbrauchte Kinder (1999), Straßenkinder (2000), neurologisch erkrankte Kinder (2001), frühgeborene Kinder (2002), Kinder mit Down-Syndrom (2003), nierenkranke Kinder (2004), Kinder im Hospiz (2005), an Diabetes erkrankte Kinder (2006), Kinder mit spinaler Muskelatrophie (2007), Kinderzentrum St. Josef (2008), zöliakiekranke Kinder (2009), Stationäres Kinderhospiz in Stuttgart (2010), Kinder mit Speiseröhrenfehlbildung (2011), nierenkranke Kinder und Jugendliche (2012), Projekt „Sternchenfänger“ der Stiphtung Christoph Sonntag (2013), diabeteskranke Kinder (2014), DermaKids e.V. (2015), Hegau-Jugendwerk (2016).</w:t>
      </w:r>
    </w:p>
    <w:p w:rsidR="000B7BE9" w:rsidRDefault="000B7BE9" w:rsidP="000B7BE9">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Default="000E7DC9" w:rsidP="00ED1AFD">
      <w:pPr>
        <w:ind w:left="567" w:right="1134"/>
        <w:rPr>
          <w:rFonts w:ascii="Arial" w:hAnsi="Arial" w:cs="Arial"/>
          <w:sz w:val="22"/>
          <w:szCs w:val="22"/>
        </w:rPr>
      </w:pPr>
    </w:p>
    <w:p w:rsidR="00836F53" w:rsidRPr="009A29D4" w:rsidRDefault="009A29D4" w:rsidP="00ED1AFD">
      <w:pPr>
        <w:ind w:left="567" w:right="1134"/>
        <w:rPr>
          <w:rFonts w:ascii="Arial" w:hAnsi="Arial" w:cs="Arial"/>
          <w:i/>
          <w:sz w:val="22"/>
          <w:szCs w:val="22"/>
          <w:lang w:val="sv-SE"/>
        </w:rPr>
      </w:pPr>
      <w:bookmarkStart w:id="0" w:name="_GoBack"/>
      <w:r w:rsidRPr="009A29D4">
        <w:rPr>
          <w:rFonts w:ascii="Arial" w:hAnsi="Arial" w:cs="Arial"/>
          <w:i/>
          <w:sz w:val="22"/>
          <w:szCs w:val="22"/>
          <w:lang w:val="sv-SE"/>
        </w:rPr>
        <w:t>Auf dem Foto von der Scheckübergabe mit Chorknaben von links nach rechts:</w:t>
      </w:r>
    </w:p>
    <w:p w:rsidR="009A29D4" w:rsidRPr="009A29D4" w:rsidRDefault="009A29D4" w:rsidP="00ED1AFD">
      <w:pPr>
        <w:ind w:left="567" w:right="1134"/>
        <w:rPr>
          <w:rFonts w:ascii="Arial" w:hAnsi="Arial" w:cs="Arial"/>
          <w:i/>
          <w:sz w:val="22"/>
          <w:szCs w:val="22"/>
          <w:lang w:val="sv-SE"/>
        </w:rPr>
      </w:pPr>
      <w:r w:rsidRPr="009A29D4">
        <w:rPr>
          <w:rFonts w:ascii="Arial" w:hAnsi="Arial" w:cs="Arial"/>
          <w:i/>
          <w:sz w:val="22"/>
          <w:szCs w:val="22"/>
          <w:lang w:val="sv-SE"/>
        </w:rPr>
        <w:t xml:space="preserve">Bernhard Schützinger (Förderverein), Landtagspräsidentin Muhterem Aras, Chorleiter Michael Čulo, Roland Sing (Hegau-Jugendwerk). </w:t>
      </w:r>
    </w:p>
    <w:bookmarkEnd w:id="0"/>
    <w:p w:rsidR="009A29D4" w:rsidRDefault="009A29D4" w:rsidP="00ED1AFD">
      <w:pPr>
        <w:ind w:left="567" w:right="1134"/>
        <w:rPr>
          <w:rFonts w:ascii="Arial" w:hAnsi="Arial" w:cs="Arial"/>
          <w:sz w:val="22"/>
          <w:szCs w:val="22"/>
          <w:lang w:val="sv-SE"/>
        </w:rPr>
      </w:pPr>
    </w:p>
    <w:p w:rsidR="009A29D4" w:rsidRPr="00BD3B20" w:rsidRDefault="009A29D4"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0B7BE9" w:rsidRDefault="00147A93" w:rsidP="00147A93">
      <w:pPr>
        <w:ind w:left="567" w:right="1134"/>
        <w:rPr>
          <w:rFonts w:ascii="Arial" w:hAnsi="Arial" w:cs="Arial"/>
          <w:b/>
          <w:sz w:val="22"/>
          <w:szCs w:val="22"/>
          <w:lang w:val="en-US"/>
        </w:rPr>
      </w:pPr>
      <w:r w:rsidRPr="000B7BE9">
        <w:rPr>
          <w:rFonts w:ascii="Arial" w:hAnsi="Arial" w:cs="Arial"/>
          <w:b/>
          <w:sz w:val="22"/>
          <w:szCs w:val="22"/>
          <w:lang w:val="en-US"/>
        </w:rPr>
        <w:t xml:space="preserve">www.collegium-iuvenum.de – Presse </w:t>
      </w:r>
      <w:r w:rsidR="000B7BE9" w:rsidRPr="000B7BE9">
        <w:rPr>
          <w:rFonts w:ascii="Arial" w:hAnsi="Arial" w:cs="Arial"/>
          <w:b/>
          <w:sz w:val="22"/>
          <w:szCs w:val="22"/>
          <w:lang w:val="en-US"/>
        </w:rPr>
        <w:t>–</w:t>
      </w:r>
      <w:r w:rsidRPr="000B7BE9">
        <w:rPr>
          <w:rFonts w:ascii="Arial" w:hAnsi="Arial" w:cs="Arial"/>
          <w:b/>
          <w:sz w:val="22"/>
          <w:szCs w:val="22"/>
          <w:lang w:val="en-US"/>
        </w:rPr>
        <w:t xml:space="preserve"> Download</w:t>
      </w:r>
      <w:r w:rsidR="000B7BE9" w:rsidRPr="000B7BE9">
        <w:rPr>
          <w:rFonts w:ascii="Arial" w:hAnsi="Arial" w:cs="Arial"/>
          <w:b/>
          <w:sz w:val="22"/>
          <w:szCs w:val="22"/>
          <w:lang w:val="en-US"/>
        </w:rPr>
        <w:t xml:space="preserve">. </w:t>
      </w:r>
      <w:r w:rsidR="00ED1AFD" w:rsidRPr="000B7BE9">
        <w:rPr>
          <w:rFonts w:ascii="Arial" w:hAnsi="Arial" w:cs="Arial"/>
          <w:b/>
          <w:sz w:val="22"/>
          <w:szCs w:val="22"/>
          <w:lang w:val="en-US"/>
        </w:rPr>
        <w:t xml:space="preserve"> </w:t>
      </w:r>
    </w:p>
    <w:p w:rsidR="00AD2BA8" w:rsidRPr="000B7BE9" w:rsidRDefault="00AD2BA8"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E9" w:rsidRDefault="000B7BE9">
      <w:r>
        <w:separator/>
      </w:r>
    </w:p>
  </w:endnote>
  <w:endnote w:type="continuationSeparator" w:id="0">
    <w:p w:rsidR="000B7BE9" w:rsidRDefault="000B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E9" w:rsidRDefault="000B7BE9">
      <w:r>
        <w:separator/>
      </w:r>
    </w:p>
  </w:footnote>
  <w:footnote w:type="continuationSeparator" w:id="0">
    <w:p w:rsidR="000B7BE9" w:rsidRDefault="000B7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028A2D8E" wp14:editId="0A023F89">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88161"/>
      <w:docPartObj>
        <w:docPartGallery w:val="Page Numbers (Top of Page)"/>
        <w:docPartUnique/>
      </w:docPartObj>
    </w:sdtPr>
    <w:sdtEndPr/>
    <w:sdtContent>
      <w:p w:rsidR="00AF0665" w:rsidRDefault="00AF0665">
        <w:pPr>
          <w:pStyle w:val="Kopfzeile"/>
          <w:jc w:val="center"/>
        </w:pPr>
        <w:r>
          <w:fldChar w:fldCharType="begin"/>
        </w:r>
        <w:r>
          <w:instrText>PAGE   \* MERGEFORMAT</w:instrText>
        </w:r>
        <w:r>
          <w:fldChar w:fldCharType="separate"/>
        </w:r>
        <w:r w:rsidR="009A29D4">
          <w:rPr>
            <w:noProof/>
          </w:rPr>
          <w:t>2</w:t>
        </w:r>
        <w:r>
          <w:fldChar w:fldCharType="end"/>
        </w:r>
      </w:p>
    </w:sdtContent>
  </w:sdt>
  <w:p w:rsidR="00AF0665" w:rsidRDefault="00AF0665"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E9"/>
    <w:rsid w:val="000B7BE9"/>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9A29D4"/>
    <w:rsid w:val="00AD2BA8"/>
    <w:rsid w:val="00AF0665"/>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AF06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AF06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627</Words>
  <Characters>4358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3</cp:revision>
  <cp:lastPrinted>2009-02-25T09:03:00Z</cp:lastPrinted>
  <dcterms:created xsi:type="dcterms:W3CDTF">2016-10-24T15:03:00Z</dcterms:created>
  <dcterms:modified xsi:type="dcterms:W3CDTF">2016-10-24T15:16:00Z</dcterms:modified>
</cp:coreProperties>
</file>