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94E" w:rsidRPr="00AF507A" w:rsidRDefault="00AF507A" w:rsidP="00AF507A">
      <w:pPr>
        <w:ind w:left="567" w:right="1134"/>
        <w:jc w:val="center"/>
        <w:rPr>
          <w:rFonts w:ascii="Arial" w:hAnsi="Arial" w:cs="Arial"/>
          <w:b/>
          <w:sz w:val="28"/>
          <w:szCs w:val="28"/>
          <w:lang w:val="sv-SE"/>
        </w:rPr>
      </w:pPr>
      <w:r w:rsidRPr="00AF507A">
        <w:rPr>
          <w:rFonts w:ascii="Arial" w:hAnsi="Arial" w:cs="Arial"/>
          <w:b/>
          <w:sz w:val="28"/>
          <w:szCs w:val="28"/>
          <w:lang w:val="sv-SE"/>
        </w:rPr>
        <w:t>Pressemitteilung</w:t>
      </w:r>
    </w:p>
    <w:p w:rsidR="00AF507A" w:rsidRDefault="00AF507A" w:rsidP="00AF507A">
      <w:pPr>
        <w:spacing w:line="360" w:lineRule="auto"/>
        <w:ind w:left="567" w:right="1134"/>
        <w:rPr>
          <w:rFonts w:ascii="Arial" w:hAnsi="Arial" w:cs="Arial"/>
          <w:sz w:val="22"/>
          <w:szCs w:val="22"/>
          <w:lang w:val="sv-SE"/>
        </w:rPr>
      </w:pPr>
    </w:p>
    <w:p w:rsidR="00434551" w:rsidRPr="0068170C" w:rsidRDefault="00434551" w:rsidP="00434551">
      <w:pPr>
        <w:spacing w:line="360" w:lineRule="auto"/>
        <w:ind w:left="567" w:right="1134"/>
        <w:rPr>
          <w:rFonts w:ascii="Arial" w:hAnsi="Arial" w:cs="Arial"/>
          <w:b/>
          <w:sz w:val="21"/>
          <w:szCs w:val="21"/>
          <w:lang w:val="sv-SE"/>
        </w:rPr>
      </w:pPr>
      <w:r w:rsidRPr="0068170C">
        <w:rPr>
          <w:rFonts w:ascii="Arial" w:hAnsi="Arial" w:cs="Arial"/>
          <w:b/>
          <w:sz w:val="21"/>
          <w:szCs w:val="21"/>
          <w:lang w:val="sv-SE"/>
        </w:rPr>
        <w:t>Dreimal Martin und einmal Reformationsjubiläum</w:t>
      </w:r>
    </w:p>
    <w:p w:rsidR="00434551" w:rsidRPr="0068170C" w:rsidRDefault="00434551" w:rsidP="00434551">
      <w:pPr>
        <w:spacing w:line="360" w:lineRule="auto"/>
        <w:ind w:left="567" w:right="1134"/>
        <w:rPr>
          <w:rFonts w:ascii="Arial" w:hAnsi="Arial" w:cs="Arial"/>
          <w:b/>
          <w:sz w:val="21"/>
          <w:szCs w:val="21"/>
          <w:lang w:val="sv-SE"/>
        </w:rPr>
      </w:pPr>
      <w:r w:rsidRPr="0068170C">
        <w:rPr>
          <w:rFonts w:ascii="Arial" w:hAnsi="Arial" w:cs="Arial"/>
          <w:b/>
          <w:sz w:val="21"/>
          <w:szCs w:val="21"/>
          <w:lang w:val="sv-SE"/>
        </w:rPr>
        <w:t>Zum Kirchenmusikfest der Evangelischen Landeskirche begibt sich der Knabenchor collegium iuvenum auf Spurensuche</w:t>
      </w:r>
    </w:p>
    <w:p w:rsidR="00434551" w:rsidRPr="0068170C" w:rsidRDefault="00434551" w:rsidP="00434551">
      <w:pPr>
        <w:spacing w:line="360" w:lineRule="auto"/>
        <w:ind w:left="567" w:right="1134"/>
        <w:rPr>
          <w:rFonts w:ascii="Arial" w:hAnsi="Arial" w:cs="Arial"/>
          <w:sz w:val="21"/>
          <w:szCs w:val="21"/>
          <w:lang w:val="sv-SE"/>
        </w:rPr>
      </w:pPr>
    </w:p>
    <w:p w:rsidR="00434551" w:rsidRPr="0068170C" w:rsidRDefault="00434551" w:rsidP="00434551">
      <w:pPr>
        <w:spacing w:line="360" w:lineRule="auto"/>
        <w:ind w:left="567" w:right="1134"/>
        <w:rPr>
          <w:rFonts w:ascii="Arial" w:hAnsi="Arial" w:cs="Arial"/>
          <w:i/>
          <w:sz w:val="21"/>
          <w:szCs w:val="21"/>
          <w:lang w:val="sv-SE"/>
        </w:rPr>
      </w:pPr>
      <w:r w:rsidRPr="0068170C">
        <w:rPr>
          <w:rFonts w:ascii="Arial" w:hAnsi="Arial" w:cs="Arial"/>
          <w:i/>
          <w:sz w:val="21"/>
          <w:szCs w:val="21"/>
          <w:lang w:val="sv-SE"/>
        </w:rPr>
        <w:t>Stuttgart, den 29. Juni 2017</w:t>
      </w:r>
    </w:p>
    <w:p w:rsidR="00434551" w:rsidRPr="0068170C" w:rsidRDefault="00434551" w:rsidP="00434551">
      <w:pPr>
        <w:spacing w:line="360" w:lineRule="auto"/>
        <w:ind w:left="567" w:right="1134"/>
        <w:rPr>
          <w:rFonts w:ascii="Arial" w:hAnsi="Arial" w:cs="Arial"/>
          <w:sz w:val="21"/>
          <w:szCs w:val="21"/>
          <w:lang w:val="sv-SE"/>
        </w:rPr>
      </w:pPr>
      <w:r w:rsidRPr="0068170C">
        <w:rPr>
          <w:rFonts w:ascii="Arial" w:hAnsi="Arial" w:cs="Arial"/>
          <w:sz w:val="21"/>
          <w:szCs w:val="21"/>
          <w:lang w:val="sv-SE"/>
        </w:rPr>
        <w:t>„Ein feste Burg ist unser Gott“ – dieses Kirchenlied wird wie kein anderes mit der Reformation in Verbindung gebracht. Schließlich hat Martin Luther selbst den Text geschrieben und auch die Melodie ist wohl das Werk des musikbegeisterten Reformators. Unter den vielen Chorsätzen, die diesen Choral aufgreifen, ist Johann Sebastian Bachs Choralkantate BWV 80 nicht nur der be</w:t>
      </w:r>
      <w:r w:rsidR="0068170C" w:rsidRPr="0068170C">
        <w:rPr>
          <w:rFonts w:ascii="Arial" w:hAnsi="Arial" w:cs="Arial"/>
          <w:sz w:val="21"/>
          <w:szCs w:val="21"/>
          <w:lang w:val="sv-SE"/>
        </w:rPr>
        <w:t>kannteste, sondern wohl auch derjenige, der in seiner</w:t>
      </w:r>
      <w:r w:rsidRPr="0068170C">
        <w:rPr>
          <w:rFonts w:ascii="Arial" w:hAnsi="Arial" w:cs="Arial"/>
          <w:sz w:val="21"/>
          <w:szCs w:val="21"/>
          <w:lang w:val="sv-SE"/>
        </w:rPr>
        <w:t xml:space="preserve"> musikalischen Sprache der Intention des Reformators am nächsten kommt. Der große Barockkomponist hatte die Kantate anlässlich eines Reformationsfests komponiert und der Eingangschoral zählt darüber hinaus zu den Höhepunkten der Bach‘schen Choralbearbeitungen. </w:t>
      </w:r>
    </w:p>
    <w:p w:rsidR="00434551" w:rsidRPr="0068170C" w:rsidRDefault="0068170C" w:rsidP="00434551">
      <w:pPr>
        <w:spacing w:line="360" w:lineRule="auto"/>
        <w:ind w:left="567" w:right="1134"/>
        <w:rPr>
          <w:rFonts w:ascii="Arial" w:hAnsi="Arial" w:cs="Arial"/>
          <w:sz w:val="21"/>
          <w:szCs w:val="21"/>
          <w:lang w:val="sv-SE"/>
        </w:rPr>
      </w:pPr>
      <w:r w:rsidRPr="0068170C">
        <w:rPr>
          <w:rFonts w:ascii="Arial" w:hAnsi="Arial" w:cs="Arial"/>
          <w:sz w:val="21"/>
          <w:szCs w:val="21"/>
          <w:lang w:val="sv-SE"/>
        </w:rPr>
        <w:t>Daher</w:t>
      </w:r>
      <w:r w:rsidR="00434551" w:rsidRPr="0068170C">
        <w:rPr>
          <w:rFonts w:ascii="Arial" w:hAnsi="Arial" w:cs="Arial"/>
          <w:sz w:val="21"/>
          <w:szCs w:val="21"/>
          <w:lang w:val="sv-SE"/>
        </w:rPr>
        <w:t xml:space="preserve"> wird der Knabenchor collegium iuvenum Stuttgart am Samstag, 15. Juli 2017 um 19:30 Uhr die Kantate BWV 80 „Ein feste Burg ist unser Gott“ </w:t>
      </w:r>
      <w:r w:rsidRPr="0068170C">
        <w:rPr>
          <w:rFonts w:ascii="Arial" w:hAnsi="Arial" w:cs="Arial"/>
          <w:sz w:val="21"/>
          <w:szCs w:val="21"/>
          <w:lang w:val="sv-SE"/>
        </w:rPr>
        <w:t xml:space="preserve">zum Landeskrichenmusikfest der Evangelischen Landeskirche in Württemberg aus Anlass des Jubiläums ”500 Jahre Reformation” </w:t>
      </w:r>
      <w:r w:rsidR="00434551" w:rsidRPr="0068170C">
        <w:rPr>
          <w:rFonts w:ascii="Arial" w:hAnsi="Arial" w:cs="Arial"/>
          <w:sz w:val="21"/>
          <w:szCs w:val="21"/>
          <w:lang w:val="sv-SE"/>
        </w:rPr>
        <w:t>in der Markuskirche Stuttgart intonieren.</w:t>
      </w:r>
    </w:p>
    <w:p w:rsidR="00434551" w:rsidRDefault="00434551" w:rsidP="00434551">
      <w:pPr>
        <w:spacing w:line="360" w:lineRule="auto"/>
        <w:ind w:left="567" w:right="1134"/>
        <w:rPr>
          <w:rFonts w:ascii="Arial" w:hAnsi="Arial" w:cs="Arial"/>
          <w:sz w:val="21"/>
          <w:szCs w:val="21"/>
          <w:lang w:val="sv-SE"/>
        </w:rPr>
      </w:pPr>
      <w:r w:rsidRPr="0068170C">
        <w:rPr>
          <w:rFonts w:ascii="Arial" w:hAnsi="Arial" w:cs="Arial"/>
          <w:sz w:val="21"/>
          <w:szCs w:val="21"/>
          <w:lang w:val="sv-SE"/>
        </w:rPr>
        <w:t>Ein ganz anderes Klangbild</w:t>
      </w:r>
      <w:r w:rsidR="0068170C" w:rsidRPr="0068170C">
        <w:rPr>
          <w:rFonts w:ascii="Arial" w:hAnsi="Arial" w:cs="Arial"/>
          <w:sz w:val="21"/>
          <w:szCs w:val="21"/>
          <w:lang w:val="sv-SE"/>
        </w:rPr>
        <w:t xml:space="preserve"> erwartet die Zuhörer im anderen</w:t>
      </w:r>
      <w:r w:rsidRPr="0068170C">
        <w:rPr>
          <w:rFonts w:ascii="Arial" w:hAnsi="Arial" w:cs="Arial"/>
          <w:sz w:val="21"/>
          <w:szCs w:val="21"/>
          <w:lang w:val="sv-SE"/>
        </w:rPr>
        <w:t xml:space="preserve"> Teil des Konzerts, wenn die 2011 uraufgeführte Kantate „Martinus“ von Chorleiter Michael Čulo erklingt. „Martinus“ erinnert an drei berühmte Träger des Namens Martin: den Heiligen Martin von Tours, Martin Luther und Martin Luther King jr. In deren Texten sowie in Worten der Schrift, der Legenda aurea und Gedichten von Albrecht Goes, Marie-Luise Kaschnitz und Hilde Domin wird deutlich: Liebe, Barmherzigkeit und Dienst am Nächsten kennzeichnen das Wirken dieser drei Theologen.</w:t>
      </w:r>
    </w:p>
    <w:p w:rsidR="0068170C" w:rsidRPr="0068170C" w:rsidRDefault="0068170C" w:rsidP="00434551">
      <w:pPr>
        <w:spacing w:line="360" w:lineRule="auto"/>
        <w:ind w:left="567" w:right="1134"/>
        <w:rPr>
          <w:rFonts w:ascii="Arial" w:hAnsi="Arial" w:cs="Arial"/>
          <w:sz w:val="21"/>
          <w:szCs w:val="21"/>
          <w:lang w:val="sv-SE"/>
        </w:rPr>
      </w:pPr>
    </w:p>
    <w:p w:rsidR="00434551" w:rsidRPr="0068170C" w:rsidRDefault="0068170C" w:rsidP="00434551">
      <w:pPr>
        <w:spacing w:line="360" w:lineRule="auto"/>
        <w:ind w:left="567" w:right="1134"/>
        <w:rPr>
          <w:rFonts w:ascii="Arial" w:hAnsi="Arial" w:cs="Arial"/>
          <w:sz w:val="21"/>
          <w:szCs w:val="21"/>
          <w:lang w:val="sv-SE"/>
        </w:rPr>
      </w:pPr>
      <w:r w:rsidRPr="0068170C">
        <w:rPr>
          <w:rFonts w:ascii="Arial" w:hAnsi="Arial" w:cs="Arial"/>
          <w:sz w:val="21"/>
          <w:szCs w:val="21"/>
          <w:lang w:val="sv-SE"/>
        </w:rPr>
        <w:t>Verbunden werden die beiden Kantaten durch die Choralkantate Felix Mendelssohn Bartholdys über das barocke Trostlied „Wer nur den lieben Gott lässt walten“.</w:t>
      </w:r>
    </w:p>
    <w:p w:rsidR="00434551" w:rsidRPr="0068170C" w:rsidRDefault="00434551" w:rsidP="00434551">
      <w:pPr>
        <w:spacing w:line="360" w:lineRule="auto"/>
        <w:ind w:left="567" w:right="1134"/>
        <w:rPr>
          <w:rFonts w:ascii="Arial" w:hAnsi="Arial" w:cs="Arial"/>
          <w:sz w:val="21"/>
          <w:szCs w:val="21"/>
          <w:lang w:val="sv-SE"/>
        </w:rPr>
      </w:pPr>
      <w:r w:rsidRPr="0068170C">
        <w:rPr>
          <w:rFonts w:ascii="Arial" w:hAnsi="Arial" w:cs="Arial"/>
          <w:sz w:val="21"/>
          <w:szCs w:val="21"/>
          <w:lang w:val="sv-SE"/>
        </w:rPr>
        <w:t xml:space="preserve">Der Knabenchor collegium iuvenum Stuttgart wird vom Orchester Sinfonia 02 begleitet. Solisten sind Andrea Brown, Sopran, Seda Amir-Karayan, Alt, Tilman Lichdi, Tenor  und Krešimir Stražanac, Bass. Die Leitung hat Chorleiter Michael Čulo. </w:t>
      </w:r>
    </w:p>
    <w:p w:rsidR="00434551" w:rsidRPr="0068170C" w:rsidRDefault="00434551" w:rsidP="00434551">
      <w:pPr>
        <w:spacing w:line="360" w:lineRule="auto"/>
        <w:ind w:left="567" w:right="1134"/>
        <w:rPr>
          <w:rFonts w:ascii="Arial" w:hAnsi="Arial" w:cs="Arial"/>
          <w:sz w:val="21"/>
          <w:szCs w:val="21"/>
          <w:lang w:val="sv-SE"/>
        </w:rPr>
      </w:pPr>
      <w:r w:rsidRPr="0068170C">
        <w:rPr>
          <w:rFonts w:ascii="Arial" w:hAnsi="Arial" w:cs="Arial"/>
          <w:sz w:val="21"/>
          <w:szCs w:val="21"/>
          <w:lang w:val="sv-SE"/>
        </w:rPr>
        <w:t xml:space="preserve">Die Karten für 20,00 Euro, ermäßigt 10,00 Euro gelten als Tagesticket für das Kirchenmusikfest am 15. Juli. Es gibt freie Platzwahl. </w:t>
      </w:r>
    </w:p>
    <w:p w:rsidR="00434551" w:rsidRDefault="00434551" w:rsidP="00434551">
      <w:pPr>
        <w:spacing w:line="360" w:lineRule="auto"/>
        <w:ind w:left="567" w:right="1134"/>
        <w:rPr>
          <w:rFonts w:ascii="Arial" w:hAnsi="Arial" w:cs="Arial"/>
          <w:sz w:val="22"/>
          <w:szCs w:val="22"/>
          <w:lang w:val="sv-SE"/>
        </w:rPr>
        <w:sectPr w:rsidR="00434551" w:rsidSect="0068170C">
          <w:headerReference w:type="default" r:id="rId7"/>
          <w:pgSz w:w="11906" w:h="16838"/>
          <w:pgMar w:top="859" w:right="566" w:bottom="719" w:left="1080" w:header="708" w:footer="708" w:gutter="0"/>
          <w:cols w:space="708"/>
          <w:docGrid w:linePitch="360"/>
        </w:sectPr>
      </w:pPr>
      <w:r w:rsidRPr="0068170C">
        <w:rPr>
          <w:rFonts w:ascii="Arial" w:hAnsi="Arial" w:cs="Arial"/>
          <w:sz w:val="21"/>
          <w:szCs w:val="21"/>
          <w:lang w:val="sv-SE"/>
        </w:rPr>
        <w:t xml:space="preserve">Weitere Informationen unter www.landeskirchenmusikfest.de oder www.collegium-iuvenum.de. </w:t>
      </w:r>
    </w:p>
    <w:p w:rsidR="00434551" w:rsidRPr="0068170C" w:rsidRDefault="00434551" w:rsidP="00434551">
      <w:pPr>
        <w:ind w:left="567" w:right="1134"/>
        <w:rPr>
          <w:rFonts w:ascii="Arial" w:hAnsi="Arial" w:cs="Arial"/>
          <w:sz w:val="21"/>
          <w:szCs w:val="21"/>
          <w:u w:val="single"/>
          <w:lang w:val="sv-SE"/>
        </w:rPr>
      </w:pPr>
      <w:r w:rsidRPr="0068170C">
        <w:rPr>
          <w:rFonts w:ascii="Arial" w:hAnsi="Arial" w:cs="Arial"/>
          <w:sz w:val="21"/>
          <w:szCs w:val="21"/>
          <w:u w:val="single"/>
          <w:lang w:val="sv-SE"/>
        </w:rPr>
        <w:lastRenderedPageBreak/>
        <w:t>Die Konzertdaten im Einzelnen:</w:t>
      </w:r>
    </w:p>
    <w:p w:rsidR="00434551" w:rsidRPr="0068170C" w:rsidRDefault="00434551" w:rsidP="00434551">
      <w:pPr>
        <w:ind w:left="567" w:right="1134"/>
        <w:rPr>
          <w:rFonts w:ascii="Arial" w:hAnsi="Arial" w:cs="Arial"/>
          <w:sz w:val="21"/>
          <w:szCs w:val="21"/>
          <w:lang w:val="sv-SE"/>
        </w:rPr>
      </w:pPr>
      <w:r w:rsidRPr="0068170C">
        <w:rPr>
          <w:rFonts w:ascii="Arial" w:hAnsi="Arial" w:cs="Arial"/>
          <w:sz w:val="21"/>
          <w:szCs w:val="21"/>
          <w:lang w:val="sv-SE"/>
        </w:rPr>
        <w:t>Samstag, 15.Juli 2017, 19:30 Uhr</w:t>
      </w:r>
    </w:p>
    <w:p w:rsidR="00434551" w:rsidRPr="0068170C" w:rsidRDefault="00434551" w:rsidP="00434551">
      <w:pPr>
        <w:ind w:left="567" w:right="1134"/>
        <w:rPr>
          <w:rFonts w:ascii="Arial" w:hAnsi="Arial" w:cs="Arial"/>
          <w:sz w:val="21"/>
          <w:szCs w:val="21"/>
          <w:lang w:val="sv-SE"/>
        </w:rPr>
      </w:pPr>
      <w:r w:rsidRPr="0068170C">
        <w:rPr>
          <w:rFonts w:ascii="Arial" w:hAnsi="Arial" w:cs="Arial"/>
          <w:sz w:val="21"/>
          <w:szCs w:val="21"/>
          <w:lang w:val="sv-SE"/>
        </w:rPr>
        <w:t>Markuskirche Stuttgart, Filderstr. 22, 70180 Stuttgart</w:t>
      </w:r>
    </w:p>
    <w:p w:rsidR="00434551" w:rsidRPr="0068170C" w:rsidRDefault="00434551" w:rsidP="00434551">
      <w:pPr>
        <w:ind w:left="567" w:right="1134"/>
        <w:rPr>
          <w:rFonts w:ascii="Arial" w:hAnsi="Arial" w:cs="Arial"/>
          <w:b/>
          <w:sz w:val="21"/>
          <w:szCs w:val="21"/>
          <w:lang w:val="sv-SE"/>
        </w:rPr>
      </w:pPr>
      <w:r w:rsidRPr="0068170C">
        <w:rPr>
          <w:rFonts w:ascii="Arial" w:hAnsi="Arial" w:cs="Arial"/>
          <w:b/>
          <w:sz w:val="21"/>
          <w:szCs w:val="21"/>
          <w:lang w:val="sv-SE"/>
        </w:rPr>
        <w:t>”Ein feste Burg ist unser Gott”</w:t>
      </w:r>
    </w:p>
    <w:p w:rsidR="00434551" w:rsidRPr="0068170C" w:rsidRDefault="00434551" w:rsidP="00434551">
      <w:pPr>
        <w:ind w:left="567" w:right="1134"/>
        <w:rPr>
          <w:rFonts w:ascii="Arial" w:hAnsi="Arial" w:cs="Arial"/>
          <w:sz w:val="21"/>
          <w:szCs w:val="21"/>
          <w:lang w:val="sv-SE"/>
        </w:rPr>
      </w:pPr>
      <w:r w:rsidRPr="0068170C">
        <w:rPr>
          <w:rFonts w:ascii="Arial" w:hAnsi="Arial" w:cs="Arial"/>
          <w:sz w:val="21"/>
          <w:szCs w:val="21"/>
          <w:lang w:val="sv-SE"/>
        </w:rPr>
        <w:t>Johann Sebastian Bach „Ein feste Burg ist unser Gott” (BWV 80)</w:t>
      </w:r>
    </w:p>
    <w:p w:rsidR="0068170C" w:rsidRDefault="0068170C" w:rsidP="00434551">
      <w:pPr>
        <w:ind w:left="567" w:right="1134"/>
        <w:rPr>
          <w:rFonts w:ascii="Arial" w:hAnsi="Arial" w:cs="Arial"/>
          <w:sz w:val="21"/>
          <w:szCs w:val="21"/>
          <w:lang w:val="sv-SE"/>
        </w:rPr>
      </w:pPr>
      <w:r w:rsidRPr="0068170C">
        <w:rPr>
          <w:rFonts w:ascii="Arial" w:hAnsi="Arial" w:cs="Arial"/>
          <w:sz w:val="21"/>
          <w:szCs w:val="21"/>
          <w:lang w:val="sv-SE"/>
        </w:rPr>
        <w:t>Felix Mendelssohn Bartholdy „Wer nur den lieben Gott lässt walten“</w:t>
      </w:r>
    </w:p>
    <w:p w:rsidR="00434551" w:rsidRPr="0068170C" w:rsidRDefault="00434551" w:rsidP="00434551">
      <w:pPr>
        <w:ind w:left="567" w:right="1134"/>
        <w:rPr>
          <w:rFonts w:ascii="Arial" w:hAnsi="Arial" w:cs="Arial"/>
          <w:sz w:val="21"/>
          <w:szCs w:val="21"/>
          <w:lang w:val="sv-SE"/>
        </w:rPr>
      </w:pPr>
      <w:r w:rsidRPr="0068170C">
        <w:rPr>
          <w:rFonts w:ascii="Arial" w:hAnsi="Arial" w:cs="Arial"/>
          <w:sz w:val="21"/>
          <w:szCs w:val="21"/>
          <w:lang w:val="sv-SE"/>
        </w:rPr>
        <w:t>Michael Čulo „Martinus” (2011)</w:t>
      </w:r>
    </w:p>
    <w:p w:rsidR="00434551" w:rsidRPr="0068170C" w:rsidRDefault="00434551" w:rsidP="00434551">
      <w:pPr>
        <w:ind w:left="567" w:right="1134"/>
        <w:rPr>
          <w:rFonts w:ascii="Arial" w:hAnsi="Arial" w:cs="Arial"/>
          <w:sz w:val="21"/>
          <w:szCs w:val="21"/>
          <w:lang w:val="sv-SE"/>
        </w:rPr>
      </w:pPr>
    </w:p>
    <w:p w:rsidR="00434551" w:rsidRPr="0068170C" w:rsidRDefault="00434551" w:rsidP="00434551">
      <w:pPr>
        <w:ind w:left="567" w:right="1134"/>
        <w:rPr>
          <w:rFonts w:ascii="Arial" w:hAnsi="Arial" w:cs="Arial"/>
          <w:sz w:val="21"/>
          <w:szCs w:val="21"/>
          <w:lang w:val="sv-SE"/>
        </w:rPr>
      </w:pPr>
      <w:r w:rsidRPr="0068170C">
        <w:rPr>
          <w:rFonts w:ascii="Arial" w:hAnsi="Arial" w:cs="Arial"/>
          <w:sz w:val="21"/>
          <w:szCs w:val="21"/>
          <w:lang w:val="sv-SE"/>
        </w:rPr>
        <w:t>Mitwirkende:</w:t>
      </w:r>
    </w:p>
    <w:p w:rsidR="00434551" w:rsidRPr="0068170C" w:rsidRDefault="00434551" w:rsidP="00434551">
      <w:pPr>
        <w:ind w:left="567" w:right="1134"/>
        <w:rPr>
          <w:rFonts w:ascii="Arial" w:hAnsi="Arial" w:cs="Arial"/>
          <w:sz w:val="21"/>
          <w:szCs w:val="21"/>
          <w:lang w:val="sv-SE"/>
        </w:rPr>
      </w:pPr>
      <w:r w:rsidRPr="0068170C">
        <w:rPr>
          <w:rFonts w:ascii="Arial" w:hAnsi="Arial" w:cs="Arial"/>
          <w:sz w:val="21"/>
          <w:szCs w:val="21"/>
          <w:lang w:val="sv-SE"/>
        </w:rPr>
        <w:t xml:space="preserve">Andrea Brown, Sopran </w:t>
      </w:r>
    </w:p>
    <w:p w:rsidR="00434551" w:rsidRPr="0068170C" w:rsidRDefault="00434551" w:rsidP="00434551">
      <w:pPr>
        <w:ind w:left="567" w:right="1134"/>
        <w:rPr>
          <w:rFonts w:ascii="Arial" w:hAnsi="Arial" w:cs="Arial"/>
          <w:sz w:val="21"/>
          <w:szCs w:val="21"/>
          <w:lang w:val="sv-SE"/>
        </w:rPr>
      </w:pPr>
      <w:r w:rsidRPr="0068170C">
        <w:rPr>
          <w:rFonts w:ascii="Arial" w:hAnsi="Arial" w:cs="Arial"/>
          <w:sz w:val="21"/>
          <w:szCs w:val="21"/>
          <w:lang w:val="sv-SE"/>
        </w:rPr>
        <w:t>Seda Amir-Karayan, Alt</w:t>
      </w:r>
    </w:p>
    <w:p w:rsidR="00434551" w:rsidRPr="0068170C" w:rsidRDefault="00434551" w:rsidP="00434551">
      <w:pPr>
        <w:ind w:left="567" w:right="1134"/>
        <w:rPr>
          <w:rFonts w:ascii="Arial" w:hAnsi="Arial" w:cs="Arial"/>
          <w:sz w:val="21"/>
          <w:szCs w:val="21"/>
          <w:lang w:val="sv-SE"/>
        </w:rPr>
      </w:pPr>
      <w:r w:rsidRPr="0068170C">
        <w:rPr>
          <w:rFonts w:ascii="Arial" w:hAnsi="Arial" w:cs="Arial"/>
          <w:sz w:val="21"/>
          <w:szCs w:val="21"/>
          <w:lang w:val="sv-SE"/>
        </w:rPr>
        <w:t xml:space="preserve">Tilman Lichdi, Tenor </w:t>
      </w:r>
    </w:p>
    <w:p w:rsidR="00434551" w:rsidRPr="0068170C" w:rsidRDefault="00434551" w:rsidP="00434551">
      <w:pPr>
        <w:ind w:left="567" w:right="1134"/>
        <w:rPr>
          <w:rFonts w:ascii="Arial" w:hAnsi="Arial" w:cs="Arial"/>
          <w:sz w:val="21"/>
          <w:szCs w:val="21"/>
          <w:lang w:val="sv-SE"/>
        </w:rPr>
      </w:pPr>
      <w:r w:rsidRPr="0068170C">
        <w:rPr>
          <w:rFonts w:ascii="Arial" w:hAnsi="Arial" w:cs="Arial"/>
          <w:sz w:val="21"/>
          <w:szCs w:val="21"/>
          <w:lang w:val="sv-SE"/>
        </w:rPr>
        <w:t>Krešimir Stražanac, Bass</w:t>
      </w:r>
    </w:p>
    <w:p w:rsidR="00434551" w:rsidRPr="0068170C" w:rsidRDefault="00434551" w:rsidP="00434551">
      <w:pPr>
        <w:ind w:left="567" w:right="1134"/>
        <w:rPr>
          <w:rFonts w:ascii="Arial" w:hAnsi="Arial" w:cs="Arial"/>
          <w:sz w:val="21"/>
          <w:szCs w:val="21"/>
          <w:lang w:val="sv-SE"/>
        </w:rPr>
      </w:pPr>
    </w:p>
    <w:p w:rsidR="00434551" w:rsidRPr="0068170C" w:rsidRDefault="00434551" w:rsidP="00434551">
      <w:pPr>
        <w:ind w:left="567" w:right="1134"/>
        <w:rPr>
          <w:rFonts w:ascii="Arial" w:hAnsi="Arial" w:cs="Arial"/>
          <w:sz w:val="21"/>
          <w:szCs w:val="21"/>
          <w:lang w:val="sv-SE"/>
        </w:rPr>
      </w:pPr>
      <w:r w:rsidRPr="0068170C">
        <w:rPr>
          <w:rFonts w:ascii="Arial" w:hAnsi="Arial" w:cs="Arial"/>
          <w:sz w:val="21"/>
          <w:szCs w:val="21"/>
          <w:lang w:val="sv-SE"/>
        </w:rPr>
        <w:t>Knabenchor collegium iuvenum Stuttgart</w:t>
      </w:r>
    </w:p>
    <w:p w:rsidR="00434551" w:rsidRPr="0068170C" w:rsidRDefault="00434551" w:rsidP="00434551">
      <w:pPr>
        <w:ind w:left="567" w:right="1134"/>
        <w:rPr>
          <w:rFonts w:ascii="Arial" w:hAnsi="Arial" w:cs="Arial"/>
          <w:sz w:val="21"/>
          <w:szCs w:val="21"/>
          <w:lang w:val="sv-SE"/>
        </w:rPr>
      </w:pPr>
      <w:r w:rsidRPr="0068170C">
        <w:rPr>
          <w:rFonts w:ascii="Arial" w:hAnsi="Arial" w:cs="Arial"/>
          <w:sz w:val="21"/>
          <w:szCs w:val="21"/>
          <w:lang w:val="sv-SE"/>
        </w:rPr>
        <w:t>Orchester Sinfonia 02</w:t>
      </w:r>
    </w:p>
    <w:p w:rsidR="00434551" w:rsidRPr="0068170C" w:rsidRDefault="00434551" w:rsidP="00434551">
      <w:pPr>
        <w:ind w:left="567" w:right="1134"/>
        <w:rPr>
          <w:rFonts w:ascii="Arial" w:hAnsi="Arial" w:cs="Arial"/>
          <w:sz w:val="21"/>
          <w:szCs w:val="21"/>
          <w:lang w:val="sv-SE"/>
        </w:rPr>
      </w:pPr>
    </w:p>
    <w:p w:rsidR="00434551" w:rsidRPr="0068170C" w:rsidRDefault="00434551" w:rsidP="00434551">
      <w:pPr>
        <w:ind w:left="567" w:right="1134"/>
        <w:rPr>
          <w:rFonts w:ascii="Arial" w:hAnsi="Arial" w:cs="Arial"/>
          <w:sz w:val="21"/>
          <w:szCs w:val="21"/>
          <w:lang w:val="sv-SE"/>
        </w:rPr>
      </w:pPr>
      <w:r w:rsidRPr="0068170C">
        <w:rPr>
          <w:rFonts w:ascii="Arial" w:hAnsi="Arial" w:cs="Arial"/>
          <w:sz w:val="21"/>
          <w:szCs w:val="21"/>
          <w:lang w:val="sv-SE"/>
        </w:rPr>
        <w:t>Leitung: Michael Čulo</w:t>
      </w:r>
    </w:p>
    <w:p w:rsidR="00434551" w:rsidRPr="0068170C" w:rsidRDefault="00434551" w:rsidP="00434551">
      <w:pPr>
        <w:ind w:left="567" w:right="1134"/>
        <w:rPr>
          <w:rFonts w:ascii="Arial" w:hAnsi="Arial" w:cs="Arial"/>
          <w:sz w:val="21"/>
          <w:szCs w:val="21"/>
          <w:lang w:val="sv-SE"/>
        </w:rPr>
      </w:pPr>
    </w:p>
    <w:p w:rsidR="00434551" w:rsidRPr="0068170C" w:rsidRDefault="0068170C" w:rsidP="00434551">
      <w:pPr>
        <w:ind w:left="567" w:right="1134"/>
        <w:rPr>
          <w:rFonts w:ascii="Arial" w:hAnsi="Arial" w:cs="Arial"/>
          <w:sz w:val="21"/>
          <w:szCs w:val="21"/>
          <w:lang w:val="sv-SE"/>
        </w:rPr>
      </w:pPr>
      <w:r>
        <w:rPr>
          <w:rFonts w:ascii="Arial" w:hAnsi="Arial" w:cs="Arial"/>
          <w:sz w:val="21"/>
          <w:szCs w:val="21"/>
          <w:lang w:val="sv-SE"/>
        </w:rPr>
        <w:t>Ein Konzert im Rahmen des Landesk</w:t>
      </w:r>
      <w:bookmarkStart w:id="0" w:name="_GoBack"/>
      <w:bookmarkEnd w:id="0"/>
      <w:r w:rsidR="00434551" w:rsidRPr="0068170C">
        <w:rPr>
          <w:rFonts w:ascii="Arial" w:hAnsi="Arial" w:cs="Arial"/>
          <w:sz w:val="21"/>
          <w:szCs w:val="21"/>
          <w:lang w:val="sv-SE"/>
        </w:rPr>
        <w:t>irchenmusikfestes der Evangelischen Landeskirche in Württemberg zum Jubiläum „500 Jahre Reformation“.</w:t>
      </w:r>
    </w:p>
    <w:p w:rsidR="00434551" w:rsidRPr="0068170C" w:rsidRDefault="00434551" w:rsidP="00434551">
      <w:pPr>
        <w:ind w:left="567" w:right="1134"/>
        <w:rPr>
          <w:rFonts w:ascii="Arial" w:hAnsi="Arial" w:cs="Arial"/>
          <w:sz w:val="21"/>
          <w:szCs w:val="21"/>
          <w:lang w:val="sv-SE"/>
        </w:rPr>
      </w:pPr>
    </w:p>
    <w:p w:rsidR="00434551" w:rsidRPr="0068170C" w:rsidRDefault="00434551" w:rsidP="00434551">
      <w:pPr>
        <w:ind w:left="567" w:right="1134"/>
        <w:rPr>
          <w:rFonts w:ascii="Arial" w:hAnsi="Arial" w:cs="Arial"/>
          <w:sz w:val="21"/>
          <w:szCs w:val="21"/>
          <w:lang w:val="sv-SE"/>
        </w:rPr>
      </w:pPr>
      <w:r w:rsidRPr="0068170C">
        <w:rPr>
          <w:rFonts w:ascii="Arial" w:hAnsi="Arial" w:cs="Arial"/>
          <w:sz w:val="21"/>
          <w:szCs w:val="21"/>
          <w:lang w:val="sv-SE"/>
        </w:rPr>
        <w:t>Freie Platzwahl!</w:t>
      </w:r>
    </w:p>
    <w:p w:rsidR="00434551" w:rsidRPr="0068170C" w:rsidRDefault="00434551" w:rsidP="00434551">
      <w:pPr>
        <w:ind w:left="567" w:right="1134"/>
        <w:rPr>
          <w:rFonts w:ascii="Arial" w:hAnsi="Arial" w:cs="Arial"/>
          <w:sz w:val="21"/>
          <w:szCs w:val="21"/>
          <w:lang w:val="sv-SE"/>
        </w:rPr>
      </w:pPr>
      <w:r w:rsidRPr="0068170C">
        <w:rPr>
          <w:rFonts w:ascii="Arial" w:hAnsi="Arial" w:cs="Arial"/>
          <w:sz w:val="21"/>
          <w:szCs w:val="21"/>
          <w:lang w:val="sv-SE"/>
        </w:rPr>
        <w:t>Eintrittspreise:</w:t>
      </w:r>
    </w:p>
    <w:p w:rsidR="00434551" w:rsidRPr="0068170C" w:rsidRDefault="00434551" w:rsidP="00434551">
      <w:pPr>
        <w:ind w:left="567" w:right="1134"/>
        <w:rPr>
          <w:rFonts w:ascii="Arial" w:hAnsi="Arial" w:cs="Arial"/>
          <w:sz w:val="21"/>
          <w:szCs w:val="21"/>
          <w:lang w:val="sv-SE"/>
        </w:rPr>
      </w:pPr>
      <w:r w:rsidRPr="0068170C">
        <w:rPr>
          <w:rFonts w:ascii="Arial" w:hAnsi="Arial" w:cs="Arial"/>
          <w:sz w:val="21"/>
          <w:szCs w:val="21"/>
          <w:lang w:val="sv-SE"/>
        </w:rPr>
        <w:t>Tagesticket für das Kirchenmusikfest am 15.07.17: Euro 20,00, ermäßigt Euro 10,00 (inkl. VVS-Tages-Ticket Zonen 1 + 2). Ermäßigungen gelten für Schüler, Studenten, FSJler sowie Schwerbehinderte mit Ausweis.</w:t>
      </w:r>
    </w:p>
    <w:p w:rsidR="00AF507A" w:rsidRPr="0068170C" w:rsidRDefault="00434551" w:rsidP="00434551">
      <w:pPr>
        <w:ind w:left="567" w:right="1134"/>
        <w:rPr>
          <w:rFonts w:ascii="Arial" w:hAnsi="Arial" w:cs="Arial"/>
          <w:sz w:val="21"/>
          <w:szCs w:val="21"/>
          <w:lang w:val="sv-SE"/>
        </w:rPr>
      </w:pPr>
      <w:r w:rsidRPr="0068170C">
        <w:rPr>
          <w:rFonts w:ascii="Arial" w:hAnsi="Arial" w:cs="Arial"/>
          <w:sz w:val="21"/>
          <w:szCs w:val="21"/>
          <w:lang w:val="sv-SE"/>
        </w:rPr>
        <w:t>Vorreservierung (Abholung an der Abendkasse) im Chorbüro (Email: info@collegium-iuvenum.de) oder unter Telefon 0711 – 2 37 19 34 10.</w:t>
      </w:r>
    </w:p>
    <w:p w:rsidR="00AD2BA8" w:rsidRPr="0068170C" w:rsidRDefault="00AD2BA8" w:rsidP="00434551">
      <w:pPr>
        <w:ind w:left="567" w:right="1134"/>
        <w:rPr>
          <w:rFonts w:ascii="Arial" w:hAnsi="Arial" w:cs="Arial"/>
          <w:sz w:val="21"/>
          <w:szCs w:val="21"/>
          <w:lang w:val="sv-SE"/>
        </w:rPr>
      </w:pPr>
    </w:p>
    <w:p w:rsidR="00AD2BA8" w:rsidRPr="00C54512" w:rsidRDefault="00AD2BA8" w:rsidP="00AD2BA8">
      <w:pPr>
        <w:spacing w:line="360" w:lineRule="auto"/>
        <w:ind w:left="567" w:right="1134"/>
        <w:rPr>
          <w:rFonts w:ascii="Arial" w:hAnsi="Arial" w:cs="Arial"/>
          <w:sz w:val="22"/>
          <w:szCs w:val="22"/>
        </w:rPr>
      </w:pPr>
      <w:r>
        <w:rPr>
          <w:rFonts w:ascii="Arial" w:hAnsi="Arial" w:cs="Arial"/>
          <w:sz w:val="22"/>
          <w:szCs w:val="22"/>
        </w:rPr>
        <w:t>_____________________________________________________________________</w:t>
      </w:r>
    </w:p>
    <w:p w:rsidR="00F044D7" w:rsidRPr="00434551" w:rsidRDefault="00F044D7" w:rsidP="00F044D7">
      <w:pPr>
        <w:ind w:left="567" w:right="1134"/>
        <w:rPr>
          <w:rFonts w:ascii="Arial" w:hAnsi="Arial" w:cs="Arial"/>
          <w:sz w:val="20"/>
          <w:szCs w:val="20"/>
        </w:rPr>
      </w:pPr>
      <w:r w:rsidRPr="00434551">
        <w:rPr>
          <w:rFonts w:ascii="Arial" w:hAnsi="Arial" w:cs="Arial"/>
          <w:sz w:val="20"/>
          <w:szCs w:val="20"/>
        </w:rPr>
        <w:t xml:space="preserve">Der ökumenische Knabenchor collegium iuvenum Stuttgart wurde 1989 gegründet. Das musikalische Repertoire umfasst die geistliche Chormusik von der Renaissance bis zur Moderne. </w:t>
      </w:r>
    </w:p>
    <w:p w:rsidR="00F044D7" w:rsidRPr="00434551" w:rsidRDefault="00F044D7" w:rsidP="00F044D7">
      <w:pPr>
        <w:ind w:left="567" w:right="1134"/>
        <w:rPr>
          <w:rFonts w:ascii="Arial" w:hAnsi="Arial" w:cs="Arial"/>
          <w:sz w:val="20"/>
          <w:szCs w:val="20"/>
        </w:rPr>
      </w:pPr>
      <w:r w:rsidRPr="00434551">
        <w:rPr>
          <w:rFonts w:ascii="Arial" w:hAnsi="Arial" w:cs="Arial"/>
          <w:sz w:val="20"/>
          <w:szCs w:val="20"/>
        </w:rPr>
        <w:t xml:space="preserve">Dank des außerordentlichen Engagements vieler aktiver und ehemaliger Chormitglieder, Eltern und Freunde und der Förderung durch die Landeshauptstadt und das Land Baden-Württemberg hat der Knabenchor collegium iuvenum Stuttgart einen hohen musikalischen und künstlerischen Standard auf europäischem Niveau erlangt. </w:t>
      </w:r>
      <w:r w:rsidR="00207B0A" w:rsidRPr="00434551">
        <w:rPr>
          <w:rFonts w:ascii="Arial" w:hAnsi="Arial" w:cs="Arial"/>
          <w:sz w:val="20"/>
          <w:szCs w:val="20"/>
          <w:lang w:val="sv-SE"/>
        </w:rPr>
        <w:t>Wesentlich aufgebaut wurde der Knabenchor collegium iuvenum Stuttgart von Friedemann Keck, der den Chor von 1990 bis 2013 geleitet hat.</w:t>
      </w:r>
    </w:p>
    <w:p w:rsidR="00F044D7" w:rsidRPr="00434551" w:rsidRDefault="00F044D7" w:rsidP="00F044D7">
      <w:pPr>
        <w:ind w:left="567" w:right="1134"/>
        <w:rPr>
          <w:rFonts w:ascii="Arial" w:hAnsi="Arial" w:cs="Arial"/>
          <w:sz w:val="20"/>
          <w:szCs w:val="20"/>
        </w:rPr>
      </w:pPr>
      <w:r w:rsidRPr="00434551">
        <w:rPr>
          <w:rFonts w:ascii="Arial" w:hAnsi="Arial" w:cs="Arial"/>
          <w:sz w:val="20"/>
          <w:szCs w:val="20"/>
        </w:rPr>
        <w:t xml:space="preserve">Michael </w:t>
      </w:r>
      <w:proofErr w:type="spellStart"/>
      <w:r w:rsidRPr="00434551">
        <w:rPr>
          <w:rFonts w:ascii="Arial" w:hAnsi="Arial" w:cs="Arial"/>
          <w:sz w:val="20"/>
          <w:szCs w:val="20"/>
        </w:rPr>
        <w:t>Čulo</w:t>
      </w:r>
      <w:proofErr w:type="spellEnd"/>
      <w:r w:rsidRPr="00434551">
        <w:rPr>
          <w:rFonts w:ascii="Arial" w:hAnsi="Arial" w:cs="Arial"/>
          <w:sz w:val="20"/>
          <w:szCs w:val="20"/>
        </w:rPr>
        <w:t xml:space="preserve"> leitet den Chor seit Sommer 2013. 1980 in Bietigheim-Bissingen geboren und in Besigheim aufgewachsen, studierte der Sohn kroatischer Einwanderer Kirchenmusik in Rottenburg und Tübingen. </w:t>
      </w:r>
    </w:p>
    <w:p w:rsidR="00F044D7" w:rsidRPr="00434551" w:rsidRDefault="00F044D7" w:rsidP="00F044D7">
      <w:pPr>
        <w:ind w:left="567" w:right="1134"/>
        <w:rPr>
          <w:rFonts w:ascii="Arial" w:hAnsi="Arial" w:cs="Arial"/>
          <w:sz w:val="20"/>
          <w:szCs w:val="20"/>
        </w:rPr>
      </w:pPr>
      <w:r w:rsidRPr="00434551">
        <w:rPr>
          <w:rFonts w:ascii="Arial" w:hAnsi="Arial" w:cs="Arial"/>
          <w:sz w:val="20"/>
          <w:szCs w:val="20"/>
        </w:rPr>
        <w:t xml:space="preserve">Von 2004 bis 2007 war </w:t>
      </w:r>
      <w:proofErr w:type="spellStart"/>
      <w:r w:rsidRPr="00434551">
        <w:rPr>
          <w:rFonts w:ascii="Arial" w:hAnsi="Arial" w:cs="Arial"/>
          <w:sz w:val="20"/>
          <w:szCs w:val="20"/>
        </w:rPr>
        <w:t>Čulo</w:t>
      </w:r>
      <w:proofErr w:type="spellEnd"/>
      <w:r w:rsidRPr="00434551">
        <w:rPr>
          <w:rFonts w:ascii="Arial" w:hAnsi="Arial" w:cs="Arial"/>
          <w:sz w:val="20"/>
          <w:szCs w:val="20"/>
        </w:rPr>
        <w:t xml:space="preserve"> Assistent an der Domsingschule in Rottenburg / Neckar, anschließend Assistent von KMD Kay Johannsen an der Stiftskirche Stuttgart sowie von LKMD Prof. Siegfried Bauer im Amt für Kirchenmusik der Evangelischen Landeskirche in Württemberg und 2010 Musikdirektor der 11. Vollversammlung des Lutherischen Weltbundes. </w:t>
      </w:r>
    </w:p>
    <w:p w:rsidR="00F044D7" w:rsidRPr="00434551" w:rsidRDefault="00F044D7" w:rsidP="00F044D7">
      <w:pPr>
        <w:ind w:left="567" w:right="1134"/>
        <w:rPr>
          <w:rFonts w:ascii="Arial" w:hAnsi="Arial" w:cs="Arial"/>
          <w:sz w:val="20"/>
          <w:szCs w:val="20"/>
        </w:rPr>
      </w:pPr>
      <w:r w:rsidRPr="00434551">
        <w:rPr>
          <w:rFonts w:ascii="Arial" w:hAnsi="Arial" w:cs="Arial"/>
          <w:sz w:val="20"/>
          <w:szCs w:val="20"/>
        </w:rPr>
        <w:t xml:space="preserve">Neben der Tätigkeit beim Knabenchor collegium iuvenum ist Michael </w:t>
      </w:r>
      <w:proofErr w:type="spellStart"/>
      <w:r w:rsidRPr="00434551">
        <w:rPr>
          <w:rFonts w:ascii="Arial" w:hAnsi="Arial" w:cs="Arial"/>
          <w:sz w:val="20"/>
          <w:szCs w:val="20"/>
        </w:rPr>
        <w:t>Čulo</w:t>
      </w:r>
      <w:proofErr w:type="spellEnd"/>
      <w:r w:rsidRPr="00434551">
        <w:rPr>
          <w:rFonts w:ascii="Arial" w:hAnsi="Arial" w:cs="Arial"/>
          <w:sz w:val="20"/>
          <w:szCs w:val="20"/>
        </w:rPr>
        <w:t xml:space="preserve"> seit April 2009 Bezirkskantor in Nürtingen.</w:t>
      </w:r>
    </w:p>
    <w:p w:rsidR="000E7DC9" w:rsidRDefault="000E7DC9" w:rsidP="00ED1AFD">
      <w:pPr>
        <w:ind w:left="567" w:right="1134"/>
        <w:rPr>
          <w:rFonts w:ascii="Arial" w:hAnsi="Arial" w:cs="Arial"/>
          <w:sz w:val="22"/>
          <w:szCs w:val="22"/>
        </w:rPr>
      </w:pPr>
    </w:p>
    <w:p w:rsidR="00ED1AFD" w:rsidRPr="00D450BC" w:rsidRDefault="00ED1AFD" w:rsidP="00ED1AFD">
      <w:pPr>
        <w:ind w:left="567" w:right="1134"/>
        <w:rPr>
          <w:rFonts w:ascii="Arial" w:hAnsi="Arial" w:cs="Arial"/>
          <w:b/>
          <w:sz w:val="22"/>
          <w:szCs w:val="22"/>
          <w:u w:val="single"/>
        </w:rPr>
      </w:pPr>
      <w:r w:rsidRPr="00D450BC">
        <w:rPr>
          <w:rFonts w:ascii="Arial" w:hAnsi="Arial" w:cs="Arial"/>
          <w:b/>
          <w:sz w:val="22"/>
          <w:szCs w:val="22"/>
          <w:u w:val="single"/>
        </w:rPr>
        <w:t>Hinweis für die Medien</w:t>
      </w:r>
    </w:p>
    <w:p w:rsidR="00ED1AFD" w:rsidRDefault="00ED1AFD" w:rsidP="00ED1AFD">
      <w:pPr>
        <w:ind w:left="567" w:right="1134"/>
        <w:rPr>
          <w:rFonts w:ascii="Arial" w:hAnsi="Arial" w:cs="Arial"/>
          <w:sz w:val="22"/>
          <w:szCs w:val="22"/>
        </w:rPr>
      </w:pPr>
    </w:p>
    <w:p w:rsidR="00ED1AFD" w:rsidRPr="00D450BC" w:rsidRDefault="00ED1AFD" w:rsidP="00ED1AFD">
      <w:pPr>
        <w:ind w:left="567" w:right="1134"/>
        <w:rPr>
          <w:rFonts w:ascii="Arial" w:hAnsi="Arial" w:cs="Arial"/>
          <w:b/>
          <w:sz w:val="22"/>
          <w:szCs w:val="22"/>
        </w:rPr>
      </w:pPr>
      <w:r w:rsidRPr="00D450BC">
        <w:rPr>
          <w:rFonts w:ascii="Arial" w:hAnsi="Arial" w:cs="Arial"/>
          <w:b/>
          <w:sz w:val="22"/>
          <w:szCs w:val="22"/>
        </w:rPr>
        <w:t>Sie können diesen Text im Word-Format aus dem Internet herunterladen unter</w:t>
      </w:r>
    </w:p>
    <w:p w:rsidR="00ED1AFD" w:rsidRPr="0068170C" w:rsidRDefault="00147A93" w:rsidP="00147A93">
      <w:pPr>
        <w:ind w:left="567" w:right="1134"/>
        <w:rPr>
          <w:rFonts w:ascii="Arial" w:hAnsi="Arial" w:cs="Arial"/>
          <w:b/>
          <w:sz w:val="22"/>
          <w:szCs w:val="22"/>
          <w:lang w:val="en-US"/>
        </w:rPr>
      </w:pPr>
      <w:r w:rsidRPr="0068170C">
        <w:rPr>
          <w:rFonts w:ascii="Arial" w:hAnsi="Arial" w:cs="Arial"/>
          <w:b/>
          <w:sz w:val="22"/>
          <w:szCs w:val="22"/>
          <w:lang w:val="en-US"/>
        </w:rPr>
        <w:t xml:space="preserve">www.collegium-iuvenum.de – Presse - Download </w:t>
      </w:r>
    </w:p>
    <w:p w:rsidR="00AD2BA8" w:rsidRPr="0068170C" w:rsidRDefault="00AD2BA8" w:rsidP="00AD2BA8">
      <w:pPr>
        <w:spacing w:line="360" w:lineRule="auto"/>
        <w:ind w:left="567" w:right="1134"/>
        <w:rPr>
          <w:lang w:val="en-US"/>
        </w:rPr>
      </w:pPr>
    </w:p>
    <w:tbl>
      <w:tblPr>
        <w:tblW w:w="0" w:type="auto"/>
        <w:tblInd w:w="648" w:type="dxa"/>
        <w:tblLook w:val="01E0" w:firstRow="1" w:lastRow="1" w:firstColumn="1" w:lastColumn="1" w:noHBand="0" w:noVBand="0"/>
      </w:tblPr>
      <w:tblGrid>
        <w:gridCol w:w="4552"/>
        <w:gridCol w:w="4268"/>
      </w:tblGrid>
      <w:tr w:rsidR="00AD2BA8">
        <w:tc>
          <w:tcPr>
            <w:tcW w:w="4552" w:type="dxa"/>
          </w:tcPr>
          <w:p w:rsidR="00AD2BA8" w:rsidRDefault="00AD2BA8" w:rsidP="00434551">
            <w:pPr>
              <w:ind w:left="284" w:right="567"/>
              <w:rPr>
                <w:rFonts w:ascii="Arial" w:hAnsi="Arial" w:cs="Arial"/>
                <w:sz w:val="16"/>
                <w:szCs w:val="16"/>
              </w:rPr>
            </w:pPr>
            <w:r w:rsidRPr="0099394E">
              <w:rPr>
                <w:rFonts w:ascii="Arial" w:hAnsi="Arial" w:cs="Arial"/>
                <w:b/>
                <w:sz w:val="16"/>
                <w:szCs w:val="16"/>
              </w:rPr>
              <w:t>Ansprechpartner für Medienkontakte</w:t>
            </w:r>
            <w:r>
              <w:rPr>
                <w:rFonts w:ascii="Arial" w:hAnsi="Arial" w:cs="Arial"/>
                <w:sz w:val="16"/>
                <w:szCs w:val="16"/>
              </w:rPr>
              <w:t>:</w:t>
            </w:r>
          </w:p>
          <w:p w:rsidR="00AD2BA8" w:rsidRDefault="00AD2BA8" w:rsidP="00434551">
            <w:pPr>
              <w:ind w:left="284" w:right="567"/>
              <w:rPr>
                <w:rFonts w:ascii="Arial" w:hAnsi="Arial" w:cs="Arial"/>
                <w:sz w:val="16"/>
                <w:szCs w:val="16"/>
              </w:rPr>
            </w:pPr>
            <w:r>
              <w:rPr>
                <w:rFonts w:ascii="Arial" w:hAnsi="Arial" w:cs="Arial"/>
                <w:sz w:val="16"/>
                <w:szCs w:val="16"/>
              </w:rPr>
              <w:t>Susanne Wetterich</w:t>
            </w:r>
          </w:p>
          <w:p w:rsidR="00AD2BA8" w:rsidRDefault="00AD2BA8" w:rsidP="00434551">
            <w:pPr>
              <w:ind w:left="284" w:right="567"/>
              <w:rPr>
                <w:rFonts w:ascii="Arial" w:hAnsi="Arial" w:cs="Arial"/>
                <w:sz w:val="16"/>
                <w:szCs w:val="16"/>
              </w:rPr>
            </w:pPr>
            <w:r>
              <w:rPr>
                <w:rFonts w:ascii="Arial" w:hAnsi="Arial" w:cs="Arial"/>
                <w:sz w:val="16"/>
                <w:szCs w:val="16"/>
              </w:rPr>
              <w:t>Susanne Wetterich Kommunikation</w:t>
            </w:r>
          </w:p>
          <w:p w:rsidR="00AD2BA8" w:rsidRDefault="00591FCB" w:rsidP="00434551">
            <w:pPr>
              <w:ind w:left="284" w:right="567"/>
              <w:rPr>
                <w:rFonts w:ascii="Arial" w:hAnsi="Arial" w:cs="Arial"/>
                <w:sz w:val="16"/>
                <w:szCs w:val="16"/>
              </w:rPr>
            </w:pPr>
            <w:r>
              <w:rPr>
                <w:rFonts w:ascii="Arial" w:hAnsi="Arial" w:cs="Arial"/>
                <w:sz w:val="16"/>
                <w:szCs w:val="16"/>
              </w:rPr>
              <w:t>Zeppelinstr: 67</w:t>
            </w:r>
            <w:r w:rsidR="00434551">
              <w:rPr>
                <w:rFonts w:ascii="Arial" w:hAnsi="Arial" w:cs="Arial"/>
                <w:sz w:val="16"/>
                <w:szCs w:val="16"/>
              </w:rPr>
              <w:t xml:space="preserve">, </w:t>
            </w:r>
            <w:r w:rsidR="00AD2BA8">
              <w:rPr>
                <w:rFonts w:ascii="Arial" w:hAnsi="Arial" w:cs="Arial"/>
                <w:sz w:val="16"/>
                <w:szCs w:val="16"/>
              </w:rPr>
              <w:t>70193 Stuttgart</w:t>
            </w:r>
          </w:p>
          <w:p w:rsidR="00AD2BA8" w:rsidRDefault="00AD2BA8" w:rsidP="00434551">
            <w:pPr>
              <w:ind w:left="284" w:right="567"/>
              <w:rPr>
                <w:rFonts w:ascii="Arial" w:hAnsi="Arial" w:cs="Arial"/>
                <w:sz w:val="16"/>
                <w:szCs w:val="16"/>
              </w:rPr>
            </w:pPr>
            <w:r>
              <w:rPr>
                <w:rFonts w:ascii="Arial" w:hAnsi="Arial" w:cs="Arial"/>
                <w:sz w:val="16"/>
                <w:szCs w:val="16"/>
              </w:rPr>
              <w:t>Telefon 0711 / 505 40 50</w:t>
            </w:r>
            <w:r w:rsidR="00434551">
              <w:rPr>
                <w:rFonts w:ascii="Arial" w:hAnsi="Arial" w:cs="Arial"/>
                <w:sz w:val="16"/>
                <w:szCs w:val="16"/>
              </w:rPr>
              <w:t xml:space="preserve">, </w:t>
            </w:r>
            <w:r>
              <w:rPr>
                <w:rFonts w:ascii="Arial" w:hAnsi="Arial" w:cs="Arial"/>
                <w:sz w:val="16"/>
                <w:szCs w:val="16"/>
              </w:rPr>
              <w:t>Fax 0711 / 505 40 49</w:t>
            </w:r>
          </w:p>
          <w:p w:rsidR="00AD2BA8" w:rsidRPr="00911488" w:rsidRDefault="00AD2BA8" w:rsidP="00434551">
            <w:pPr>
              <w:ind w:left="284" w:right="567"/>
              <w:rPr>
                <w:rFonts w:ascii="Arial" w:hAnsi="Arial" w:cs="Arial"/>
                <w:sz w:val="16"/>
                <w:szCs w:val="16"/>
              </w:rPr>
            </w:pPr>
            <w:proofErr w:type="spellStart"/>
            <w:r>
              <w:rPr>
                <w:rFonts w:ascii="Arial" w:hAnsi="Arial" w:cs="Arial"/>
                <w:sz w:val="16"/>
                <w:szCs w:val="16"/>
              </w:rPr>
              <w:t>info</w:t>
            </w:r>
            <w:proofErr w:type="spellEnd"/>
            <w:r>
              <w:rPr>
                <w:rFonts w:ascii="Arial" w:hAnsi="Arial" w:cs="Arial"/>
                <w:sz w:val="16"/>
                <w:szCs w:val="16"/>
              </w:rPr>
              <w:t>@ susanne-wetterich.de</w:t>
            </w:r>
          </w:p>
        </w:tc>
        <w:tc>
          <w:tcPr>
            <w:tcW w:w="4268" w:type="dxa"/>
          </w:tcPr>
          <w:p w:rsidR="00AD2BA8" w:rsidRDefault="00AD2BA8" w:rsidP="00434551">
            <w:pPr>
              <w:ind w:left="284" w:right="1134"/>
              <w:rPr>
                <w:rFonts w:ascii="Arial" w:hAnsi="Arial" w:cs="Arial"/>
                <w:b/>
                <w:sz w:val="16"/>
                <w:szCs w:val="16"/>
              </w:rPr>
            </w:pPr>
            <w:proofErr w:type="spellStart"/>
            <w:r w:rsidRPr="0099394E">
              <w:rPr>
                <w:rFonts w:ascii="Arial" w:hAnsi="Arial" w:cs="Arial"/>
                <w:b/>
                <w:sz w:val="16"/>
                <w:szCs w:val="16"/>
              </w:rPr>
              <w:t>Chorbüro</w:t>
            </w:r>
            <w:proofErr w:type="spellEnd"/>
            <w:r>
              <w:rPr>
                <w:rFonts w:ascii="Arial" w:hAnsi="Arial" w:cs="Arial"/>
                <w:b/>
                <w:sz w:val="16"/>
                <w:szCs w:val="16"/>
              </w:rPr>
              <w:t>:</w:t>
            </w:r>
          </w:p>
          <w:p w:rsidR="00AD2BA8" w:rsidRPr="00575476" w:rsidRDefault="00AD2BA8" w:rsidP="00434551">
            <w:pPr>
              <w:ind w:left="284" w:right="1134"/>
              <w:rPr>
                <w:rFonts w:ascii="Arial" w:hAnsi="Arial" w:cs="Arial"/>
                <w:sz w:val="16"/>
                <w:szCs w:val="16"/>
              </w:rPr>
            </w:pPr>
            <w:r w:rsidRPr="00575476">
              <w:rPr>
                <w:rFonts w:ascii="Arial" w:hAnsi="Arial" w:cs="Arial"/>
                <w:sz w:val="16"/>
                <w:szCs w:val="16"/>
              </w:rPr>
              <w:t>Landhausstr. 29</w:t>
            </w:r>
            <w:r w:rsidR="00434551">
              <w:rPr>
                <w:rFonts w:ascii="Arial" w:hAnsi="Arial" w:cs="Arial"/>
                <w:sz w:val="16"/>
                <w:szCs w:val="16"/>
              </w:rPr>
              <w:t xml:space="preserve">, </w:t>
            </w:r>
            <w:r w:rsidRPr="00575476">
              <w:rPr>
                <w:rFonts w:ascii="Arial" w:hAnsi="Arial" w:cs="Arial"/>
                <w:sz w:val="16"/>
                <w:szCs w:val="16"/>
              </w:rPr>
              <w:t>70190 Stuttgart</w:t>
            </w:r>
          </w:p>
          <w:p w:rsidR="00AD2BA8" w:rsidRPr="00575476" w:rsidRDefault="00AD2BA8" w:rsidP="00434551">
            <w:pPr>
              <w:ind w:left="284" w:right="1134"/>
              <w:rPr>
                <w:rFonts w:ascii="Arial" w:hAnsi="Arial" w:cs="Arial"/>
                <w:sz w:val="16"/>
                <w:szCs w:val="16"/>
              </w:rPr>
            </w:pPr>
            <w:r w:rsidRPr="00575476">
              <w:rPr>
                <w:rFonts w:ascii="Arial" w:hAnsi="Arial" w:cs="Arial"/>
                <w:sz w:val="16"/>
                <w:szCs w:val="16"/>
              </w:rPr>
              <w:t>Telefon (0711) 60 70 20-1</w:t>
            </w:r>
          </w:p>
          <w:p w:rsidR="00AD2BA8" w:rsidRPr="00575476" w:rsidRDefault="00AD2BA8" w:rsidP="00434551">
            <w:pPr>
              <w:ind w:left="284" w:right="1134"/>
              <w:rPr>
                <w:rFonts w:ascii="Arial" w:hAnsi="Arial" w:cs="Arial"/>
                <w:sz w:val="16"/>
                <w:szCs w:val="16"/>
              </w:rPr>
            </w:pPr>
            <w:r w:rsidRPr="00575476">
              <w:rPr>
                <w:rFonts w:ascii="Arial" w:hAnsi="Arial" w:cs="Arial"/>
                <w:sz w:val="16"/>
                <w:szCs w:val="16"/>
              </w:rPr>
              <w:t>Fax (0711) 60 70 20-3</w:t>
            </w:r>
          </w:p>
          <w:p w:rsidR="00AD2BA8" w:rsidRPr="00575476" w:rsidRDefault="00AD2BA8" w:rsidP="00434551">
            <w:pPr>
              <w:ind w:left="284" w:right="1134"/>
              <w:rPr>
                <w:rFonts w:ascii="Arial" w:hAnsi="Arial" w:cs="Arial"/>
                <w:color w:val="000000"/>
                <w:sz w:val="16"/>
                <w:szCs w:val="16"/>
              </w:rPr>
            </w:pPr>
            <w:r>
              <w:rPr>
                <w:rFonts w:ascii="Arial" w:hAnsi="Arial" w:cs="Arial"/>
                <w:color w:val="000000"/>
                <w:sz w:val="16"/>
                <w:szCs w:val="16"/>
              </w:rPr>
              <w:t>info</w:t>
            </w:r>
            <w:r w:rsidRPr="00911488">
              <w:rPr>
                <w:rFonts w:ascii="Arial" w:hAnsi="Arial" w:cs="Arial"/>
                <w:color w:val="000000"/>
                <w:sz w:val="16"/>
                <w:szCs w:val="16"/>
              </w:rPr>
              <w:t>@collegium-iuvenum.de</w:t>
            </w:r>
          </w:p>
          <w:p w:rsidR="00AD2BA8" w:rsidRPr="00911488" w:rsidRDefault="00AD2BA8" w:rsidP="00434551">
            <w:pPr>
              <w:ind w:left="284" w:right="1134"/>
              <w:rPr>
                <w:rFonts w:ascii="Arial" w:hAnsi="Arial" w:cs="Arial"/>
                <w:color w:val="000000"/>
                <w:sz w:val="16"/>
                <w:szCs w:val="16"/>
              </w:rPr>
            </w:pPr>
            <w:r w:rsidRPr="00911488">
              <w:rPr>
                <w:rFonts w:ascii="Arial" w:hAnsi="Arial" w:cs="Arial"/>
                <w:color w:val="000000"/>
                <w:sz w:val="16"/>
                <w:szCs w:val="16"/>
              </w:rPr>
              <w:t xml:space="preserve">www.collegium-iuvenum.de </w:t>
            </w:r>
          </w:p>
        </w:tc>
      </w:tr>
    </w:tbl>
    <w:p w:rsidR="00AD2BA8" w:rsidRPr="0099394E" w:rsidRDefault="00AD2BA8" w:rsidP="00AD2BA8">
      <w:pPr>
        <w:ind w:left="567" w:right="1134"/>
        <w:rPr>
          <w:lang w:val="sv-SE"/>
        </w:rPr>
      </w:pPr>
    </w:p>
    <w:sectPr w:rsidR="00AD2BA8" w:rsidRPr="0099394E">
      <w:headerReference w:type="default" r:id="rId8"/>
      <w:pgSz w:w="11906" w:h="16838"/>
      <w:pgMar w:top="1417" w:right="566" w:bottom="71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551" w:rsidRDefault="00434551">
      <w:r>
        <w:separator/>
      </w:r>
    </w:p>
  </w:endnote>
  <w:endnote w:type="continuationSeparator" w:id="0">
    <w:p w:rsidR="00434551" w:rsidRDefault="00434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551" w:rsidRDefault="00434551">
      <w:r>
        <w:separator/>
      </w:r>
    </w:p>
  </w:footnote>
  <w:footnote w:type="continuationSeparator" w:id="0">
    <w:p w:rsidR="00434551" w:rsidRDefault="004345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026" w:rsidRDefault="00591FCB" w:rsidP="00C07026">
    <w:pPr>
      <w:pStyle w:val="Kopfzeile"/>
      <w:jc w:val="center"/>
    </w:pPr>
    <w:r>
      <w:rPr>
        <w:rFonts w:ascii="Arial" w:hAnsi="Arial" w:cs="Arial"/>
        <w:noProof/>
      </w:rPr>
      <w:drawing>
        <wp:inline distT="0" distB="0" distL="0" distR="0" wp14:anchorId="5C5C385C" wp14:editId="58EB1BEE">
          <wp:extent cx="2571750" cy="1104900"/>
          <wp:effectExtent l="0" t="0" r="0" b="0"/>
          <wp:docPr id="2" name="Bild 1" descr="Logo_Knabe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nabenc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11049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728845"/>
      <w:docPartObj>
        <w:docPartGallery w:val="Page Numbers (Top of Page)"/>
        <w:docPartUnique/>
      </w:docPartObj>
    </w:sdtPr>
    <w:sdtEndPr/>
    <w:sdtContent>
      <w:p w:rsidR="00434551" w:rsidRDefault="00434551">
        <w:pPr>
          <w:pStyle w:val="Kopfzeile"/>
          <w:jc w:val="center"/>
        </w:pPr>
        <w:r>
          <w:fldChar w:fldCharType="begin"/>
        </w:r>
        <w:r>
          <w:instrText>PAGE   \* MERGEFORMAT</w:instrText>
        </w:r>
        <w:r>
          <w:fldChar w:fldCharType="separate"/>
        </w:r>
        <w:r w:rsidR="0068170C">
          <w:rPr>
            <w:noProof/>
          </w:rPr>
          <w:t>2</w:t>
        </w:r>
        <w:r>
          <w:fldChar w:fldCharType="end"/>
        </w:r>
      </w:p>
    </w:sdtContent>
  </w:sdt>
  <w:p w:rsidR="00434551" w:rsidRDefault="00434551" w:rsidP="00C07026">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551"/>
    <w:rsid w:val="000E7DC9"/>
    <w:rsid w:val="00147A93"/>
    <w:rsid w:val="001D1CEE"/>
    <w:rsid w:val="00207B0A"/>
    <w:rsid w:val="002D417C"/>
    <w:rsid w:val="002E479D"/>
    <w:rsid w:val="003478BA"/>
    <w:rsid w:val="00434551"/>
    <w:rsid w:val="00436057"/>
    <w:rsid w:val="00492503"/>
    <w:rsid w:val="005453C4"/>
    <w:rsid w:val="00575476"/>
    <w:rsid w:val="00591FCB"/>
    <w:rsid w:val="0068170C"/>
    <w:rsid w:val="00746B01"/>
    <w:rsid w:val="007B7D27"/>
    <w:rsid w:val="007E1B65"/>
    <w:rsid w:val="00836F53"/>
    <w:rsid w:val="0097774A"/>
    <w:rsid w:val="0099394E"/>
    <w:rsid w:val="00AD2BA8"/>
    <w:rsid w:val="00AF507A"/>
    <w:rsid w:val="00C07026"/>
    <w:rsid w:val="00C733D0"/>
    <w:rsid w:val="00DA0CFF"/>
    <w:rsid w:val="00DB026F"/>
    <w:rsid w:val="00E2313F"/>
    <w:rsid w:val="00E714BC"/>
    <w:rsid w:val="00ED1AFD"/>
    <w:rsid w:val="00F044D7"/>
    <w:rsid w:val="00FC5F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2B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33D0"/>
    <w:rPr>
      <w:color w:val="0000FF"/>
      <w:u w:val="single"/>
    </w:rPr>
  </w:style>
  <w:style w:type="paragraph" w:styleId="Sprechblasentext">
    <w:name w:val="Balloon Text"/>
    <w:basedOn w:val="Standard"/>
    <w:semiHidden/>
    <w:rsid w:val="00FC5F34"/>
    <w:rPr>
      <w:rFonts w:ascii="Tahoma" w:hAnsi="Tahoma" w:cs="Tahoma"/>
      <w:sz w:val="16"/>
      <w:szCs w:val="16"/>
    </w:rPr>
  </w:style>
  <w:style w:type="character" w:customStyle="1" w:styleId="ueberschrift21">
    <w:name w:val="ueberschrift21"/>
    <w:basedOn w:val="Absatz-Standardschriftart"/>
    <w:rsid w:val="007E1B65"/>
    <w:rPr>
      <w:rFonts w:ascii="Arial" w:hAnsi="Arial" w:cs="Arial" w:hint="default"/>
      <w:b/>
      <w:bCs/>
      <w:color w:val="000000"/>
      <w:sz w:val="18"/>
      <w:szCs w:val="18"/>
    </w:rPr>
  </w:style>
  <w:style w:type="paragraph" w:styleId="Kopfzeile">
    <w:name w:val="header"/>
    <w:basedOn w:val="Standard"/>
    <w:link w:val="KopfzeileZchn"/>
    <w:uiPriority w:val="99"/>
    <w:rsid w:val="00C07026"/>
    <w:pPr>
      <w:tabs>
        <w:tab w:val="center" w:pos="4536"/>
        <w:tab w:val="right" w:pos="9072"/>
      </w:tabs>
    </w:pPr>
  </w:style>
  <w:style w:type="paragraph" w:styleId="Fuzeile">
    <w:name w:val="footer"/>
    <w:basedOn w:val="Standard"/>
    <w:rsid w:val="00C07026"/>
    <w:pPr>
      <w:tabs>
        <w:tab w:val="center" w:pos="4536"/>
        <w:tab w:val="right" w:pos="9072"/>
      </w:tabs>
    </w:pPr>
  </w:style>
  <w:style w:type="character" w:customStyle="1" w:styleId="KopfzeileZchn">
    <w:name w:val="Kopfzeile Zchn"/>
    <w:basedOn w:val="Absatz-Standardschriftart"/>
    <w:link w:val="Kopfzeile"/>
    <w:uiPriority w:val="99"/>
    <w:rsid w:val="0043455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2B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33D0"/>
    <w:rPr>
      <w:color w:val="0000FF"/>
      <w:u w:val="single"/>
    </w:rPr>
  </w:style>
  <w:style w:type="paragraph" w:styleId="Sprechblasentext">
    <w:name w:val="Balloon Text"/>
    <w:basedOn w:val="Standard"/>
    <w:semiHidden/>
    <w:rsid w:val="00FC5F34"/>
    <w:rPr>
      <w:rFonts w:ascii="Tahoma" w:hAnsi="Tahoma" w:cs="Tahoma"/>
      <w:sz w:val="16"/>
      <w:szCs w:val="16"/>
    </w:rPr>
  </w:style>
  <w:style w:type="character" w:customStyle="1" w:styleId="ueberschrift21">
    <w:name w:val="ueberschrift21"/>
    <w:basedOn w:val="Absatz-Standardschriftart"/>
    <w:rsid w:val="007E1B65"/>
    <w:rPr>
      <w:rFonts w:ascii="Arial" w:hAnsi="Arial" w:cs="Arial" w:hint="default"/>
      <w:b/>
      <w:bCs/>
      <w:color w:val="000000"/>
      <w:sz w:val="18"/>
      <w:szCs w:val="18"/>
    </w:rPr>
  </w:style>
  <w:style w:type="paragraph" w:styleId="Kopfzeile">
    <w:name w:val="header"/>
    <w:basedOn w:val="Standard"/>
    <w:link w:val="KopfzeileZchn"/>
    <w:uiPriority w:val="99"/>
    <w:rsid w:val="00C07026"/>
    <w:pPr>
      <w:tabs>
        <w:tab w:val="center" w:pos="4536"/>
        <w:tab w:val="right" w:pos="9072"/>
      </w:tabs>
    </w:pPr>
  </w:style>
  <w:style w:type="paragraph" w:styleId="Fuzeile">
    <w:name w:val="footer"/>
    <w:basedOn w:val="Standard"/>
    <w:rsid w:val="00C07026"/>
    <w:pPr>
      <w:tabs>
        <w:tab w:val="center" w:pos="4536"/>
        <w:tab w:val="right" w:pos="9072"/>
      </w:tabs>
    </w:pPr>
  </w:style>
  <w:style w:type="character" w:customStyle="1" w:styleId="KopfzeileZchn">
    <w:name w:val="Kopfzeile Zchn"/>
    <w:basedOn w:val="Absatz-Standardschriftart"/>
    <w:link w:val="Kopfzeile"/>
    <w:uiPriority w:val="99"/>
    <w:rsid w:val="004345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Office%20Vorlagen\cis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cis_neu.dotx</Template>
  <TotalTime>0</TotalTime>
  <Pages>2</Pages>
  <Words>688</Words>
  <Characters>4529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collegium iuvenum, Fetzerstr</vt:lpstr>
    </vt:vector>
  </TitlesOfParts>
  <Company>Collegium Iuvenum Stuttgart</Company>
  <LinksUpToDate>false</LinksUpToDate>
  <CharactersWithSpaces>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collegium iuvenum, Fetzerstr</dc:title>
  <dc:creator>Susanne Wetterich</dc:creator>
  <cp:lastModifiedBy>Susanne Wetterich</cp:lastModifiedBy>
  <cp:revision>2</cp:revision>
  <cp:lastPrinted>2009-02-25T09:03:00Z</cp:lastPrinted>
  <dcterms:created xsi:type="dcterms:W3CDTF">2017-06-29T09:06:00Z</dcterms:created>
  <dcterms:modified xsi:type="dcterms:W3CDTF">2017-06-29T16:25:00Z</dcterms:modified>
</cp:coreProperties>
</file>