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1E" w:rsidRDefault="00AF507A" w:rsidP="004C1E1E">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rsidR="004C1E1E" w:rsidRPr="004C1E1E" w:rsidRDefault="004C1E1E" w:rsidP="004C1E1E">
      <w:pPr>
        <w:ind w:left="567" w:right="1134"/>
        <w:jc w:val="center"/>
        <w:rPr>
          <w:rFonts w:ascii="Arial" w:hAnsi="Arial" w:cs="Arial"/>
          <w:b/>
          <w:sz w:val="28"/>
          <w:szCs w:val="28"/>
          <w:lang w:val="sv-SE"/>
        </w:rPr>
      </w:pPr>
      <w:r w:rsidRPr="004C1E1E">
        <w:rPr>
          <w:rFonts w:ascii="Arial" w:hAnsi="Arial" w:cs="Arial"/>
          <w:b/>
          <w:sz w:val="22"/>
          <w:szCs w:val="22"/>
          <w:lang w:val="sv-SE"/>
        </w:rPr>
        <w:t>zugleich Einladung für Medienvertreter</w:t>
      </w:r>
    </w:p>
    <w:p w:rsidR="004C1E1E" w:rsidRPr="004C1E1E" w:rsidRDefault="004C1E1E" w:rsidP="004C1E1E">
      <w:pPr>
        <w:spacing w:line="360" w:lineRule="auto"/>
        <w:ind w:left="567" w:right="1134"/>
        <w:rPr>
          <w:rFonts w:ascii="Arial" w:hAnsi="Arial" w:cs="Arial"/>
          <w:sz w:val="22"/>
          <w:szCs w:val="22"/>
          <w:lang w:val="sv-SE"/>
        </w:rPr>
      </w:pPr>
    </w:p>
    <w:p w:rsidR="004C1E1E" w:rsidRPr="004C1E1E" w:rsidRDefault="004C1E1E" w:rsidP="004C1E1E">
      <w:pPr>
        <w:spacing w:line="360" w:lineRule="auto"/>
        <w:ind w:left="567" w:right="1134"/>
        <w:rPr>
          <w:rFonts w:ascii="Arial" w:hAnsi="Arial" w:cs="Arial"/>
          <w:b/>
          <w:sz w:val="22"/>
          <w:szCs w:val="22"/>
          <w:lang w:val="sv-SE"/>
        </w:rPr>
      </w:pPr>
      <w:r w:rsidRPr="004C1E1E">
        <w:rPr>
          <w:rFonts w:ascii="Arial" w:hAnsi="Arial" w:cs="Arial"/>
          <w:b/>
          <w:sz w:val="22"/>
          <w:szCs w:val="22"/>
          <w:lang w:val="sv-SE"/>
        </w:rPr>
        <w:t>Bachs Weihnachtsoratorium in historischer Aufführungspraxis:</w:t>
      </w:r>
    </w:p>
    <w:p w:rsidR="004C1E1E" w:rsidRPr="004C1E1E" w:rsidRDefault="004C1E1E" w:rsidP="004C1E1E">
      <w:pPr>
        <w:spacing w:line="360" w:lineRule="auto"/>
        <w:ind w:left="567" w:right="1134"/>
        <w:rPr>
          <w:rFonts w:ascii="Arial" w:hAnsi="Arial" w:cs="Arial"/>
          <w:b/>
          <w:sz w:val="22"/>
          <w:szCs w:val="22"/>
          <w:lang w:val="sv-SE"/>
        </w:rPr>
      </w:pPr>
      <w:r w:rsidRPr="004C1E1E">
        <w:rPr>
          <w:rFonts w:ascii="Arial" w:hAnsi="Arial" w:cs="Arial"/>
          <w:b/>
          <w:sz w:val="22"/>
          <w:szCs w:val="22"/>
          <w:lang w:val="sv-SE"/>
        </w:rPr>
        <w:t xml:space="preserve">Knabenchor collegium iuvenum Stuttgart mit den Kantaten I bis III </w:t>
      </w:r>
    </w:p>
    <w:p w:rsidR="004C1E1E" w:rsidRPr="004C1E1E" w:rsidRDefault="004C1E1E" w:rsidP="004C1E1E">
      <w:pPr>
        <w:spacing w:line="360" w:lineRule="auto"/>
        <w:ind w:left="567" w:right="1134"/>
        <w:rPr>
          <w:rFonts w:ascii="Arial" w:hAnsi="Arial" w:cs="Arial"/>
          <w:sz w:val="22"/>
          <w:szCs w:val="22"/>
          <w:lang w:val="sv-SE"/>
        </w:rPr>
      </w:pPr>
    </w:p>
    <w:p w:rsidR="004C1E1E" w:rsidRPr="004C1E1E" w:rsidRDefault="004C1E1E" w:rsidP="004C1E1E">
      <w:pPr>
        <w:spacing w:line="360" w:lineRule="auto"/>
        <w:ind w:left="567" w:right="1134"/>
        <w:rPr>
          <w:rFonts w:ascii="Arial" w:hAnsi="Arial" w:cs="Arial"/>
          <w:i/>
          <w:sz w:val="22"/>
          <w:szCs w:val="22"/>
          <w:lang w:val="sv-SE"/>
        </w:rPr>
      </w:pPr>
      <w:r w:rsidRPr="004C1E1E">
        <w:rPr>
          <w:rFonts w:ascii="Arial" w:hAnsi="Arial" w:cs="Arial"/>
          <w:i/>
          <w:sz w:val="22"/>
          <w:szCs w:val="22"/>
          <w:lang w:val="sv-SE"/>
        </w:rPr>
        <w:t>Stuttgart, den 12. Dezember 2016</w:t>
      </w:r>
    </w:p>
    <w:p w:rsidR="004C1E1E" w:rsidRPr="004C1E1E" w:rsidRDefault="004C1E1E" w:rsidP="004C1E1E">
      <w:pPr>
        <w:spacing w:line="360" w:lineRule="auto"/>
        <w:ind w:left="567" w:right="1134"/>
        <w:rPr>
          <w:rFonts w:ascii="Arial" w:hAnsi="Arial" w:cs="Arial"/>
          <w:sz w:val="22"/>
          <w:szCs w:val="22"/>
          <w:lang w:val="sv-SE"/>
        </w:rPr>
      </w:pPr>
      <w:r w:rsidRPr="004C1E1E">
        <w:rPr>
          <w:rFonts w:ascii="Arial" w:hAnsi="Arial" w:cs="Arial"/>
          <w:sz w:val="22"/>
          <w:szCs w:val="22"/>
          <w:lang w:val="sv-SE"/>
        </w:rPr>
        <w:t xml:space="preserve">Für viele gehört es einfach zu Weihnachten: Eine Aufführung des Weihnachtsoratoriums, einer der berühmtesten geistlichen Kompositionen von Johann Sebastian Bach. Der Knabenchor collegium iuvenum Stuttgart führt am Sonntag, den 18. Dezember die drei unmittelbar zum Weihnachtsfest zählenden Kantaten I bis III des Weihnachtsoratoriums auf. </w:t>
      </w:r>
    </w:p>
    <w:p w:rsidR="004C1E1E" w:rsidRPr="004C1E1E" w:rsidRDefault="004C1E1E" w:rsidP="004C1E1E">
      <w:pPr>
        <w:spacing w:line="360" w:lineRule="auto"/>
        <w:ind w:left="567" w:right="1134"/>
        <w:rPr>
          <w:rFonts w:ascii="Arial" w:hAnsi="Arial" w:cs="Arial"/>
          <w:sz w:val="22"/>
          <w:szCs w:val="22"/>
          <w:lang w:val="sv-SE"/>
        </w:rPr>
      </w:pPr>
    </w:p>
    <w:p w:rsidR="004C1E1E" w:rsidRPr="004C1E1E" w:rsidRDefault="004C1E1E" w:rsidP="004C1E1E">
      <w:pPr>
        <w:spacing w:line="360" w:lineRule="auto"/>
        <w:ind w:left="567" w:right="1134"/>
        <w:rPr>
          <w:rFonts w:ascii="Arial" w:hAnsi="Arial" w:cs="Arial"/>
          <w:sz w:val="22"/>
          <w:szCs w:val="22"/>
          <w:lang w:val="sv-SE"/>
        </w:rPr>
      </w:pPr>
      <w:r w:rsidRPr="004C1E1E">
        <w:rPr>
          <w:rFonts w:ascii="Arial" w:hAnsi="Arial" w:cs="Arial"/>
          <w:sz w:val="22"/>
          <w:szCs w:val="22"/>
          <w:lang w:val="sv-SE"/>
        </w:rPr>
        <w:t>Wenn das Oratorium, wie von dem berühmten Barockkomponisten ursprünglich vorgesehen, von einem Knabenchor und auf den zu Bachs Zeit üblichen Instrumenten wie zum Beispiel Naturtrompeten und –hörnern oder Traversflöten musiziert wird, kommt die Aufführung der Intention des Komponisten ziemlich nahe. Und auch in den übrigen Feldern möchte Chorleiter Michael Čulo Bachs historischer Aufführungspraxis möglichst entsprechen: Deshalb musizieren der Knabenchor collegium iuvenum Stuttgart und das Barockorchester L’arpa festante auch in Originaltonhöhe (a’ = 415 Hz), die gegenüber der heutigen Aufführungspraxis einen halben Ton tiefer liegt.</w:t>
      </w:r>
    </w:p>
    <w:p w:rsidR="004C1E1E" w:rsidRPr="004C1E1E" w:rsidRDefault="004C1E1E" w:rsidP="004C1E1E">
      <w:pPr>
        <w:spacing w:line="360" w:lineRule="auto"/>
        <w:ind w:left="567" w:right="1134"/>
        <w:rPr>
          <w:rFonts w:ascii="Arial" w:hAnsi="Arial" w:cs="Arial"/>
          <w:sz w:val="22"/>
          <w:szCs w:val="22"/>
          <w:lang w:val="sv-SE"/>
        </w:rPr>
      </w:pPr>
    </w:p>
    <w:p w:rsidR="004C1E1E" w:rsidRPr="004C1E1E" w:rsidRDefault="004C1E1E" w:rsidP="004C1E1E">
      <w:pPr>
        <w:spacing w:line="360" w:lineRule="auto"/>
        <w:ind w:left="567" w:right="1134"/>
        <w:rPr>
          <w:rFonts w:ascii="Arial" w:hAnsi="Arial" w:cs="Arial"/>
          <w:sz w:val="22"/>
          <w:szCs w:val="22"/>
          <w:lang w:val="sv-SE"/>
        </w:rPr>
      </w:pPr>
      <w:r w:rsidRPr="004C1E1E">
        <w:rPr>
          <w:rFonts w:ascii="Arial" w:hAnsi="Arial" w:cs="Arial"/>
          <w:sz w:val="22"/>
          <w:szCs w:val="22"/>
          <w:lang w:val="sv-SE"/>
        </w:rPr>
        <w:t>Solisten der Aufführung am Sonntag, 18. Dezember um 17:00 Uhr sind Fanie Antonelou, Sopran, Annelie Sophie Müller, Alt, Andreas Weller, Tenor und Raimund Nolte, Bass. Aufführungsort ist die Markuskirche, Filderstr. 22, in 70180 Stuttgart.</w:t>
      </w:r>
    </w:p>
    <w:p w:rsidR="004C1E1E" w:rsidRPr="004C1E1E" w:rsidRDefault="004C1E1E" w:rsidP="004C1E1E">
      <w:pPr>
        <w:spacing w:line="360" w:lineRule="auto"/>
        <w:ind w:left="567" w:right="1134"/>
        <w:rPr>
          <w:rFonts w:ascii="Arial" w:hAnsi="Arial" w:cs="Arial"/>
          <w:sz w:val="22"/>
          <w:szCs w:val="22"/>
          <w:lang w:val="sv-SE"/>
        </w:rPr>
      </w:pPr>
    </w:p>
    <w:p w:rsidR="004C1E1E" w:rsidRPr="004C1E1E" w:rsidRDefault="004C1E1E" w:rsidP="004C1E1E">
      <w:pPr>
        <w:spacing w:line="360" w:lineRule="auto"/>
        <w:ind w:left="567" w:right="1134"/>
        <w:rPr>
          <w:rFonts w:ascii="Arial" w:hAnsi="Arial" w:cs="Arial"/>
          <w:sz w:val="22"/>
          <w:szCs w:val="22"/>
          <w:lang w:val="sv-SE"/>
        </w:rPr>
      </w:pPr>
      <w:r w:rsidRPr="004C1E1E">
        <w:rPr>
          <w:rFonts w:ascii="Arial" w:hAnsi="Arial" w:cs="Arial"/>
          <w:sz w:val="22"/>
          <w:szCs w:val="22"/>
          <w:lang w:val="sv-SE"/>
        </w:rPr>
        <w:t xml:space="preserve">Karten zu 32,00 Euro, ermäßigt 22,00 Euro (1. Kategorie), 27,00 Euro, ermäßigt 18,00 Euro (2. Kategorie), 18,00 Euro, ermäßigt 10,00 Euro (3. Kategorie), 14,00 Euro, ermäßigt 8,00 Euro (4. Kategorie) gibt es unter Telefon 0711 / 607020-2, tickets@collegium-iuvenum.de, www.reservix.de und bei allen bekannten Vorverkaufsstellen. </w:t>
      </w:r>
    </w:p>
    <w:p w:rsidR="004C1E1E" w:rsidRPr="004C1E1E" w:rsidRDefault="004C1E1E" w:rsidP="004C1E1E">
      <w:pPr>
        <w:spacing w:line="360" w:lineRule="auto"/>
        <w:ind w:left="567" w:right="1134"/>
        <w:rPr>
          <w:rFonts w:ascii="Arial" w:hAnsi="Arial" w:cs="Arial"/>
          <w:sz w:val="22"/>
          <w:szCs w:val="22"/>
          <w:lang w:val="sv-SE"/>
        </w:rPr>
      </w:pPr>
    </w:p>
    <w:p w:rsidR="004C1E1E" w:rsidRPr="004C1E1E" w:rsidRDefault="004C1E1E" w:rsidP="004C1E1E">
      <w:pPr>
        <w:spacing w:line="360" w:lineRule="auto"/>
        <w:ind w:left="567" w:right="1134"/>
        <w:rPr>
          <w:rFonts w:ascii="Arial" w:hAnsi="Arial" w:cs="Arial"/>
          <w:sz w:val="22"/>
          <w:szCs w:val="22"/>
          <w:lang w:val="sv-SE"/>
        </w:rPr>
      </w:pPr>
      <w:r w:rsidRPr="004C1E1E">
        <w:rPr>
          <w:rFonts w:ascii="Arial" w:hAnsi="Arial" w:cs="Arial"/>
          <w:sz w:val="22"/>
          <w:szCs w:val="22"/>
          <w:lang w:val="sv-SE"/>
        </w:rPr>
        <w:t xml:space="preserve">Wichtiger Hinweis: Da die Veranstaltung bereits sehr nachgefragt ist, empfiehlt es sich, Karten noch im Vorverkauf zu erwerben. </w:t>
      </w:r>
    </w:p>
    <w:p w:rsidR="004C1E1E" w:rsidRDefault="004C1E1E" w:rsidP="004C1E1E">
      <w:pPr>
        <w:spacing w:line="360" w:lineRule="auto"/>
        <w:ind w:left="567" w:right="1134"/>
        <w:rPr>
          <w:rFonts w:ascii="Arial" w:hAnsi="Arial" w:cs="Arial"/>
          <w:sz w:val="22"/>
          <w:szCs w:val="22"/>
          <w:lang w:val="sv-SE"/>
        </w:rPr>
        <w:sectPr w:rsidR="004C1E1E">
          <w:headerReference w:type="default" r:id="rId7"/>
          <w:pgSz w:w="11906" w:h="16838"/>
          <w:pgMar w:top="1417" w:right="566" w:bottom="719" w:left="1080" w:header="708" w:footer="708" w:gutter="0"/>
          <w:cols w:space="708"/>
          <w:docGrid w:linePitch="360"/>
        </w:sectPr>
      </w:pPr>
    </w:p>
    <w:p w:rsidR="004C1E1E" w:rsidRPr="004C1E1E" w:rsidRDefault="004C1E1E" w:rsidP="004C1E1E">
      <w:pPr>
        <w:ind w:left="567" w:right="1134"/>
        <w:rPr>
          <w:rFonts w:ascii="Arial" w:hAnsi="Arial" w:cs="Arial"/>
          <w:sz w:val="22"/>
          <w:szCs w:val="22"/>
          <w:u w:val="single"/>
          <w:lang w:val="sv-SE"/>
        </w:rPr>
      </w:pPr>
      <w:r w:rsidRPr="004C1E1E">
        <w:rPr>
          <w:rFonts w:ascii="Arial" w:hAnsi="Arial" w:cs="Arial"/>
          <w:sz w:val="22"/>
          <w:szCs w:val="22"/>
          <w:u w:val="single"/>
          <w:lang w:val="sv-SE"/>
        </w:rPr>
        <w:lastRenderedPageBreak/>
        <w:t xml:space="preserve">Die Veranstaltungsdaten im Einzelnen: </w:t>
      </w:r>
    </w:p>
    <w:p w:rsidR="004C1E1E" w:rsidRPr="004C1E1E" w:rsidRDefault="004C1E1E" w:rsidP="004C1E1E">
      <w:pPr>
        <w:ind w:left="567" w:right="1134"/>
        <w:rPr>
          <w:rFonts w:ascii="Arial" w:hAnsi="Arial" w:cs="Arial"/>
          <w:sz w:val="22"/>
          <w:szCs w:val="22"/>
          <w:lang w:val="sv-SE"/>
        </w:rPr>
      </w:pPr>
    </w:p>
    <w:p w:rsidR="004C1E1E" w:rsidRPr="004C1E1E" w:rsidRDefault="004C1E1E" w:rsidP="004C1E1E">
      <w:pPr>
        <w:ind w:left="567" w:right="1134"/>
        <w:rPr>
          <w:rFonts w:ascii="Arial" w:hAnsi="Arial" w:cs="Arial"/>
          <w:sz w:val="22"/>
          <w:szCs w:val="22"/>
          <w:lang w:val="sv-SE"/>
        </w:rPr>
      </w:pPr>
      <w:r w:rsidRPr="004C1E1E">
        <w:rPr>
          <w:rFonts w:ascii="Arial" w:hAnsi="Arial" w:cs="Arial"/>
          <w:sz w:val="22"/>
          <w:szCs w:val="22"/>
          <w:lang w:val="sv-SE"/>
        </w:rPr>
        <w:t>Sonntag, 18. Dezember, 17:00 Uhr</w:t>
      </w:r>
    </w:p>
    <w:p w:rsidR="004C1E1E" w:rsidRPr="004C1E1E" w:rsidRDefault="004C1E1E" w:rsidP="004C1E1E">
      <w:pPr>
        <w:ind w:left="567" w:right="1134"/>
        <w:rPr>
          <w:rFonts w:ascii="Arial" w:hAnsi="Arial" w:cs="Arial"/>
          <w:sz w:val="22"/>
          <w:szCs w:val="22"/>
          <w:lang w:val="sv-SE"/>
        </w:rPr>
      </w:pPr>
      <w:r w:rsidRPr="004C1E1E">
        <w:rPr>
          <w:rFonts w:ascii="Arial" w:hAnsi="Arial" w:cs="Arial"/>
          <w:sz w:val="22"/>
          <w:szCs w:val="22"/>
          <w:lang w:val="sv-SE"/>
        </w:rPr>
        <w:t>Markuskirche Stuttgart, Filderstr. 22, 70180 Stuttgart</w:t>
      </w:r>
    </w:p>
    <w:p w:rsidR="004C1E1E" w:rsidRPr="004C1E1E" w:rsidRDefault="004C1E1E" w:rsidP="004C1E1E">
      <w:pPr>
        <w:ind w:left="567" w:right="1134"/>
        <w:rPr>
          <w:rFonts w:ascii="Arial" w:hAnsi="Arial" w:cs="Arial"/>
          <w:sz w:val="22"/>
          <w:szCs w:val="22"/>
          <w:lang w:val="sv-SE"/>
        </w:rPr>
      </w:pPr>
      <w:r w:rsidRPr="004C1E1E">
        <w:rPr>
          <w:rFonts w:ascii="Arial" w:hAnsi="Arial" w:cs="Arial"/>
          <w:sz w:val="22"/>
          <w:szCs w:val="22"/>
          <w:lang w:val="sv-SE"/>
        </w:rPr>
        <w:t>Johann Sebastian Bach, Weihnachtsoratorium, Kantaten I bis III</w:t>
      </w:r>
    </w:p>
    <w:p w:rsidR="004C1E1E" w:rsidRPr="004C1E1E" w:rsidRDefault="004C1E1E" w:rsidP="004C1E1E">
      <w:pPr>
        <w:ind w:left="567" w:right="1134"/>
        <w:rPr>
          <w:rFonts w:ascii="Arial" w:hAnsi="Arial" w:cs="Arial"/>
          <w:sz w:val="22"/>
          <w:szCs w:val="22"/>
          <w:lang w:val="sv-SE"/>
        </w:rPr>
      </w:pPr>
    </w:p>
    <w:p w:rsidR="004C1E1E" w:rsidRPr="004C1E1E" w:rsidRDefault="004C1E1E" w:rsidP="004C1E1E">
      <w:pPr>
        <w:ind w:left="567" w:right="1134"/>
        <w:rPr>
          <w:rFonts w:ascii="Arial" w:hAnsi="Arial" w:cs="Arial"/>
          <w:sz w:val="22"/>
          <w:szCs w:val="22"/>
          <w:lang w:val="sv-SE"/>
        </w:rPr>
      </w:pPr>
      <w:r w:rsidRPr="004C1E1E">
        <w:rPr>
          <w:rFonts w:ascii="Arial" w:hAnsi="Arial" w:cs="Arial"/>
          <w:sz w:val="22"/>
          <w:szCs w:val="22"/>
          <w:lang w:val="sv-SE"/>
        </w:rPr>
        <w:t>Fanie Antonelou, Sopran</w:t>
      </w:r>
    </w:p>
    <w:p w:rsidR="004C1E1E" w:rsidRPr="004C1E1E" w:rsidRDefault="004C1E1E" w:rsidP="004C1E1E">
      <w:pPr>
        <w:ind w:left="567" w:right="1134"/>
        <w:rPr>
          <w:rFonts w:ascii="Arial" w:hAnsi="Arial" w:cs="Arial"/>
          <w:sz w:val="22"/>
          <w:szCs w:val="22"/>
          <w:lang w:val="sv-SE"/>
        </w:rPr>
      </w:pPr>
      <w:r w:rsidRPr="004C1E1E">
        <w:rPr>
          <w:rFonts w:ascii="Arial" w:hAnsi="Arial" w:cs="Arial"/>
          <w:sz w:val="22"/>
          <w:szCs w:val="22"/>
          <w:lang w:val="sv-SE"/>
        </w:rPr>
        <w:t>Annelie Sophie Müller, Alt</w:t>
      </w:r>
    </w:p>
    <w:p w:rsidR="004C1E1E" w:rsidRPr="004C1E1E" w:rsidRDefault="004C1E1E" w:rsidP="004C1E1E">
      <w:pPr>
        <w:ind w:left="567" w:right="1134"/>
        <w:rPr>
          <w:rFonts w:ascii="Arial" w:hAnsi="Arial" w:cs="Arial"/>
          <w:sz w:val="22"/>
          <w:szCs w:val="22"/>
          <w:lang w:val="sv-SE"/>
        </w:rPr>
      </w:pPr>
      <w:r w:rsidRPr="004C1E1E">
        <w:rPr>
          <w:rFonts w:ascii="Arial" w:hAnsi="Arial" w:cs="Arial"/>
          <w:sz w:val="22"/>
          <w:szCs w:val="22"/>
          <w:lang w:val="sv-SE"/>
        </w:rPr>
        <w:t>Andreas Weller, Tenor</w:t>
      </w:r>
    </w:p>
    <w:p w:rsidR="004C1E1E" w:rsidRPr="004C1E1E" w:rsidRDefault="004C1E1E" w:rsidP="004C1E1E">
      <w:pPr>
        <w:ind w:left="567" w:right="1134"/>
        <w:rPr>
          <w:rFonts w:ascii="Arial" w:hAnsi="Arial" w:cs="Arial"/>
          <w:sz w:val="22"/>
          <w:szCs w:val="22"/>
          <w:lang w:val="sv-SE"/>
        </w:rPr>
      </w:pPr>
      <w:r w:rsidRPr="004C1E1E">
        <w:rPr>
          <w:rFonts w:ascii="Arial" w:hAnsi="Arial" w:cs="Arial"/>
          <w:sz w:val="22"/>
          <w:szCs w:val="22"/>
          <w:lang w:val="sv-SE"/>
        </w:rPr>
        <w:t>Raimund Nolte, Bass</w:t>
      </w:r>
    </w:p>
    <w:p w:rsidR="004C1E1E" w:rsidRPr="004C1E1E" w:rsidRDefault="004C1E1E" w:rsidP="004C1E1E">
      <w:pPr>
        <w:ind w:left="567" w:right="1134"/>
        <w:rPr>
          <w:rFonts w:ascii="Arial" w:hAnsi="Arial" w:cs="Arial"/>
          <w:sz w:val="22"/>
          <w:szCs w:val="22"/>
          <w:lang w:val="sv-SE"/>
        </w:rPr>
      </w:pPr>
    </w:p>
    <w:p w:rsidR="004C1E1E" w:rsidRPr="004C1E1E" w:rsidRDefault="004C1E1E" w:rsidP="004C1E1E">
      <w:pPr>
        <w:ind w:left="567" w:right="1134"/>
        <w:rPr>
          <w:rFonts w:ascii="Arial" w:hAnsi="Arial" w:cs="Arial"/>
          <w:sz w:val="22"/>
          <w:szCs w:val="22"/>
          <w:lang w:val="sv-SE"/>
        </w:rPr>
      </w:pPr>
      <w:r w:rsidRPr="004C1E1E">
        <w:rPr>
          <w:rFonts w:ascii="Arial" w:hAnsi="Arial" w:cs="Arial"/>
          <w:sz w:val="22"/>
          <w:szCs w:val="22"/>
          <w:lang w:val="sv-SE"/>
        </w:rPr>
        <w:t>Knabenchor collegium iuvenum Stuttgart</w:t>
      </w:r>
    </w:p>
    <w:p w:rsidR="004C1E1E" w:rsidRPr="004C1E1E" w:rsidRDefault="004C1E1E" w:rsidP="004C1E1E">
      <w:pPr>
        <w:ind w:left="567" w:right="1134"/>
        <w:rPr>
          <w:rFonts w:ascii="Arial" w:hAnsi="Arial" w:cs="Arial"/>
          <w:sz w:val="22"/>
          <w:szCs w:val="22"/>
          <w:lang w:val="sv-SE"/>
        </w:rPr>
      </w:pPr>
      <w:r w:rsidRPr="004C1E1E">
        <w:rPr>
          <w:rFonts w:ascii="Arial" w:hAnsi="Arial" w:cs="Arial"/>
          <w:sz w:val="22"/>
          <w:szCs w:val="22"/>
          <w:lang w:val="sv-SE"/>
        </w:rPr>
        <w:t>Barockorchester L’arpa festante</w:t>
      </w:r>
    </w:p>
    <w:p w:rsidR="004C1E1E" w:rsidRPr="004C1E1E" w:rsidRDefault="004C1E1E" w:rsidP="004C1E1E">
      <w:pPr>
        <w:ind w:left="567" w:right="1134"/>
        <w:rPr>
          <w:rFonts w:ascii="Arial" w:hAnsi="Arial" w:cs="Arial"/>
          <w:sz w:val="22"/>
          <w:szCs w:val="22"/>
          <w:lang w:val="sv-SE"/>
        </w:rPr>
      </w:pPr>
      <w:r w:rsidRPr="004C1E1E">
        <w:rPr>
          <w:rFonts w:ascii="Arial" w:hAnsi="Arial" w:cs="Arial"/>
          <w:sz w:val="22"/>
          <w:szCs w:val="22"/>
          <w:lang w:val="sv-SE"/>
        </w:rPr>
        <w:t>Leitung: Michael Čulo</w:t>
      </w:r>
    </w:p>
    <w:p w:rsidR="004C1E1E" w:rsidRPr="004C1E1E" w:rsidRDefault="004C1E1E" w:rsidP="004C1E1E">
      <w:pPr>
        <w:ind w:left="567" w:right="1134"/>
        <w:rPr>
          <w:rFonts w:ascii="Arial" w:hAnsi="Arial" w:cs="Arial"/>
          <w:sz w:val="22"/>
          <w:szCs w:val="22"/>
          <w:lang w:val="sv-SE"/>
        </w:rPr>
      </w:pPr>
    </w:p>
    <w:p w:rsidR="004C1E1E" w:rsidRPr="004C1E1E" w:rsidRDefault="004C1E1E" w:rsidP="004C1E1E">
      <w:pPr>
        <w:ind w:left="567" w:right="1134"/>
        <w:rPr>
          <w:rFonts w:ascii="Arial" w:hAnsi="Arial" w:cs="Arial"/>
          <w:sz w:val="22"/>
          <w:szCs w:val="22"/>
          <w:lang w:val="sv-SE"/>
        </w:rPr>
      </w:pPr>
      <w:r w:rsidRPr="004C1E1E">
        <w:rPr>
          <w:rFonts w:ascii="Arial" w:hAnsi="Arial" w:cs="Arial"/>
          <w:sz w:val="22"/>
          <w:szCs w:val="22"/>
          <w:lang w:val="sv-SE"/>
        </w:rPr>
        <w:t>Karten: Kategorie 1: 32,00 Euro - ermäßigt 22,00 Euro / Kategorie 2: 27,00 Euro - ermäßigt 18,00 Euro / Kategorie 3: 18,00 Euro - ermäßigt 10,00 Euro / Kategorie 4: 14,00 Euro - ermäßigt 8,00 Euro</w:t>
      </w:r>
    </w:p>
    <w:p w:rsidR="004C1E1E" w:rsidRPr="004C1E1E" w:rsidRDefault="004C1E1E" w:rsidP="004C1E1E">
      <w:pPr>
        <w:ind w:left="567" w:right="1134"/>
        <w:rPr>
          <w:rFonts w:ascii="Arial" w:hAnsi="Arial" w:cs="Arial"/>
          <w:sz w:val="22"/>
          <w:szCs w:val="22"/>
          <w:lang w:val="sv-SE"/>
        </w:rPr>
      </w:pPr>
      <w:r w:rsidRPr="004C1E1E">
        <w:rPr>
          <w:rFonts w:ascii="Arial" w:hAnsi="Arial" w:cs="Arial"/>
          <w:sz w:val="22"/>
          <w:szCs w:val="22"/>
          <w:lang w:val="sv-SE"/>
        </w:rPr>
        <w:t xml:space="preserve">Telefon 0711 / 607020-2, tickets@collegium-iuvenum.de, www.reservix.de und bei allen </w:t>
      </w:r>
      <w:r w:rsidR="001F79BD">
        <w:rPr>
          <w:rFonts w:ascii="Arial" w:hAnsi="Arial" w:cs="Arial"/>
          <w:sz w:val="22"/>
          <w:szCs w:val="22"/>
          <w:lang w:val="sv-SE"/>
        </w:rPr>
        <w:t xml:space="preserve">bekannten </w:t>
      </w:r>
      <w:r w:rsidRPr="004C1E1E">
        <w:rPr>
          <w:rFonts w:ascii="Arial" w:hAnsi="Arial" w:cs="Arial"/>
          <w:sz w:val="22"/>
          <w:szCs w:val="22"/>
          <w:lang w:val="sv-SE"/>
        </w:rPr>
        <w:t>Vorverkaufsstellen</w:t>
      </w:r>
      <w:r w:rsidR="00C26F10">
        <w:rPr>
          <w:rFonts w:ascii="Arial" w:hAnsi="Arial" w:cs="Arial"/>
          <w:sz w:val="22"/>
          <w:szCs w:val="22"/>
          <w:lang w:val="sv-SE"/>
        </w:rPr>
        <w:t>.</w:t>
      </w:r>
      <w:bookmarkStart w:id="0" w:name="_GoBack"/>
      <w:bookmarkEnd w:id="0"/>
    </w:p>
    <w:p w:rsidR="004C1E1E" w:rsidRPr="004C1E1E" w:rsidRDefault="004C1E1E" w:rsidP="004C1E1E">
      <w:pPr>
        <w:ind w:left="567" w:right="1134"/>
        <w:rPr>
          <w:rFonts w:ascii="Arial" w:hAnsi="Arial" w:cs="Arial"/>
          <w:sz w:val="22"/>
          <w:szCs w:val="22"/>
          <w:lang w:val="sv-SE"/>
        </w:rPr>
      </w:pPr>
    </w:p>
    <w:p w:rsidR="004C1E1E" w:rsidRPr="004C1E1E" w:rsidRDefault="004C1E1E" w:rsidP="004C1E1E">
      <w:pPr>
        <w:ind w:left="567" w:right="1134"/>
        <w:rPr>
          <w:rFonts w:ascii="Arial" w:hAnsi="Arial" w:cs="Arial"/>
          <w:sz w:val="22"/>
          <w:szCs w:val="22"/>
          <w:lang w:val="sv-SE"/>
        </w:rPr>
      </w:pPr>
      <w:r w:rsidRPr="004C1E1E">
        <w:rPr>
          <w:rFonts w:ascii="Arial" w:hAnsi="Arial" w:cs="Arial"/>
          <w:sz w:val="22"/>
          <w:szCs w:val="22"/>
          <w:lang w:val="sv-SE"/>
        </w:rPr>
        <w:t>Für Besucher des Konzertes ab 18:45 Uhr exklusives ”Meet &amp; Greet” mit den Mitwirkenden im LIST – Weine und Feines, Liststr. 41, für 12,50 Euro – Bestellung bitte beim Kauf des Tickets mit angeben.</w:t>
      </w:r>
    </w:p>
    <w:p w:rsidR="00AD2BA8" w:rsidRDefault="00AD2BA8" w:rsidP="00AF507A">
      <w:pPr>
        <w:spacing w:line="360" w:lineRule="auto"/>
        <w:ind w:left="567" w:right="1134"/>
        <w:rPr>
          <w:rFonts w:ascii="Arial" w:hAnsi="Arial" w:cs="Arial"/>
          <w:sz w:val="22"/>
          <w:szCs w:val="22"/>
          <w:lang w:val="sv-SE"/>
        </w:rPr>
      </w:pPr>
    </w:p>
    <w:p w:rsidR="00AD2BA8" w:rsidRPr="00C54512" w:rsidRDefault="00AD2BA8" w:rsidP="00AD2BA8">
      <w:pPr>
        <w:spacing w:line="360" w:lineRule="auto"/>
        <w:ind w:left="567" w:right="1134"/>
        <w:rPr>
          <w:rFonts w:ascii="Arial" w:hAnsi="Arial" w:cs="Arial"/>
          <w:sz w:val="22"/>
          <w:szCs w:val="22"/>
        </w:rPr>
      </w:pPr>
      <w:r>
        <w:rPr>
          <w:rFonts w:ascii="Arial" w:hAnsi="Arial" w:cs="Arial"/>
          <w:sz w:val="22"/>
          <w:szCs w:val="22"/>
        </w:rPr>
        <w:t>_____________________________________________________________________</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Der ökumenische Knabenchor collegium iuvenum Stuttgart wurde 1989 gegründet. Das musikalische Repertoire umfasst die geistliche Chormusik von der Renaissance bis zur Moderne.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Dank des außerordentlichen Engagements vieler aktiver und ehemaliger Chormitglieder, Eltern und Freunde und der Förderung durch die Landeshauptstadt und das Land Baden-Württemberg hat der Knabenchor collegium iuvenum Stuttgart einen hohen musikalischen und künstlerischen Standard auf europäischem Niveau erlangt. </w:t>
      </w:r>
      <w:r w:rsidR="00207B0A" w:rsidRPr="00C23B95">
        <w:rPr>
          <w:rFonts w:ascii="Arial" w:hAnsi="Arial" w:cs="Arial"/>
          <w:sz w:val="22"/>
          <w:szCs w:val="22"/>
          <w:lang w:val="sv-SE"/>
        </w:rPr>
        <w:t>Wesentlich aufgebaut wurde der Knabenchor collegium iuvenum Stuttgart von Friedemann Keck, der den Chor von 1990 bis 2013 geleitet hat.</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leitet den Chor seit Sommer 2013. 1980 in Bietigheim-Bissingen geboren und in Besigheim aufgewachsen, studierte der Sohn kroatischer Einwanderer Kirchenmusik in Rottenburg und Tübingen.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Von 2004 bis 2007 war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Assistent an der Domsingschule in Rottenburg / Neckar, anschließend Assistent von KMD Kay Johannsen an der Stiftskirche Stuttgart sowie von LKMD Prof. Siegfried Bauer im Amt für Kirchenmusik der Evangelischen Landeskirche in Württemberg und 2010 Musikdirektor der 11. Vollversammlung des Lutherischen Weltbundes. </w:t>
      </w:r>
    </w:p>
    <w:p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Neben der Tätigkeit beim Knabenchor collegium </w:t>
      </w:r>
      <w:proofErr w:type="spellStart"/>
      <w:r w:rsidRPr="00F044D7">
        <w:rPr>
          <w:rFonts w:ascii="Arial" w:hAnsi="Arial" w:cs="Arial"/>
          <w:sz w:val="22"/>
          <w:szCs w:val="22"/>
        </w:rPr>
        <w:t>iuvenum</w:t>
      </w:r>
      <w:proofErr w:type="spellEnd"/>
      <w:r w:rsidRPr="00F044D7">
        <w:rPr>
          <w:rFonts w:ascii="Arial" w:hAnsi="Arial" w:cs="Arial"/>
          <w:sz w:val="22"/>
          <w:szCs w:val="22"/>
        </w:rPr>
        <w:t xml:space="preserve"> ist 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seit April 2009 Bezirkskantor in Nürtingen.</w:t>
      </w:r>
    </w:p>
    <w:p w:rsidR="000E7DC9" w:rsidRDefault="000E7DC9" w:rsidP="00ED1AFD">
      <w:pPr>
        <w:ind w:left="567" w:right="1134"/>
        <w:rPr>
          <w:rFonts w:ascii="Arial" w:hAnsi="Arial" w:cs="Arial"/>
          <w:sz w:val="22"/>
          <w:szCs w:val="22"/>
        </w:rPr>
      </w:pPr>
    </w:p>
    <w:p w:rsidR="00ED1AFD" w:rsidRPr="004C1E1E" w:rsidRDefault="00ED1AFD" w:rsidP="004C1E1E">
      <w:pPr>
        <w:ind w:left="567" w:right="1134"/>
        <w:rPr>
          <w:rFonts w:ascii="Arial" w:hAnsi="Arial" w:cs="Arial"/>
          <w:b/>
          <w:sz w:val="22"/>
          <w:szCs w:val="22"/>
          <w:u w:val="single"/>
        </w:rPr>
      </w:pPr>
      <w:r w:rsidRPr="00D450BC">
        <w:rPr>
          <w:rFonts w:ascii="Arial" w:hAnsi="Arial" w:cs="Arial"/>
          <w:b/>
          <w:sz w:val="22"/>
          <w:szCs w:val="22"/>
          <w:u w:val="single"/>
        </w:rPr>
        <w:t>Hinweis für die Medien</w:t>
      </w:r>
    </w:p>
    <w:p w:rsidR="00ED1AFD" w:rsidRPr="00D450BC" w:rsidRDefault="00ED1AFD" w:rsidP="00ED1AFD">
      <w:pPr>
        <w:ind w:left="567" w:right="1134"/>
        <w:rPr>
          <w:rFonts w:ascii="Arial" w:hAnsi="Arial" w:cs="Arial"/>
          <w:b/>
          <w:sz w:val="22"/>
          <w:szCs w:val="22"/>
        </w:rPr>
      </w:pPr>
      <w:r w:rsidRPr="00D450BC">
        <w:rPr>
          <w:rFonts w:ascii="Arial" w:hAnsi="Arial" w:cs="Arial"/>
          <w:b/>
          <w:sz w:val="22"/>
          <w:szCs w:val="22"/>
        </w:rPr>
        <w:t>Sie können diesen Text im Word-Format aus dem Internet herunterladen unter</w:t>
      </w:r>
    </w:p>
    <w:p w:rsidR="00ED1AFD" w:rsidRPr="004C1E1E" w:rsidRDefault="00147A93" w:rsidP="00147A93">
      <w:pPr>
        <w:ind w:left="567" w:right="1134"/>
        <w:rPr>
          <w:rFonts w:ascii="Arial" w:hAnsi="Arial" w:cs="Arial"/>
          <w:b/>
          <w:sz w:val="22"/>
          <w:szCs w:val="22"/>
          <w:lang w:val="en-US"/>
        </w:rPr>
      </w:pPr>
      <w:r w:rsidRPr="004C1E1E">
        <w:rPr>
          <w:rFonts w:ascii="Arial" w:hAnsi="Arial" w:cs="Arial"/>
          <w:b/>
          <w:sz w:val="22"/>
          <w:szCs w:val="22"/>
          <w:lang w:val="en-US"/>
        </w:rPr>
        <w:t>www.collegium-iuvenum.de – Presse - Download</w:t>
      </w:r>
    </w:p>
    <w:p w:rsidR="00AD2BA8" w:rsidRPr="004C1E1E" w:rsidRDefault="00AD2BA8" w:rsidP="00AD2BA8">
      <w:pPr>
        <w:spacing w:line="360" w:lineRule="auto"/>
        <w:ind w:left="567" w:right="1134"/>
        <w:rPr>
          <w:lang w:val="en-US"/>
        </w:rPr>
      </w:pPr>
    </w:p>
    <w:tbl>
      <w:tblPr>
        <w:tblW w:w="0" w:type="auto"/>
        <w:tblInd w:w="648" w:type="dxa"/>
        <w:tblLook w:val="01E0" w:firstRow="1" w:lastRow="1" w:firstColumn="1" w:lastColumn="1" w:noHBand="0" w:noVBand="0"/>
      </w:tblPr>
      <w:tblGrid>
        <w:gridCol w:w="4552"/>
        <w:gridCol w:w="4268"/>
      </w:tblGrid>
      <w:tr w:rsidR="00AD2BA8">
        <w:tc>
          <w:tcPr>
            <w:tcW w:w="4552" w:type="dxa"/>
          </w:tcPr>
          <w:p w:rsidR="00AD2BA8" w:rsidRDefault="00AD2BA8" w:rsidP="004C1E1E">
            <w:pPr>
              <w:ind w:left="567" w:right="284"/>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rsidR="00AD2BA8" w:rsidRDefault="00AD2BA8" w:rsidP="004C1E1E">
            <w:pPr>
              <w:ind w:left="567" w:right="284"/>
              <w:rPr>
                <w:rFonts w:ascii="Arial" w:hAnsi="Arial" w:cs="Arial"/>
                <w:sz w:val="16"/>
                <w:szCs w:val="16"/>
              </w:rPr>
            </w:pPr>
            <w:r>
              <w:rPr>
                <w:rFonts w:ascii="Arial" w:hAnsi="Arial" w:cs="Arial"/>
                <w:sz w:val="16"/>
                <w:szCs w:val="16"/>
              </w:rPr>
              <w:t>Susanne Wetterich</w:t>
            </w:r>
          </w:p>
          <w:p w:rsidR="00AD2BA8" w:rsidRDefault="00AD2BA8" w:rsidP="004C1E1E">
            <w:pPr>
              <w:ind w:left="567" w:right="284"/>
              <w:rPr>
                <w:rFonts w:ascii="Arial" w:hAnsi="Arial" w:cs="Arial"/>
                <w:sz w:val="16"/>
                <w:szCs w:val="16"/>
              </w:rPr>
            </w:pPr>
            <w:r>
              <w:rPr>
                <w:rFonts w:ascii="Arial" w:hAnsi="Arial" w:cs="Arial"/>
                <w:sz w:val="16"/>
                <w:szCs w:val="16"/>
              </w:rPr>
              <w:t>Susanne Wetterich Kommunikation</w:t>
            </w:r>
          </w:p>
          <w:p w:rsidR="00AD2BA8" w:rsidRDefault="00591FCB" w:rsidP="004C1E1E">
            <w:pPr>
              <w:ind w:left="567" w:right="284"/>
              <w:rPr>
                <w:rFonts w:ascii="Arial" w:hAnsi="Arial" w:cs="Arial"/>
                <w:sz w:val="16"/>
                <w:szCs w:val="16"/>
              </w:rPr>
            </w:pPr>
            <w:r>
              <w:rPr>
                <w:rFonts w:ascii="Arial" w:hAnsi="Arial" w:cs="Arial"/>
                <w:sz w:val="16"/>
                <w:szCs w:val="16"/>
              </w:rPr>
              <w:t>Zeppelinstr: 67</w:t>
            </w:r>
            <w:r w:rsidR="004C1E1E">
              <w:rPr>
                <w:rFonts w:ascii="Arial" w:hAnsi="Arial" w:cs="Arial"/>
                <w:sz w:val="16"/>
                <w:szCs w:val="16"/>
              </w:rPr>
              <w:t xml:space="preserve">, </w:t>
            </w:r>
            <w:r w:rsidR="00AD2BA8">
              <w:rPr>
                <w:rFonts w:ascii="Arial" w:hAnsi="Arial" w:cs="Arial"/>
                <w:sz w:val="16"/>
                <w:szCs w:val="16"/>
              </w:rPr>
              <w:t>70193 Stuttgart</w:t>
            </w:r>
          </w:p>
          <w:p w:rsidR="00AD2BA8" w:rsidRDefault="00AD2BA8" w:rsidP="004C1E1E">
            <w:pPr>
              <w:ind w:left="567" w:right="284"/>
              <w:rPr>
                <w:rFonts w:ascii="Arial" w:hAnsi="Arial" w:cs="Arial"/>
                <w:sz w:val="16"/>
                <w:szCs w:val="16"/>
              </w:rPr>
            </w:pPr>
            <w:r>
              <w:rPr>
                <w:rFonts w:ascii="Arial" w:hAnsi="Arial" w:cs="Arial"/>
                <w:sz w:val="16"/>
                <w:szCs w:val="16"/>
              </w:rPr>
              <w:t>Telefon 0711 / 505 40 50</w:t>
            </w:r>
            <w:r w:rsidR="004C1E1E">
              <w:rPr>
                <w:rFonts w:ascii="Arial" w:hAnsi="Arial" w:cs="Arial"/>
                <w:sz w:val="16"/>
                <w:szCs w:val="16"/>
              </w:rPr>
              <w:t xml:space="preserve">, </w:t>
            </w:r>
            <w:r>
              <w:rPr>
                <w:rFonts w:ascii="Arial" w:hAnsi="Arial" w:cs="Arial"/>
                <w:sz w:val="16"/>
                <w:szCs w:val="16"/>
              </w:rPr>
              <w:t>Fax 0711 / 505 40 49</w:t>
            </w:r>
          </w:p>
          <w:p w:rsidR="00AD2BA8" w:rsidRPr="00911488" w:rsidRDefault="00AD2BA8" w:rsidP="004C1E1E">
            <w:pPr>
              <w:ind w:left="567" w:right="284"/>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rsidR="00AD2BA8" w:rsidRDefault="00AD2BA8" w:rsidP="00AD2BA8">
            <w:pPr>
              <w:ind w:left="567" w:right="1134"/>
              <w:rPr>
                <w:rFonts w:ascii="Arial" w:hAnsi="Arial" w:cs="Arial"/>
                <w:b/>
                <w:sz w:val="16"/>
                <w:szCs w:val="16"/>
              </w:rPr>
            </w:pPr>
            <w:proofErr w:type="spellStart"/>
            <w:r w:rsidRPr="0099394E">
              <w:rPr>
                <w:rFonts w:ascii="Arial" w:hAnsi="Arial" w:cs="Arial"/>
                <w:b/>
                <w:sz w:val="16"/>
                <w:szCs w:val="16"/>
              </w:rPr>
              <w:t>Chorbüro</w:t>
            </w:r>
            <w:proofErr w:type="spellEnd"/>
            <w:r>
              <w:rPr>
                <w:rFonts w:ascii="Arial" w:hAnsi="Arial" w:cs="Arial"/>
                <w:b/>
                <w:sz w:val="16"/>
                <w:szCs w:val="16"/>
              </w:rPr>
              <w: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rsidR="00AD2BA8" w:rsidRPr="0099394E" w:rsidRDefault="00AD2BA8" w:rsidP="00AD2BA8">
      <w:pPr>
        <w:ind w:left="567" w:right="1134"/>
        <w:rPr>
          <w:lang w:val="sv-SE"/>
        </w:rPr>
      </w:pPr>
    </w:p>
    <w:sectPr w:rsidR="00AD2BA8" w:rsidRPr="0099394E">
      <w:headerReference w:type="default" r:id="rId8"/>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E1E" w:rsidRDefault="004C1E1E">
      <w:r>
        <w:separator/>
      </w:r>
    </w:p>
  </w:endnote>
  <w:endnote w:type="continuationSeparator" w:id="0">
    <w:p w:rsidR="004C1E1E" w:rsidRDefault="004C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E1E" w:rsidRDefault="004C1E1E">
      <w:r>
        <w:separator/>
      </w:r>
    </w:p>
  </w:footnote>
  <w:footnote w:type="continuationSeparator" w:id="0">
    <w:p w:rsidR="004C1E1E" w:rsidRDefault="004C1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026" w:rsidRDefault="00591FCB" w:rsidP="00C07026">
    <w:pPr>
      <w:pStyle w:val="Kopfzeile"/>
      <w:jc w:val="center"/>
    </w:pPr>
    <w:r>
      <w:rPr>
        <w:rFonts w:ascii="Arial" w:hAnsi="Arial" w:cs="Arial"/>
        <w:noProof/>
      </w:rPr>
      <w:drawing>
        <wp:inline distT="0" distB="0" distL="0" distR="0" wp14:anchorId="752E67B9" wp14:editId="104E17D3">
          <wp:extent cx="2571750" cy="1104900"/>
          <wp:effectExtent l="0" t="0" r="0" b="0"/>
          <wp:docPr id="1"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E1E" w:rsidRDefault="004C1E1E"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E1E"/>
    <w:rsid w:val="000E7DC9"/>
    <w:rsid w:val="00147A93"/>
    <w:rsid w:val="001D1CEE"/>
    <w:rsid w:val="001F79BD"/>
    <w:rsid w:val="00207B0A"/>
    <w:rsid w:val="002D417C"/>
    <w:rsid w:val="002E479D"/>
    <w:rsid w:val="003478BA"/>
    <w:rsid w:val="00436057"/>
    <w:rsid w:val="00492503"/>
    <w:rsid w:val="004C1E1E"/>
    <w:rsid w:val="005453C4"/>
    <w:rsid w:val="00575476"/>
    <w:rsid w:val="00591FCB"/>
    <w:rsid w:val="00746B01"/>
    <w:rsid w:val="007B7D27"/>
    <w:rsid w:val="007E1B65"/>
    <w:rsid w:val="00836F53"/>
    <w:rsid w:val="0097774A"/>
    <w:rsid w:val="0099394E"/>
    <w:rsid w:val="00AD2BA8"/>
    <w:rsid w:val="00AF507A"/>
    <w:rsid w:val="00C07026"/>
    <w:rsid w:val="00C26F10"/>
    <w:rsid w:val="00C733D0"/>
    <w:rsid w:val="00DA0CFF"/>
    <w:rsid w:val="00DB026F"/>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rsid w:val="00C07026"/>
    <w:pPr>
      <w:tabs>
        <w:tab w:val="center" w:pos="4536"/>
        <w:tab w:val="right" w:pos="9072"/>
      </w:tabs>
    </w:pPr>
  </w:style>
  <w:style w:type="paragraph" w:styleId="Fuzeile">
    <w:name w:val="footer"/>
    <w:basedOn w:val="Standard"/>
    <w:rsid w:val="00C07026"/>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rsid w:val="00C07026"/>
    <w:pPr>
      <w:tabs>
        <w:tab w:val="center" w:pos="4536"/>
        <w:tab w:val="right" w:pos="9072"/>
      </w:tabs>
    </w:pPr>
  </w:style>
  <w:style w:type="paragraph" w:styleId="Fuzeile">
    <w:name w:val="footer"/>
    <w:basedOn w:val="Standard"/>
    <w:rsid w:val="00C070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Office%20Vorlagen\cis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cis_neu.dotx</Template>
  <TotalTime>0</TotalTime>
  <Pages>2</Pages>
  <Words>633</Words>
  <Characters>3994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Andreas Rosskopf</cp:lastModifiedBy>
  <cp:revision>3</cp:revision>
  <cp:lastPrinted>2016-12-12T16:10:00Z</cp:lastPrinted>
  <dcterms:created xsi:type="dcterms:W3CDTF">2016-12-12T15:54:00Z</dcterms:created>
  <dcterms:modified xsi:type="dcterms:W3CDTF">2016-12-12T16:10:00Z</dcterms:modified>
</cp:coreProperties>
</file>