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DA68"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71BC92A2" w14:textId="77777777" w:rsidR="00AF507A" w:rsidRDefault="00AF507A" w:rsidP="00AF507A">
      <w:pPr>
        <w:spacing w:line="360" w:lineRule="auto"/>
        <w:ind w:left="567" w:right="1134"/>
        <w:rPr>
          <w:rFonts w:ascii="Arial" w:hAnsi="Arial" w:cs="Arial"/>
          <w:sz w:val="22"/>
          <w:szCs w:val="22"/>
          <w:lang w:val="sv-SE"/>
        </w:rPr>
      </w:pPr>
    </w:p>
    <w:p w14:paraId="6A523C4C" w14:textId="77777777" w:rsidR="00B96AAC" w:rsidRPr="00B96AAC" w:rsidRDefault="00B96AAC" w:rsidP="00B96AAC">
      <w:pPr>
        <w:spacing w:line="360" w:lineRule="auto"/>
        <w:ind w:left="567" w:right="1134"/>
        <w:rPr>
          <w:rFonts w:ascii="Arial" w:hAnsi="Arial" w:cs="Arial"/>
          <w:b/>
          <w:sz w:val="22"/>
          <w:szCs w:val="22"/>
          <w:lang w:val="sv-SE"/>
        </w:rPr>
      </w:pPr>
      <w:r w:rsidRPr="00B96AAC">
        <w:rPr>
          <w:rFonts w:ascii="Arial" w:hAnsi="Arial" w:cs="Arial"/>
          <w:b/>
          <w:sz w:val="22"/>
          <w:szCs w:val="22"/>
          <w:lang w:val="sv-SE"/>
        </w:rPr>
        <w:t xml:space="preserve">28. Benefizkonzert des Knabenchors collegium iuvenum Stuttgart: 2.755 Euro für die Trauerarbeit mit Kindern </w:t>
      </w:r>
    </w:p>
    <w:p w14:paraId="6FE01BBA" w14:textId="77777777" w:rsidR="00B96AAC" w:rsidRPr="00B96AAC" w:rsidRDefault="00B96AAC" w:rsidP="00B96AAC">
      <w:pPr>
        <w:spacing w:line="360" w:lineRule="auto"/>
        <w:ind w:left="567" w:right="1134"/>
        <w:rPr>
          <w:rFonts w:ascii="Arial" w:hAnsi="Arial" w:cs="Arial"/>
          <w:sz w:val="22"/>
          <w:szCs w:val="22"/>
          <w:lang w:val="sv-SE"/>
        </w:rPr>
      </w:pPr>
    </w:p>
    <w:p w14:paraId="0394B2E6" w14:textId="77777777" w:rsidR="00B96AAC" w:rsidRPr="00B96AAC" w:rsidRDefault="00B96AAC" w:rsidP="00B96AAC">
      <w:pPr>
        <w:spacing w:line="360" w:lineRule="auto"/>
        <w:ind w:left="567" w:right="1134"/>
        <w:rPr>
          <w:rFonts w:ascii="Arial" w:hAnsi="Arial" w:cs="Arial"/>
          <w:i/>
          <w:sz w:val="22"/>
          <w:szCs w:val="22"/>
          <w:lang w:val="sv-SE"/>
        </w:rPr>
      </w:pPr>
      <w:r w:rsidRPr="00B96AAC">
        <w:rPr>
          <w:rFonts w:ascii="Arial" w:hAnsi="Arial" w:cs="Arial"/>
          <w:i/>
          <w:sz w:val="22"/>
          <w:szCs w:val="22"/>
          <w:lang w:val="sv-SE"/>
        </w:rPr>
        <w:t>Stuttgart, den 15. Oktober 2018</w:t>
      </w:r>
    </w:p>
    <w:p w14:paraId="7A9FCCA3" w14:textId="77777777" w:rsidR="00B96AAC" w:rsidRPr="00B96AAC" w:rsidRDefault="00B96AAC" w:rsidP="00B96AAC">
      <w:pPr>
        <w:spacing w:line="360" w:lineRule="auto"/>
        <w:ind w:left="567" w:right="1134"/>
        <w:rPr>
          <w:rFonts w:ascii="Arial" w:hAnsi="Arial" w:cs="Arial"/>
          <w:sz w:val="22"/>
          <w:szCs w:val="22"/>
          <w:lang w:val="sv-SE"/>
        </w:rPr>
      </w:pPr>
      <w:r w:rsidRPr="00B96AAC">
        <w:rPr>
          <w:rFonts w:ascii="Arial" w:hAnsi="Arial" w:cs="Arial"/>
          <w:sz w:val="22"/>
          <w:szCs w:val="22"/>
          <w:lang w:val="sv-SE"/>
        </w:rPr>
        <w:t>Mächtige Kinderstimmen, begeisterter Applaus und als Ergebnis eine Spende in Höhe von 2.755 Euro für Trauerarbeit mit Kindern: Keiner der Besucher hatte es bereut, am vergangenen Sonntag trotz herrlichen Wetters in die katholische Kirche St. Elisabeth in Stuttgart zu kommen und beim 28. Benefizkonzert des Knabenchors collegium iuvenum Stuttgart „Singen – Hören -Helfen“ zuzuhören.</w:t>
      </w:r>
    </w:p>
    <w:p w14:paraId="5F7A7410" w14:textId="77777777" w:rsidR="00B96AAC" w:rsidRPr="00B96AAC" w:rsidRDefault="00B96AAC" w:rsidP="00B96AAC">
      <w:pPr>
        <w:spacing w:line="360" w:lineRule="auto"/>
        <w:ind w:left="567" w:right="1134"/>
        <w:rPr>
          <w:rFonts w:ascii="Arial" w:hAnsi="Arial" w:cs="Arial"/>
          <w:sz w:val="22"/>
          <w:szCs w:val="22"/>
          <w:lang w:val="sv-SE"/>
        </w:rPr>
      </w:pPr>
      <w:r w:rsidRPr="00B96AAC">
        <w:rPr>
          <w:rFonts w:ascii="Arial" w:hAnsi="Arial" w:cs="Arial"/>
          <w:sz w:val="22"/>
          <w:szCs w:val="22"/>
          <w:lang w:val="sv-SE"/>
        </w:rPr>
        <w:t xml:space="preserve">In diesem Jahr musizierten die Knaben und jungen Männer zusammen mit der Mädchenkantorei an der Domkirche St. Eberhard Stuttgart. Die beiden Chöre traten im Wechsel auf und zu Beginn und Schluss jeweils gemeinsam – ein mächtiger Klang erfüllte die vollbesetzte Kirche St. Elisabeth im Stuttgarter Westen. </w:t>
      </w:r>
    </w:p>
    <w:p w14:paraId="77C3648C" w14:textId="77777777" w:rsidR="00B96AAC" w:rsidRPr="00B96AAC" w:rsidRDefault="00B96AAC" w:rsidP="00B96AAC">
      <w:pPr>
        <w:spacing w:line="360" w:lineRule="auto"/>
        <w:ind w:left="567" w:right="1134"/>
        <w:rPr>
          <w:rFonts w:ascii="Arial" w:hAnsi="Arial" w:cs="Arial"/>
          <w:sz w:val="22"/>
          <w:szCs w:val="22"/>
          <w:lang w:val="sv-SE"/>
        </w:rPr>
      </w:pPr>
    </w:p>
    <w:p w14:paraId="1DF54DCA" w14:textId="77777777" w:rsidR="00B96AAC" w:rsidRPr="00B96AAC" w:rsidRDefault="00B96AAC" w:rsidP="00B96AAC">
      <w:pPr>
        <w:spacing w:line="360" w:lineRule="auto"/>
        <w:ind w:left="567" w:right="1134"/>
        <w:rPr>
          <w:rFonts w:ascii="Arial" w:hAnsi="Arial" w:cs="Arial"/>
          <w:sz w:val="22"/>
          <w:szCs w:val="22"/>
          <w:lang w:val="sv-SE"/>
        </w:rPr>
      </w:pPr>
      <w:r w:rsidRPr="00B96AAC">
        <w:rPr>
          <w:rFonts w:ascii="Arial" w:hAnsi="Arial" w:cs="Arial"/>
          <w:sz w:val="22"/>
          <w:szCs w:val="22"/>
          <w:lang w:val="sv-SE"/>
        </w:rPr>
        <w:t xml:space="preserve">Waltraud Ulshöfer, Schirmherrin des Hospiz St. Martin in Stuttgart-Degerloch, konnte gleich nach dem Konzert von Pfarrer Roland Martin, 1. Vorsitzender des Förderverein Collegium iuvenum und den beiden Chorleitern Michael Čulo und Christian Weiherer den Spendenscheck entgegennehmen. Mit dem Erlös werden trauernde Kinder und Jugendliche unterstützt. Die Trauerbegleitungsangebote sind auf Alter und persönliche Neigungen abgestimmt. So gibt es eine Trauergruppe für Kinder, einen Trommelworkshop, eine zirkuspädagogische Gruppe, Angebote für Lebensbegleitung, Kunsttherapie, Freizeiten und Erlebnistage. </w:t>
      </w:r>
    </w:p>
    <w:p w14:paraId="66B60CD5" w14:textId="77777777" w:rsidR="00B96AAC" w:rsidRPr="00B96AAC" w:rsidRDefault="00B96AAC" w:rsidP="00B96AAC">
      <w:pPr>
        <w:spacing w:line="360" w:lineRule="auto"/>
        <w:ind w:left="567" w:right="1134"/>
        <w:rPr>
          <w:rFonts w:ascii="Arial" w:hAnsi="Arial" w:cs="Arial"/>
          <w:sz w:val="22"/>
          <w:szCs w:val="22"/>
          <w:lang w:val="sv-SE"/>
        </w:rPr>
      </w:pPr>
    </w:p>
    <w:p w14:paraId="71172809" w14:textId="77777777" w:rsidR="00B96AAC" w:rsidRPr="00B96AAC" w:rsidRDefault="00B96AAC" w:rsidP="00B96AAC">
      <w:pPr>
        <w:spacing w:line="360" w:lineRule="auto"/>
        <w:ind w:left="567" w:right="1134"/>
        <w:rPr>
          <w:rFonts w:ascii="Arial" w:hAnsi="Arial" w:cs="Arial"/>
          <w:sz w:val="22"/>
          <w:szCs w:val="22"/>
          <w:lang w:val="sv-SE"/>
        </w:rPr>
      </w:pPr>
      <w:r w:rsidRPr="00B96AAC">
        <w:rPr>
          <w:rFonts w:ascii="Arial" w:hAnsi="Arial" w:cs="Arial"/>
          <w:sz w:val="22"/>
          <w:szCs w:val="22"/>
          <w:lang w:val="sv-SE"/>
        </w:rPr>
        <w:t xml:space="preserve">Das von den Chorleitern Michael Čulo (Knabenchor collegium iuvenum) und Christian Weiherer (Mädchenkantorei an der Domkirche St. Eberhard) zusammengestellte Programm bot ein breites Spektrum von geistlichen Chorwerken aus Barock und Klassik (Georg Philipp Telemann, Georg Friedrich Händel, Joseph Haydn) sowie als zweiten Schwerpunkt modernen Kompositionen (unter anderem von Christopher Tambling, Jürgen Essl, Ola Gjeilo und Christian Weiherer). Auf der Orgel begleiteten Organist und Korrepetitor Antal Váradi und Domkantorin Lydia Schimmer. </w:t>
      </w:r>
    </w:p>
    <w:p w14:paraId="26C2EDF1" w14:textId="77777777" w:rsidR="004703A0" w:rsidRDefault="00B96AAC" w:rsidP="00B96AAC">
      <w:pPr>
        <w:spacing w:line="360" w:lineRule="auto"/>
        <w:ind w:left="567" w:right="1134"/>
        <w:rPr>
          <w:rFonts w:ascii="Arial" w:hAnsi="Arial" w:cs="Arial"/>
          <w:sz w:val="22"/>
          <w:szCs w:val="22"/>
          <w:lang w:val="sv-SE"/>
        </w:rPr>
        <w:sectPr w:rsidR="004703A0">
          <w:headerReference w:type="default" r:id="rId7"/>
          <w:pgSz w:w="11906" w:h="16838"/>
          <w:pgMar w:top="1417" w:right="566" w:bottom="719" w:left="1080" w:header="708" w:footer="708" w:gutter="0"/>
          <w:cols w:space="708"/>
          <w:docGrid w:linePitch="360"/>
        </w:sectPr>
      </w:pPr>
      <w:r w:rsidRPr="00B96AAC">
        <w:rPr>
          <w:rFonts w:ascii="Arial" w:hAnsi="Arial" w:cs="Arial"/>
          <w:sz w:val="22"/>
          <w:szCs w:val="22"/>
          <w:lang w:val="sv-SE"/>
        </w:rPr>
        <w:t xml:space="preserve">Die ebenso vielfältige und wie perfekte Präsentation verbunden mit lupenreiner Intonation wurden zurecht mit Jubel und stehendem Applaus belohnt. </w:t>
      </w:r>
    </w:p>
    <w:p w14:paraId="4AE00404" w14:textId="77777777" w:rsidR="00B96AAC" w:rsidRPr="00B96AAC" w:rsidRDefault="00B96AAC" w:rsidP="00B96AAC">
      <w:pPr>
        <w:spacing w:line="360" w:lineRule="auto"/>
        <w:ind w:left="567" w:right="1134"/>
        <w:rPr>
          <w:rFonts w:ascii="Arial" w:hAnsi="Arial" w:cs="Arial"/>
          <w:sz w:val="22"/>
          <w:szCs w:val="22"/>
          <w:lang w:val="sv-SE"/>
        </w:rPr>
      </w:pPr>
      <w:r w:rsidRPr="00B96AAC">
        <w:rPr>
          <w:rFonts w:ascii="Arial" w:hAnsi="Arial" w:cs="Arial"/>
          <w:sz w:val="22"/>
          <w:szCs w:val="22"/>
          <w:lang w:val="sv-SE"/>
        </w:rPr>
        <w:lastRenderedPageBreak/>
        <w:t>Seit er besteht, setzt sich der Knabenchor collegium iuvenum Stuttgart mit diesem herbstlichen Auftritt für Kinder ein, denen es nicht so gut geht. Insgesamt haben die Knaben und jungen Männer bei ihren Benefizkonzerten, mittlerweile mehr als 60.000 (60.362,39) Euro „ersungen“.</w:t>
      </w:r>
    </w:p>
    <w:p w14:paraId="0F06EDE4" w14:textId="77777777" w:rsidR="00B96AAC" w:rsidRPr="00B96AAC" w:rsidRDefault="00B96AAC" w:rsidP="00B96AAC">
      <w:pPr>
        <w:spacing w:line="360" w:lineRule="auto"/>
        <w:ind w:left="567" w:right="1134"/>
        <w:rPr>
          <w:rFonts w:ascii="Arial" w:hAnsi="Arial" w:cs="Arial"/>
          <w:sz w:val="22"/>
          <w:szCs w:val="22"/>
          <w:lang w:val="sv-SE"/>
        </w:rPr>
      </w:pPr>
    </w:p>
    <w:p w14:paraId="17E0EE8A" w14:textId="77777777" w:rsidR="00B96AAC" w:rsidRPr="00B96AAC" w:rsidRDefault="00B96AAC" w:rsidP="00B96AAC">
      <w:pPr>
        <w:ind w:left="567" w:right="1134"/>
        <w:rPr>
          <w:rFonts w:ascii="Arial" w:hAnsi="Arial" w:cs="Arial"/>
          <w:sz w:val="22"/>
          <w:szCs w:val="22"/>
          <w:u w:val="single"/>
          <w:lang w:val="sv-SE"/>
        </w:rPr>
      </w:pPr>
      <w:r w:rsidRPr="00B96AAC">
        <w:rPr>
          <w:rFonts w:ascii="Arial" w:hAnsi="Arial" w:cs="Arial"/>
          <w:sz w:val="22"/>
          <w:szCs w:val="22"/>
          <w:u w:val="single"/>
          <w:lang w:val="sv-SE"/>
        </w:rPr>
        <w:t>Folgende Projekte wurden bisher durch den Erlös aus den Benefizkonzerten „Singen, hören, helfen“ des Knabenchors collegium iuvenum Stuttgart gefördert:</w:t>
      </w:r>
    </w:p>
    <w:p w14:paraId="2B2BEC24" w14:textId="77777777" w:rsidR="00B96AAC" w:rsidRPr="00B96AAC" w:rsidRDefault="00B96AAC" w:rsidP="00B96AAC">
      <w:pPr>
        <w:ind w:left="567" w:right="1134"/>
        <w:rPr>
          <w:rFonts w:ascii="Arial" w:hAnsi="Arial" w:cs="Arial"/>
          <w:sz w:val="22"/>
          <w:szCs w:val="22"/>
          <w:lang w:val="sv-SE"/>
        </w:rPr>
      </w:pPr>
      <w:r w:rsidRPr="00B96AAC">
        <w:rPr>
          <w:rFonts w:ascii="Arial" w:hAnsi="Arial" w:cs="Arial"/>
          <w:sz w:val="22"/>
          <w:szCs w:val="22"/>
          <w:lang w:val="sv-SE"/>
        </w:rPr>
        <w:t xml:space="preserve">Krebs- und mukoviszidosekranke Kinder (1991), herz- und diabeteskranke Kinder  </w:t>
      </w:r>
    </w:p>
    <w:p w14:paraId="39630630" w14:textId="0831E0DB" w:rsidR="001D05EE" w:rsidRDefault="00B96AAC" w:rsidP="00C300BD">
      <w:pPr>
        <w:ind w:left="567" w:right="1134"/>
        <w:rPr>
          <w:rFonts w:ascii="Arial" w:hAnsi="Arial" w:cs="Arial"/>
          <w:sz w:val="22"/>
          <w:szCs w:val="22"/>
          <w:lang w:val="sv-SE"/>
        </w:rPr>
      </w:pPr>
      <w:r w:rsidRPr="00B96AAC">
        <w:rPr>
          <w:rFonts w:ascii="Arial" w:hAnsi="Arial" w:cs="Arial"/>
          <w:sz w:val="22"/>
          <w:szCs w:val="22"/>
          <w:lang w:val="sv-SE"/>
        </w:rPr>
        <w:t>(1992), Kinder mit Speiseröhrenmissbildung (1993), Kinder, die an Spina bilfida und Hydrocefalus leiden (1994), rheumakranke Kinder (1995), gehörlose Kinder (1996), schwerst mehrfachbehinderte Kinder (1997), HIV-infizierte Kinder (1998), sexuell missbrauchte Kinder (1999), Straßenkinder (2000), neurologisch erkrankte Kinder (2001), frühgeborene Kinder (2002), Kinder mit Down-Syndrom (2003), nierenkranke Kinder (2004), Kinder im Hospiz (2005), an Diabetes erkrankte Kinder (2006), Kinder mit spinaler Muskelatrophie (2007), Kinderzentrum St. Josef (2008), zöliakiekranke Kinder (2009), Stationäres Kinderhospiz in Stuttgart (2010), Kinder mit Speiseröhrenfehlbildung (2011), nierenkranke Kinder und Jugendliche (2012), Projekt „Sternchenfänger“ der Stiphtung Christoph Sonntag (2013), diabeteskranke Kinder (2014), DermaKids e.V. (2015), Hegau-Jugendwerk (2016), tiergeschützte Pädagogik im Landgut an der Lauter (2017), Trauerarbeit für Kinder am Hospiz St. Martin in Stuttgart-Degerloch (2018).</w:t>
      </w:r>
    </w:p>
    <w:p w14:paraId="7C8BD525" w14:textId="1B7CF75C" w:rsidR="00C300BD" w:rsidRDefault="00C300BD" w:rsidP="00C300BD">
      <w:pPr>
        <w:ind w:left="567" w:right="1134"/>
        <w:rPr>
          <w:rFonts w:ascii="Arial" w:hAnsi="Arial" w:cs="Arial"/>
          <w:sz w:val="22"/>
          <w:szCs w:val="22"/>
          <w:lang w:val="sv-SE"/>
        </w:rPr>
      </w:pPr>
    </w:p>
    <w:p w14:paraId="7C859C29" w14:textId="59278645" w:rsidR="00B96AAC" w:rsidRPr="001D05EE" w:rsidRDefault="00C300BD" w:rsidP="00B96AAC">
      <w:pPr>
        <w:ind w:left="567" w:right="1134"/>
        <w:rPr>
          <w:rFonts w:ascii="Arial" w:hAnsi="Arial" w:cs="Arial"/>
          <w:i/>
          <w:sz w:val="20"/>
          <w:szCs w:val="20"/>
          <w:lang w:val="sv-SE"/>
        </w:rPr>
      </w:pPr>
      <w:r>
        <w:rPr>
          <w:rFonts w:ascii="Arial" w:hAnsi="Arial" w:cs="Arial"/>
          <w:i/>
          <w:sz w:val="20"/>
          <w:szCs w:val="20"/>
          <w:lang w:val="sv-SE"/>
        </w:rPr>
        <w:t>Auf dem Foto von der</w:t>
      </w:r>
      <w:r w:rsidR="00B96AAC" w:rsidRPr="001D05EE">
        <w:rPr>
          <w:rFonts w:ascii="Arial" w:hAnsi="Arial" w:cs="Arial"/>
          <w:i/>
          <w:sz w:val="20"/>
          <w:szCs w:val="20"/>
          <w:lang w:val="sv-SE"/>
        </w:rPr>
        <w:t xml:space="preserve"> Scheckübergabe hintere Reihe von links nach rechts: Josua Bernbeck (Männerchor), Christian Weiherer, Waltraud Ulshöfer, Dr. Margit Gratz, (Leiterin des katholischen Hospiz St. Martin), Pfr. Roland Martin, Barbara Hummler-Antoni (Koordinatorin der Trauerarbeit mit Kindern und Jugendlichen). </w:t>
      </w:r>
    </w:p>
    <w:p w14:paraId="2CC4BCDE" w14:textId="77777777" w:rsidR="00AD2BA8" w:rsidRPr="001D05EE" w:rsidRDefault="00B96AAC" w:rsidP="00B96AAC">
      <w:pPr>
        <w:ind w:left="567" w:right="1134"/>
        <w:rPr>
          <w:rFonts w:ascii="Arial" w:hAnsi="Arial" w:cs="Arial"/>
          <w:i/>
          <w:sz w:val="20"/>
          <w:szCs w:val="20"/>
          <w:lang w:val="sv-SE"/>
        </w:rPr>
      </w:pPr>
      <w:r w:rsidRPr="001D05EE">
        <w:rPr>
          <w:rFonts w:ascii="Arial" w:hAnsi="Arial" w:cs="Arial"/>
          <w:i/>
          <w:sz w:val="20"/>
          <w:szCs w:val="20"/>
          <w:lang w:val="sv-SE"/>
        </w:rPr>
        <w:t>Vordere Reihe: Drei Chorknaben.</w:t>
      </w:r>
    </w:p>
    <w:p w14:paraId="128E60C0" w14:textId="77777777" w:rsidR="00AD2BA8" w:rsidRPr="00385613" w:rsidRDefault="00AD2BA8" w:rsidP="00B96AAC">
      <w:pPr>
        <w:ind w:left="567" w:right="1134"/>
        <w:rPr>
          <w:rFonts w:ascii="Arial" w:hAnsi="Arial" w:cs="Arial"/>
          <w:sz w:val="22"/>
          <w:szCs w:val="22"/>
          <w:lang w:val="sv-SE"/>
        </w:rPr>
      </w:pPr>
    </w:p>
    <w:p w14:paraId="70C5AC3B" w14:textId="77777777" w:rsidR="00AD2BA8" w:rsidRPr="00C54512" w:rsidRDefault="00AD2BA8" w:rsidP="00B96AAC">
      <w:pPr>
        <w:ind w:left="567" w:right="1134"/>
        <w:rPr>
          <w:rFonts w:ascii="Arial" w:hAnsi="Arial" w:cs="Arial"/>
          <w:sz w:val="22"/>
          <w:szCs w:val="22"/>
        </w:rPr>
      </w:pPr>
      <w:r>
        <w:rPr>
          <w:rFonts w:ascii="Arial" w:hAnsi="Arial" w:cs="Arial"/>
          <w:sz w:val="22"/>
          <w:szCs w:val="22"/>
        </w:rPr>
        <w:t>_____________________________________________________________________</w:t>
      </w:r>
    </w:p>
    <w:p w14:paraId="6A6D3DC1" w14:textId="77777777" w:rsidR="00F044D7" w:rsidRPr="00C300BD" w:rsidRDefault="00F044D7" w:rsidP="00F044D7">
      <w:pPr>
        <w:ind w:left="567" w:right="1134"/>
        <w:rPr>
          <w:rFonts w:ascii="Arial" w:hAnsi="Arial" w:cs="Arial"/>
          <w:sz w:val="20"/>
          <w:szCs w:val="20"/>
        </w:rPr>
      </w:pPr>
      <w:r w:rsidRPr="00C300BD">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14:paraId="7BE70BB9" w14:textId="77777777" w:rsidR="00F044D7" w:rsidRPr="00C300BD" w:rsidRDefault="00F044D7" w:rsidP="00F044D7">
      <w:pPr>
        <w:ind w:left="567" w:right="1134"/>
        <w:rPr>
          <w:rFonts w:ascii="Arial" w:hAnsi="Arial" w:cs="Arial"/>
          <w:sz w:val="20"/>
          <w:szCs w:val="20"/>
        </w:rPr>
      </w:pPr>
      <w:r w:rsidRPr="00C300BD">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w:t>
      </w:r>
      <w:r w:rsidRPr="00C300BD">
        <w:rPr>
          <w:rFonts w:ascii="Arial" w:hAnsi="Arial" w:cs="Arial"/>
          <w:sz w:val="20"/>
          <w:szCs w:val="20"/>
        </w:rPr>
        <w:lastRenderedPageBreak/>
        <w:t xml:space="preserve">hohen musikalischen und künstlerischen Standard auf europäischem Niveau erlangt. </w:t>
      </w:r>
      <w:r w:rsidR="00207B0A" w:rsidRPr="00C300BD">
        <w:rPr>
          <w:rFonts w:ascii="Arial" w:hAnsi="Arial" w:cs="Arial"/>
          <w:sz w:val="20"/>
          <w:szCs w:val="20"/>
          <w:lang w:val="sv-SE"/>
        </w:rPr>
        <w:t>Wesentlich aufgebaut wurde der Knabenchor collegium iuvenum Stuttgart von Friedemann Keck, der den Chor von 1990 bis 2013 geleitet hat.</w:t>
      </w:r>
    </w:p>
    <w:p w14:paraId="69B9A6A6" w14:textId="77777777" w:rsidR="00F044D7" w:rsidRPr="00C300BD" w:rsidRDefault="00F044D7" w:rsidP="00F044D7">
      <w:pPr>
        <w:ind w:left="567" w:right="1134"/>
        <w:rPr>
          <w:rFonts w:ascii="Arial" w:hAnsi="Arial" w:cs="Arial"/>
          <w:sz w:val="20"/>
          <w:szCs w:val="20"/>
        </w:rPr>
      </w:pPr>
      <w:r w:rsidRPr="00C300BD">
        <w:rPr>
          <w:rFonts w:ascii="Arial" w:hAnsi="Arial" w:cs="Arial"/>
          <w:sz w:val="20"/>
          <w:szCs w:val="20"/>
        </w:rPr>
        <w:t xml:space="preserve">Michael </w:t>
      </w:r>
      <w:proofErr w:type="spellStart"/>
      <w:r w:rsidRPr="00C300BD">
        <w:rPr>
          <w:rFonts w:ascii="Arial" w:hAnsi="Arial" w:cs="Arial"/>
          <w:sz w:val="20"/>
          <w:szCs w:val="20"/>
        </w:rPr>
        <w:t>Čulo</w:t>
      </w:r>
      <w:proofErr w:type="spellEnd"/>
      <w:r w:rsidRPr="00C300BD">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14:paraId="123B249F" w14:textId="77777777" w:rsidR="00F044D7" w:rsidRPr="00C300BD" w:rsidRDefault="00F044D7" w:rsidP="00F044D7">
      <w:pPr>
        <w:ind w:left="567" w:right="1134"/>
        <w:rPr>
          <w:rFonts w:ascii="Arial" w:hAnsi="Arial" w:cs="Arial"/>
          <w:sz w:val="20"/>
          <w:szCs w:val="20"/>
        </w:rPr>
      </w:pPr>
      <w:r w:rsidRPr="00C300BD">
        <w:rPr>
          <w:rFonts w:ascii="Arial" w:hAnsi="Arial" w:cs="Arial"/>
          <w:sz w:val="20"/>
          <w:szCs w:val="20"/>
        </w:rPr>
        <w:t xml:space="preserve">Von 2004 bis 2007 war </w:t>
      </w:r>
      <w:proofErr w:type="spellStart"/>
      <w:r w:rsidRPr="00C300BD">
        <w:rPr>
          <w:rFonts w:ascii="Arial" w:hAnsi="Arial" w:cs="Arial"/>
          <w:sz w:val="20"/>
          <w:szCs w:val="20"/>
        </w:rPr>
        <w:t>Čulo</w:t>
      </w:r>
      <w:proofErr w:type="spellEnd"/>
      <w:r w:rsidRPr="00C300BD">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27775961" w14:textId="643314F6" w:rsidR="00836F53" w:rsidRDefault="00F044D7" w:rsidP="00C300BD">
      <w:pPr>
        <w:ind w:left="567" w:right="1134"/>
        <w:rPr>
          <w:rFonts w:ascii="Arial" w:hAnsi="Arial" w:cs="Arial"/>
          <w:sz w:val="20"/>
          <w:szCs w:val="20"/>
        </w:rPr>
      </w:pPr>
      <w:r w:rsidRPr="00C300BD">
        <w:rPr>
          <w:rFonts w:ascii="Arial" w:hAnsi="Arial" w:cs="Arial"/>
          <w:sz w:val="20"/>
          <w:szCs w:val="20"/>
        </w:rPr>
        <w:t xml:space="preserve">Neben der Tätigkeit beim Knabenchor collegium iuvenum ist Michael </w:t>
      </w:r>
      <w:proofErr w:type="spellStart"/>
      <w:r w:rsidRPr="00C300BD">
        <w:rPr>
          <w:rFonts w:ascii="Arial" w:hAnsi="Arial" w:cs="Arial"/>
          <w:sz w:val="20"/>
          <w:szCs w:val="20"/>
        </w:rPr>
        <w:t>Čulo</w:t>
      </w:r>
      <w:proofErr w:type="spellEnd"/>
      <w:r w:rsidRPr="00C300BD">
        <w:rPr>
          <w:rFonts w:ascii="Arial" w:hAnsi="Arial" w:cs="Arial"/>
          <w:sz w:val="20"/>
          <w:szCs w:val="20"/>
        </w:rPr>
        <w:t xml:space="preserve"> seit April 2009 Bezirkskantor in Nürtingen.</w:t>
      </w:r>
    </w:p>
    <w:p w14:paraId="16B8179B" w14:textId="2F6E60EA" w:rsidR="00C300BD" w:rsidRDefault="00C300BD" w:rsidP="00C300BD">
      <w:pPr>
        <w:ind w:left="567" w:right="1134"/>
        <w:rPr>
          <w:rFonts w:ascii="Arial" w:hAnsi="Arial" w:cs="Arial"/>
          <w:sz w:val="20"/>
          <w:szCs w:val="20"/>
        </w:rPr>
      </w:pPr>
    </w:p>
    <w:p w14:paraId="3888AF0D" w14:textId="77777777" w:rsidR="00C300BD" w:rsidRPr="00C300BD" w:rsidRDefault="00C300BD" w:rsidP="00C300BD">
      <w:pPr>
        <w:ind w:left="567" w:right="1134"/>
        <w:rPr>
          <w:rFonts w:ascii="Arial" w:hAnsi="Arial" w:cs="Arial"/>
          <w:sz w:val="20"/>
          <w:szCs w:val="20"/>
        </w:rPr>
      </w:pPr>
    </w:p>
    <w:p w14:paraId="28AC9F21" w14:textId="77777777"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14:paraId="12AC1AFD" w14:textId="209E83CF"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 xml:space="preserve">Sie können diesen Text </w:t>
      </w:r>
      <w:r w:rsidR="004703A0">
        <w:rPr>
          <w:rFonts w:ascii="Arial" w:hAnsi="Arial" w:cs="Arial"/>
          <w:b/>
          <w:sz w:val="22"/>
          <w:szCs w:val="22"/>
        </w:rPr>
        <w:t xml:space="preserve">und das Bild </w:t>
      </w:r>
      <w:r w:rsidRPr="00D450BC">
        <w:rPr>
          <w:rFonts w:ascii="Arial" w:hAnsi="Arial" w:cs="Arial"/>
          <w:b/>
          <w:sz w:val="22"/>
          <w:szCs w:val="22"/>
        </w:rPr>
        <w:t>aus dem Internet herunterladen unter</w:t>
      </w:r>
    </w:p>
    <w:p w14:paraId="6F942078" w14:textId="7373A778" w:rsidR="00ED1AFD" w:rsidRDefault="00147A93" w:rsidP="00147A93">
      <w:pPr>
        <w:ind w:left="567" w:right="1134"/>
        <w:rPr>
          <w:rFonts w:ascii="Arial" w:hAnsi="Arial" w:cs="Arial"/>
          <w:b/>
          <w:sz w:val="22"/>
          <w:szCs w:val="22"/>
        </w:rPr>
      </w:pPr>
      <w:r>
        <w:rPr>
          <w:rFonts w:ascii="Arial" w:hAnsi="Arial" w:cs="Arial"/>
          <w:b/>
          <w:sz w:val="22"/>
          <w:szCs w:val="22"/>
        </w:rPr>
        <w:t xml:space="preserve">www.collegium-iuvenum.de </w:t>
      </w:r>
      <w:r w:rsidRPr="00147A93">
        <w:rPr>
          <w:rFonts w:ascii="Arial" w:hAnsi="Arial" w:cs="Arial"/>
          <w:b/>
          <w:sz w:val="22"/>
          <w:szCs w:val="22"/>
        </w:rPr>
        <w:t>– Presse - Download</w:t>
      </w:r>
      <w:r>
        <w:rPr>
          <w:rFonts w:ascii="Arial" w:hAnsi="Arial" w:cs="Arial"/>
          <w:b/>
          <w:sz w:val="22"/>
          <w:szCs w:val="22"/>
        </w:rPr>
        <w:t xml:space="preserve"> </w:t>
      </w:r>
    </w:p>
    <w:p w14:paraId="36EC95B7" w14:textId="77777777" w:rsidR="00C300BD" w:rsidRPr="00D450BC" w:rsidRDefault="00C300BD" w:rsidP="00147A93">
      <w:pPr>
        <w:ind w:left="567" w:right="1134"/>
        <w:rPr>
          <w:rFonts w:ascii="Arial" w:hAnsi="Arial" w:cs="Arial"/>
          <w:b/>
          <w:sz w:val="22"/>
          <w:szCs w:val="22"/>
        </w:rPr>
      </w:pPr>
    </w:p>
    <w:tbl>
      <w:tblPr>
        <w:tblW w:w="0" w:type="auto"/>
        <w:tblInd w:w="648" w:type="dxa"/>
        <w:tblLook w:val="01E0" w:firstRow="1" w:lastRow="1" w:firstColumn="1" w:lastColumn="1" w:noHBand="0" w:noVBand="0"/>
      </w:tblPr>
      <w:tblGrid>
        <w:gridCol w:w="4552"/>
        <w:gridCol w:w="4268"/>
      </w:tblGrid>
      <w:tr w:rsidR="00AD2BA8" w14:paraId="6DF5CA18" w14:textId="77777777">
        <w:tc>
          <w:tcPr>
            <w:tcW w:w="4552" w:type="dxa"/>
          </w:tcPr>
          <w:p w14:paraId="62BD43DC" w14:textId="77777777" w:rsidR="00AD2BA8" w:rsidRDefault="00AD2BA8" w:rsidP="00C300BD">
            <w:pPr>
              <w:ind w:left="567" w:right="284"/>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08EACFBA" w14:textId="37257091" w:rsidR="00AD2BA8" w:rsidRDefault="00AD2BA8" w:rsidP="00C300BD">
            <w:pPr>
              <w:ind w:left="567" w:right="284"/>
              <w:rPr>
                <w:rFonts w:ascii="Arial" w:hAnsi="Arial" w:cs="Arial"/>
                <w:sz w:val="16"/>
                <w:szCs w:val="16"/>
              </w:rPr>
            </w:pPr>
            <w:r>
              <w:rPr>
                <w:rFonts w:ascii="Arial" w:hAnsi="Arial" w:cs="Arial"/>
                <w:sz w:val="16"/>
                <w:szCs w:val="16"/>
              </w:rPr>
              <w:t>Susanne Wetterich</w:t>
            </w:r>
            <w:r w:rsidR="00C300BD">
              <w:rPr>
                <w:rFonts w:ascii="Arial" w:hAnsi="Arial" w:cs="Arial"/>
                <w:sz w:val="16"/>
                <w:szCs w:val="16"/>
              </w:rPr>
              <w:t xml:space="preserve">, </w:t>
            </w:r>
            <w:r>
              <w:rPr>
                <w:rFonts w:ascii="Arial" w:hAnsi="Arial" w:cs="Arial"/>
                <w:sz w:val="16"/>
                <w:szCs w:val="16"/>
              </w:rPr>
              <w:t>Susanne Wetterich Kommunikation</w:t>
            </w:r>
          </w:p>
          <w:p w14:paraId="4B54A5F4" w14:textId="160A8F27" w:rsidR="00AD2BA8" w:rsidRDefault="00591FCB" w:rsidP="00C300BD">
            <w:pPr>
              <w:ind w:left="567" w:right="284"/>
              <w:rPr>
                <w:rFonts w:ascii="Arial" w:hAnsi="Arial" w:cs="Arial"/>
                <w:sz w:val="16"/>
                <w:szCs w:val="16"/>
              </w:rPr>
            </w:pPr>
            <w:r>
              <w:rPr>
                <w:rFonts w:ascii="Arial" w:hAnsi="Arial" w:cs="Arial"/>
                <w:sz w:val="16"/>
                <w:szCs w:val="16"/>
              </w:rPr>
              <w:t>Zeppelinstr: 67</w:t>
            </w:r>
            <w:r w:rsidR="00C300BD">
              <w:rPr>
                <w:rFonts w:ascii="Arial" w:hAnsi="Arial" w:cs="Arial"/>
                <w:sz w:val="16"/>
                <w:szCs w:val="16"/>
              </w:rPr>
              <w:t xml:space="preserve">, </w:t>
            </w:r>
            <w:r w:rsidR="00AD2BA8">
              <w:rPr>
                <w:rFonts w:ascii="Arial" w:hAnsi="Arial" w:cs="Arial"/>
                <w:sz w:val="16"/>
                <w:szCs w:val="16"/>
              </w:rPr>
              <w:t>70193 Stuttgart</w:t>
            </w:r>
          </w:p>
          <w:p w14:paraId="0FBC335E" w14:textId="18EDC1A6" w:rsidR="00AD2BA8" w:rsidRDefault="00AD2BA8" w:rsidP="00C300BD">
            <w:pPr>
              <w:ind w:left="567" w:right="284"/>
              <w:rPr>
                <w:rFonts w:ascii="Arial" w:hAnsi="Arial" w:cs="Arial"/>
                <w:sz w:val="16"/>
                <w:szCs w:val="16"/>
              </w:rPr>
            </w:pPr>
            <w:r>
              <w:rPr>
                <w:rFonts w:ascii="Arial" w:hAnsi="Arial" w:cs="Arial"/>
                <w:sz w:val="16"/>
                <w:szCs w:val="16"/>
              </w:rPr>
              <w:t>Telefon 0711 / 505 40 50</w:t>
            </w:r>
            <w:r w:rsidR="00C300BD">
              <w:rPr>
                <w:rFonts w:ascii="Arial" w:hAnsi="Arial" w:cs="Arial"/>
                <w:sz w:val="16"/>
                <w:szCs w:val="16"/>
              </w:rPr>
              <w:t xml:space="preserve">, </w:t>
            </w:r>
            <w:r>
              <w:rPr>
                <w:rFonts w:ascii="Arial" w:hAnsi="Arial" w:cs="Arial"/>
                <w:sz w:val="16"/>
                <w:szCs w:val="16"/>
              </w:rPr>
              <w:t>Fax 0711 / 505 40 49</w:t>
            </w:r>
          </w:p>
          <w:p w14:paraId="420B5CD6" w14:textId="77777777" w:rsidR="00AD2BA8" w:rsidRPr="00911488" w:rsidRDefault="00AD2BA8" w:rsidP="00C300BD">
            <w:pPr>
              <w:ind w:left="567" w:right="284"/>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48F566B7" w14:textId="77777777" w:rsidR="00AD2BA8" w:rsidRDefault="00AD2BA8" w:rsidP="00C300BD">
            <w:pPr>
              <w:ind w:left="567" w:right="28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04D9DFC8" w14:textId="66ADF490" w:rsidR="00AD2BA8" w:rsidRPr="00575476" w:rsidRDefault="00AD2BA8" w:rsidP="00C300BD">
            <w:pPr>
              <w:ind w:left="567" w:right="284"/>
              <w:rPr>
                <w:rFonts w:ascii="Arial" w:hAnsi="Arial" w:cs="Arial"/>
                <w:sz w:val="16"/>
                <w:szCs w:val="16"/>
              </w:rPr>
            </w:pPr>
            <w:r w:rsidRPr="00575476">
              <w:rPr>
                <w:rFonts w:ascii="Arial" w:hAnsi="Arial" w:cs="Arial"/>
                <w:sz w:val="16"/>
                <w:szCs w:val="16"/>
              </w:rPr>
              <w:t>Landhausstr. 29</w:t>
            </w:r>
            <w:r w:rsidR="00C300BD">
              <w:rPr>
                <w:rFonts w:ascii="Arial" w:hAnsi="Arial" w:cs="Arial"/>
                <w:sz w:val="16"/>
                <w:szCs w:val="16"/>
              </w:rPr>
              <w:t xml:space="preserve">, </w:t>
            </w:r>
            <w:bookmarkStart w:id="0" w:name="_GoBack"/>
            <w:bookmarkEnd w:id="0"/>
            <w:r w:rsidRPr="00575476">
              <w:rPr>
                <w:rFonts w:ascii="Arial" w:hAnsi="Arial" w:cs="Arial"/>
                <w:sz w:val="16"/>
                <w:szCs w:val="16"/>
              </w:rPr>
              <w:t>70190 Stuttgart</w:t>
            </w:r>
          </w:p>
          <w:p w14:paraId="356AA278" w14:textId="77777777" w:rsidR="00AD2BA8" w:rsidRPr="00575476" w:rsidRDefault="00AD2BA8" w:rsidP="00C300BD">
            <w:pPr>
              <w:ind w:left="567" w:right="284"/>
              <w:rPr>
                <w:rFonts w:ascii="Arial" w:hAnsi="Arial" w:cs="Arial"/>
                <w:sz w:val="16"/>
                <w:szCs w:val="16"/>
              </w:rPr>
            </w:pPr>
            <w:r w:rsidRPr="00575476">
              <w:rPr>
                <w:rFonts w:ascii="Arial" w:hAnsi="Arial" w:cs="Arial"/>
                <w:sz w:val="16"/>
                <w:szCs w:val="16"/>
              </w:rPr>
              <w:t>Telefon (0711) 60 70 20-1</w:t>
            </w:r>
          </w:p>
          <w:p w14:paraId="56E7B2E1" w14:textId="77777777" w:rsidR="00AD2BA8" w:rsidRPr="00575476" w:rsidRDefault="00AD2BA8" w:rsidP="00C300BD">
            <w:pPr>
              <w:ind w:left="567" w:right="284"/>
              <w:rPr>
                <w:rFonts w:ascii="Arial" w:hAnsi="Arial" w:cs="Arial"/>
                <w:sz w:val="16"/>
                <w:szCs w:val="16"/>
              </w:rPr>
            </w:pPr>
            <w:r w:rsidRPr="00575476">
              <w:rPr>
                <w:rFonts w:ascii="Arial" w:hAnsi="Arial" w:cs="Arial"/>
                <w:sz w:val="16"/>
                <w:szCs w:val="16"/>
              </w:rPr>
              <w:t>Fax (0711) 60 70 20-3</w:t>
            </w:r>
          </w:p>
          <w:p w14:paraId="11C6410D" w14:textId="77777777" w:rsidR="00AD2BA8" w:rsidRPr="00575476" w:rsidRDefault="00AD2BA8" w:rsidP="00C300BD">
            <w:pPr>
              <w:ind w:left="567" w:right="28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7DBA44FE" w14:textId="77777777" w:rsidR="00AD2BA8" w:rsidRPr="00911488" w:rsidRDefault="00AD2BA8" w:rsidP="00C300BD">
            <w:pPr>
              <w:ind w:left="567" w:right="28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0956E472" w14:textId="77777777"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5762" w14:textId="77777777" w:rsidR="00B96AAC" w:rsidRDefault="00B96AAC">
      <w:r>
        <w:separator/>
      </w:r>
    </w:p>
  </w:endnote>
  <w:endnote w:type="continuationSeparator" w:id="0">
    <w:p w14:paraId="47FF30EA" w14:textId="77777777" w:rsidR="00B96AAC" w:rsidRDefault="00B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51C4" w14:textId="77777777" w:rsidR="00B96AAC" w:rsidRDefault="00B96AAC">
      <w:r>
        <w:separator/>
      </w:r>
    </w:p>
  </w:footnote>
  <w:footnote w:type="continuationSeparator" w:id="0">
    <w:p w14:paraId="1834BF5A" w14:textId="77777777" w:rsidR="00B96AAC" w:rsidRDefault="00B9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ED9A" w14:textId="77777777" w:rsidR="00C07026" w:rsidRDefault="00591FCB" w:rsidP="00C07026">
    <w:pPr>
      <w:pStyle w:val="Kopfzeile"/>
      <w:jc w:val="center"/>
    </w:pPr>
    <w:r>
      <w:rPr>
        <w:rFonts w:ascii="Arial" w:hAnsi="Arial" w:cs="Arial"/>
        <w:noProof/>
      </w:rPr>
      <w:drawing>
        <wp:inline distT="0" distB="0" distL="0" distR="0" wp14:anchorId="4ABEC59C" wp14:editId="13AFC871">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69731"/>
      <w:docPartObj>
        <w:docPartGallery w:val="Page Numbers (Top of Page)"/>
        <w:docPartUnique/>
      </w:docPartObj>
    </w:sdtPr>
    <w:sdtContent>
      <w:p w14:paraId="7D852653" w14:textId="6F2953E0" w:rsidR="004703A0" w:rsidRDefault="004703A0">
        <w:pPr>
          <w:pStyle w:val="Kopfzeile"/>
          <w:jc w:val="center"/>
        </w:pPr>
        <w:r>
          <w:fldChar w:fldCharType="begin"/>
        </w:r>
        <w:r>
          <w:instrText>PAGE   \* MERGEFORMAT</w:instrText>
        </w:r>
        <w:r>
          <w:fldChar w:fldCharType="separate"/>
        </w:r>
        <w:r>
          <w:t>2</w:t>
        </w:r>
        <w:r>
          <w:fldChar w:fldCharType="end"/>
        </w:r>
      </w:p>
    </w:sdtContent>
  </w:sdt>
  <w:p w14:paraId="3F280573" w14:textId="51555536" w:rsidR="004703A0" w:rsidRDefault="004703A0"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6AAC"/>
    <w:rsid w:val="000E7DC9"/>
    <w:rsid w:val="00147A93"/>
    <w:rsid w:val="001D05EE"/>
    <w:rsid w:val="001D1CEE"/>
    <w:rsid w:val="00207B0A"/>
    <w:rsid w:val="002D417C"/>
    <w:rsid w:val="002E479D"/>
    <w:rsid w:val="003478BA"/>
    <w:rsid w:val="00385613"/>
    <w:rsid w:val="00436057"/>
    <w:rsid w:val="004703A0"/>
    <w:rsid w:val="00492503"/>
    <w:rsid w:val="005453C4"/>
    <w:rsid w:val="00575476"/>
    <w:rsid w:val="00591FCB"/>
    <w:rsid w:val="00746B01"/>
    <w:rsid w:val="007B7D27"/>
    <w:rsid w:val="007E1B65"/>
    <w:rsid w:val="00836F53"/>
    <w:rsid w:val="0097774A"/>
    <w:rsid w:val="0099394E"/>
    <w:rsid w:val="00AD2BA8"/>
    <w:rsid w:val="00AF507A"/>
    <w:rsid w:val="00B96AAC"/>
    <w:rsid w:val="00C07026"/>
    <w:rsid w:val="00C300BD"/>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1836"/>
  <w15:docId w15:val="{3EB1832D-BA53-4B8D-90E2-03993FD4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470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8886-3583-49ED-9A6B-16EC1521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cis_neu.dotx</Template>
  <TotalTime>0</TotalTime>
  <Pages>2</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5</cp:revision>
  <cp:lastPrinted>2018-10-15T12:11:00Z</cp:lastPrinted>
  <dcterms:created xsi:type="dcterms:W3CDTF">2018-10-15T11:46:00Z</dcterms:created>
  <dcterms:modified xsi:type="dcterms:W3CDTF">2018-10-15T12:13:00Z</dcterms:modified>
</cp:coreProperties>
</file>