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D9B871" w14:textId="77777777" w:rsidR="00FB394D" w:rsidRDefault="00FB394D" w:rsidP="003E7396">
      <w:pPr>
        <w:ind w:left="567" w:right="1134"/>
        <w:jc w:val="center"/>
        <w:rPr>
          <w:rFonts w:ascii="Arial" w:hAnsi="Arial" w:cs="Arial"/>
          <w:b/>
          <w:sz w:val="28"/>
          <w:szCs w:val="28"/>
          <w:lang w:val="sv-SE"/>
        </w:rPr>
      </w:pPr>
    </w:p>
    <w:p w14:paraId="7985BBA3" w14:textId="77777777" w:rsidR="003E7396" w:rsidRPr="00AF507A" w:rsidRDefault="003E7396" w:rsidP="003E7396">
      <w:pPr>
        <w:ind w:left="567" w:right="1134"/>
        <w:jc w:val="center"/>
        <w:rPr>
          <w:rFonts w:ascii="Arial" w:hAnsi="Arial" w:cs="Arial"/>
          <w:b/>
          <w:sz w:val="28"/>
          <w:szCs w:val="28"/>
          <w:lang w:val="sv-SE"/>
        </w:rPr>
      </w:pPr>
      <w:r w:rsidRPr="00AF507A">
        <w:rPr>
          <w:rFonts w:ascii="Arial" w:hAnsi="Arial" w:cs="Arial"/>
          <w:b/>
          <w:sz w:val="28"/>
          <w:szCs w:val="28"/>
          <w:lang w:val="sv-SE"/>
        </w:rPr>
        <w:t>Pressemitteilung</w:t>
      </w:r>
    </w:p>
    <w:p w14:paraId="1A7C4E55" w14:textId="77777777" w:rsidR="003E7396" w:rsidRDefault="003E7396" w:rsidP="003E7396">
      <w:pPr>
        <w:spacing w:line="360" w:lineRule="auto"/>
        <w:ind w:right="567"/>
        <w:rPr>
          <w:rFonts w:ascii="Arial" w:hAnsi="Arial" w:cs="Arial"/>
          <w:sz w:val="22"/>
          <w:szCs w:val="22"/>
          <w:lang w:val="sv-SE"/>
        </w:rPr>
      </w:pPr>
    </w:p>
    <w:p w14:paraId="56045F0D" w14:textId="77777777" w:rsidR="006F2CEE" w:rsidRPr="006F2CEE" w:rsidRDefault="006F2CEE" w:rsidP="006F2CEE">
      <w:pPr>
        <w:spacing w:line="360" w:lineRule="auto"/>
        <w:rPr>
          <w:rFonts w:ascii="Arial" w:hAnsi="Arial" w:cs="Arial"/>
          <w:b/>
          <w:bCs/>
          <w:sz w:val="22"/>
          <w:szCs w:val="22"/>
        </w:rPr>
      </w:pPr>
      <w:r w:rsidRPr="006F2CEE">
        <w:rPr>
          <w:rFonts w:ascii="Arial" w:hAnsi="Arial" w:cs="Arial"/>
          <w:b/>
          <w:bCs/>
          <w:sz w:val="22"/>
          <w:szCs w:val="22"/>
        </w:rPr>
        <w:t>Geistliches Chorkonzert zum Sonntag Oculi:</w:t>
      </w:r>
    </w:p>
    <w:p w14:paraId="4841E321" w14:textId="064C4F39" w:rsidR="006F2CEE" w:rsidRPr="006F2CEE" w:rsidRDefault="006F2CEE" w:rsidP="006F2CEE">
      <w:pPr>
        <w:spacing w:line="360" w:lineRule="auto"/>
        <w:rPr>
          <w:rFonts w:ascii="Arial" w:hAnsi="Arial" w:cs="Arial"/>
          <w:b/>
          <w:bCs/>
          <w:sz w:val="22"/>
          <w:szCs w:val="22"/>
        </w:rPr>
      </w:pPr>
      <w:r w:rsidRPr="006F2CEE">
        <w:rPr>
          <w:rFonts w:ascii="Arial" w:hAnsi="Arial" w:cs="Arial"/>
          <w:b/>
          <w:bCs/>
          <w:sz w:val="22"/>
          <w:szCs w:val="22"/>
        </w:rPr>
        <w:t>Knabenchor collegium iuvenum Stuttgart konzertiert</w:t>
      </w:r>
      <w:r w:rsidRPr="006F2CEE">
        <w:rPr>
          <w:rFonts w:ascii="Arial" w:hAnsi="Arial" w:cs="Arial"/>
          <w:b/>
          <w:bCs/>
          <w:sz w:val="22"/>
          <w:szCs w:val="22"/>
        </w:rPr>
        <w:t xml:space="preserve"> </w:t>
      </w:r>
      <w:r w:rsidRPr="006F2CEE">
        <w:rPr>
          <w:rFonts w:ascii="Arial" w:hAnsi="Arial" w:cs="Arial"/>
          <w:b/>
          <w:bCs/>
          <w:sz w:val="22"/>
          <w:szCs w:val="22"/>
        </w:rPr>
        <w:t>am Sonntag, 15. März in der Christuskirche Korntal</w:t>
      </w:r>
    </w:p>
    <w:p w14:paraId="22B33C76" w14:textId="77777777" w:rsidR="006F2CEE" w:rsidRPr="006F2CEE" w:rsidRDefault="006F2CEE" w:rsidP="006F2CEE">
      <w:pPr>
        <w:spacing w:line="360" w:lineRule="auto"/>
        <w:rPr>
          <w:rFonts w:ascii="Arial" w:hAnsi="Arial" w:cs="Arial"/>
          <w:sz w:val="22"/>
          <w:szCs w:val="22"/>
        </w:rPr>
      </w:pPr>
    </w:p>
    <w:p w14:paraId="516D2CD5" w14:textId="5663DCC1" w:rsidR="006F2CEE" w:rsidRPr="006F2CEE" w:rsidRDefault="006F2CEE" w:rsidP="006F2CEE">
      <w:pPr>
        <w:spacing w:line="360" w:lineRule="auto"/>
        <w:rPr>
          <w:rFonts w:ascii="Arial" w:hAnsi="Arial" w:cs="Arial"/>
          <w:i/>
          <w:iCs/>
          <w:sz w:val="22"/>
          <w:szCs w:val="22"/>
        </w:rPr>
      </w:pPr>
      <w:r w:rsidRPr="006F2CEE">
        <w:rPr>
          <w:rFonts w:ascii="Arial" w:hAnsi="Arial" w:cs="Arial"/>
          <w:i/>
          <w:iCs/>
          <w:sz w:val="22"/>
          <w:szCs w:val="22"/>
        </w:rPr>
        <w:t>Stuttgart/ Korntal den</w:t>
      </w:r>
      <w:r w:rsidRPr="006F2CEE">
        <w:rPr>
          <w:rFonts w:ascii="Arial" w:hAnsi="Arial" w:cs="Arial"/>
          <w:i/>
          <w:iCs/>
          <w:sz w:val="22"/>
          <w:szCs w:val="22"/>
        </w:rPr>
        <w:t xml:space="preserve"> 30. Januar 2020</w:t>
      </w:r>
    </w:p>
    <w:p w14:paraId="7E45966E" w14:textId="56E17C5A" w:rsidR="006F2CEE" w:rsidRPr="006F2CEE" w:rsidRDefault="00163F9F" w:rsidP="006F2CEE">
      <w:pPr>
        <w:spacing w:line="360" w:lineRule="auto"/>
        <w:rPr>
          <w:rFonts w:ascii="Arial" w:hAnsi="Arial" w:cs="Arial"/>
          <w:sz w:val="22"/>
          <w:szCs w:val="22"/>
        </w:rPr>
      </w:pPr>
      <w:r>
        <w:rPr>
          <w:rFonts w:ascii="Arial" w:hAnsi="Arial" w:cs="Arial"/>
          <w:sz w:val="22"/>
          <w:szCs w:val="22"/>
        </w:rPr>
        <w:t>Zum</w:t>
      </w:r>
      <w:r w:rsidR="006F2CEE" w:rsidRPr="006F2CEE">
        <w:rPr>
          <w:rFonts w:ascii="Arial" w:hAnsi="Arial" w:cs="Arial"/>
          <w:sz w:val="22"/>
          <w:szCs w:val="22"/>
        </w:rPr>
        <w:t xml:space="preserve"> Sonntag Oculi, dem dritten Sonntag in der Passionszeit, gibt der ökumenische Knabenchor collegium iuvenum Stuttgart am Sonntag, den 15. März um 17 Uhr in der Christuskirche Korntal ein Konzert mit geistlichen Werken aus verschiedenen Musikepochen. </w:t>
      </w:r>
    </w:p>
    <w:p w14:paraId="4EA903AE" w14:textId="77777777" w:rsidR="006F2CEE" w:rsidRPr="006F2CEE" w:rsidRDefault="006F2CEE" w:rsidP="006F2CEE">
      <w:pPr>
        <w:spacing w:line="360" w:lineRule="auto"/>
        <w:rPr>
          <w:rFonts w:ascii="Arial" w:hAnsi="Arial" w:cs="Arial"/>
          <w:sz w:val="22"/>
          <w:szCs w:val="22"/>
        </w:rPr>
      </w:pPr>
    </w:p>
    <w:p w14:paraId="44FEFEA8" w14:textId="77777777" w:rsidR="006F2CEE" w:rsidRPr="006F2CEE" w:rsidRDefault="006F2CEE" w:rsidP="006F2CEE">
      <w:pPr>
        <w:spacing w:line="360" w:lineRule="auto"/>
        <w:rPr>
          <w:rFonts w:ascii="Arial" w:hAnsi="Arial" w:cs="Arial"/>
          <w:sz w:val="22"/>
          <w:szCs w:val="22"/>
        </w:rPr>
      </w:pPr>
      <w:r w:rsidRPr="006F2CEE">
        <w:rPr>
          <w:rFonts w:ascii="Arial" w:hAnsi="Arial" w:cs="Arial"/>
          <w:sz w:val="22"/>
          <w:szCs w:val="22"/>
        </w:rPr>
        <w:t xml:space="preserve">Der Sonntag Oculi hat seinen Namen von Psalm 25,15: „Meine Augen sehen stets auf den Herrn.“ Entsprechend hat Chorleiter Michael </w:t>
      </w:r>
      <w:proofErr w:type="spellStart"/>
      <w:r w:rsidRPr="006F2CEE">
        <w:rPr>
          <w:rFonts w:ascii="Arial" w:hAnsi="Arial" w:cs="Arial"/>
          <w:sz w:val="22"/>
          <w:szCs w:val="22"/>
        </w:rPr>
        <w:t>Čulo</w:t>
      </w:r>
      <w:proofErr w:type="spellEnd"/>
      <w:r w:rsidRPr="006F2CEE">
        <w:rPr>
          <w:rFonts w:ascii="Arial" w:hAnsi="Arial" w:cs="Arial"/>
          <w:sz w:val="22"/>
          <w:szCs w:val="22"/>
        </w:rPr>
        <w:t xml:space="preserve"> das Konzertprogramm ausgewählt. </w:t>
      </w:r>
    </w:p>
    <w:p w14:paraId="057C41B6" w14:textId="77777777" w:rsidR="006F2CEE" w:rsidRPr="006F2CEE" w:rsidRDefault="006F2CEE" w:rsidP="006F2CEE">
      <w:pPr>
        <w:spacing w:line="360" w:lineRule="auto"/>
        <w:rPr>
          <w:rFonts w:ascii="Arial" w:hAnsi="Arial" w:cs="Arial"/>
          <w:sz w:val="22"/>
          <w:szCs w:val="22"/>
        </w:rPr>
      </w:pPr>
      <w:r w:rsidRPr="006F2CEE">
        <w:rPr>
          <w:rFonts w:ascii="Arial" w:hAnsi="Arial" w:cs="Arial"/>
          <w:sz w:val="22"/>
          <w:szCs w:val="22"/>
        </w:rPr>
        <w:t>In der ersten Hälfte wechseln Wer</w:t>
      </w:r>
      <w:bookmarkStart w:id="0" w:name="_GoBack"/>
      <w:bookmarkEnd w:id="0"/>
      <w:r w:rsidRPr="006F2CEE">
        <w:rPr>
          <w:rFonts w:ascii="Arial" w:hAnsi="Arial" w:cs="Arial"/>
          <w:sz w:val="22"/>
          <w:szCs w:val="22"/>
        </w:rPr>
        <w:t xml:space="preserve">ke von Heinrich Schütz mit zeitgenössischen Kompositionen: Nach dem Auftakt mit „Eile mich, Gott zu erretten“ von Schütz folgt das zeitgenössische Stück „Open </w:t>
      </w:r>
      <w:proofErr w:type="spellStart"/>
      <w:r w:rsidRPr="006F2CEE">
        <w:rPr>
          <w:rFonts w:ascii="Arial" w:hAnsi="Arial" w:cs="Arial"/>
          <w:sz w:val="22"/>
          <w:szCs w:val="22"/>
        </w:rPr>
        <w:t>Thou</w:t>
      </w:r>
      <w:proofErr w:type="spellEnd"/>
      <w:r w:rsidRPr="006F2CEE">
        <w:rPr>
          <w:rFonts w:ascii="Arial" w:hAnsi="Arial" w:cs="Arial"/>
          <w:sz w:val="22"/>
          <w:szCs w:val="22"/>
        </w:rPr>
        <w:t xml:space="preserve"> </w:t>
      </w:r>
      <w:proofErr w:type="spellStart"/>
      <w:r w:rsidRPr="006F2CEE">
        <w:rPr>
          <w:rFonts w:ascii="Arial" w:hAnsi="Arial" w:cs="Arial"/>
          <w:sz w:val="22"/>
          <w:szCs w:val="22"/>
        </w:rPr>
        <w:t>mine</w:t>
      </w:r>
      <w:proofErr w:type="spellEnd"/>
      <w:r w:rsidRPr="006F2CEE">
        <w:rPr>
          <w:rFonts w:ascii="Arial" w:hAnsi="Arial" w:cs="Arial"/>
          <w:sz w:val="22"/>
          <w:szCs w:val="22"/>
        </w:rPr>
        <w:t xml:space="preserve"> </w:t>
      </w:r>
      <w:proofErr w:type="spellStart"/>
      <w:r w:rsidRPr="006F2CEE">
        <w:rPr>
          <w:rFonts w:ascii="Arial" w:hAnsi="Arial" w:cs="Arial"/>
          <w:sz w:val="22"/>
          <w:szCs w:val="22"/>
        </w:rPr>
        <w:t>eyes</w:t>
      </w:r>
      <w:proofErr w:type="spellEnd"/>
      <w:r w:rsidRPr="006F2CEE">
        <w:rPr>
          <w:rFonts w:ascii="Arial" w:hAnsi="Arial" w:cs="Arial"/>
          <w:sz w:val="22"/>
          <w:szCs w:val="22"/>
        </w:rPr>
        <w:t xml:space="preserve">“ von John </w:t>
      </w:r>
      <w:proofErr w:type="spellStart"/>
      <w:r w:rsidRPr="006F2CEE">
        <w:rPr>
          <w:rFonts w:ascii="Arial" w:hAnsi="Arial" w:cs="Arial"/>
          <w:sz w:val="22"/>
          <w:szCs w:val="22"/>
        </w:rPr>
        <w:t>Rutter</w:t>
      </w:r>
      <w:proofErr w:type="spellEnd"/>
      <w:r w:rsidRPr="006F2CEE">
        <w:rPr>
          <w:rFonts w:ascii="Arial" w:hAnsi="Arial" w:cs="Arial"/>
          <w:sz w:val="22"/>
          <w:szCs w:val="22"/>
        </w:rPr>
        <w:t>. Der große Meister des deutschen Frühbarocks wiederum komponierte das folgende „Meine Seele erhebet den Herrn“, gefolgt von „</w:t>
      </w:r>
      <w:proofErr w:type="spellStart"/>
      <w:r w:rsidRPr="006F2CEE">
        <w:rPr>
          <w:rFonts w:ascii="Arial" w:hAnsi="Arial" w:cs="Arial"/>
          <w:sz w:val="22"/>
          <w:szCs w:val="22"/>
        </w:rPr>
        <w:t>God</w:t>
      </w:r>
      <w:proofErr w:type="spellEnd"/>
      <w:r w:rsidRPr="006F2CEE">
        <w:rPr>
          <w:rFonts w:ascii="Arial" w:hAnsi="Arial" w:cs="Arial"/>
          <w:sz w:val="22"/>
          <w:szCs w:val="22"/>
        </w:rPr>
        <w:t xml:space="preserve"> so </w:t>
      </w:r>
      <w:proofErr w:type="spellStart"/>
      <w:r w:rsidRPr="006F2CEE">
        <w:rPr>
          <w:rFonts w:ascii="Arial" w:hAnsi="Arial" w:cs="Arial"/>
          <w:sz w:val="22"/>
          <w:szCs w:val="22"/>
        </w:rPr>
        <w:t>loved</w:t>
      </w:r>
      <w:proofErr w:type="spellEnd"/>
      <w:r w:rsidRPr="006F2CEE">
        <w:rPr>
          <w:rFonts w:ascii="Arial" w:hAnsi="Arial" w:cs="Arial"/>
          <w:sz w:val="22"/>
          <w:szCs w:val="22"/>
        </w:rPr>
        <w:t xml:space="preserve"> </w:t>
      </w:r>
      <w:proofErr w:type="spellStart"/>
      <w:r w:rsidRPr="006F2CEE">
        <w:rPr>
          <w:rFonts w:ascii="Arial" w:hAnsi="Arial" w:cs="Arial"/>
          <w:sz w:val="22"/>
          <w:szCs w:val="22"/>
        </w:rPr>
        <w:t>the</w:t>
      </w:r>
      <w:proofErr w:type="spellEnd"/>
      <w:r w:rsidRPr="006F2CEE">
        <w:rPr>
          <w:rFonts w:ascii="Arial" w:hAnsi="Arial" w:cs="Arial"/>
          <w:sz w:val="22"/>
          <w:szCs w:val="22"/>
        </w:rPr>
        <w:t xml:space="preserve"> </w:t>
      </w:r>
      <w:proofErr w:type="spellStart"/>
      <w:r w:rsidRPr="006F2CEE">
        <w:rPr>
          <w:rFonts w:ascii="Arial" w:hAnsi="Arial" w:cs="Arial"/>
          <w:sz w:val="22"/>
          <w:szCs w:val="22"/>
        </w:rPr>
        <w:t>world</w:t>
      </w:r>
      <w:proofErr w:type="spellEnd"/>
      <w:r w:rsidRPr="006F2CEE">
        <w:rPr>
          <w:rFonts w:ascii="Arial" w:hAnsi="Arial" w:cs="Arial"/>
          <w:sz w:val="22"/>
          <w:szCs w:val="22"/>
        </w:rPr>
        <w:t xml:space="preserve">“ von Bob </w:t>
      </w:r>
      <w:proofErr w:type="spellStart"/>
      <w:r w:rsidRPr="006F2CEE">
        <w:rPr>
          <w:rFonts w:ascii="Arial" w:hAnsi="Arial" w:cs="Arial"/>
          <w:sz w:val="22"/>
          <w:szCs w:val="22"/>
        </w:rPr>
        <w:t>Chilcott</w:t>
      </w:r>
      <w:proofErr w:type="spellEnd"/>
      <w:r w:rsidRPr="006F2CEE">
        <w:rPr>
          <w:rFonts w:ascii="Arial" w:hAnsi="Arial" w:cs="Arial"/>
          <w:sz w:val="22"/>
          <w:szCs w:val="22"/>
        </w:rPr>
        <w:t xml:space="preserve"> (* 1955). Den Abschluss des ersten Teils bildet mit „Herr, nun </w:t>
      </w:r>
      <w:proofErr w:type="spellStart"/>
      <w:r w:rsidRPr="006F2CEE">
        <w:rPr>
          <w:rFonts w:ascii="Arial" w:hAnsi="Arial" w:cs="Arial"/>
          <w:sz w:val="22"/>
          <w:szCs w:val="22"/>
        </w:rPr>
        <w:t>lässest</w:t>
      </w:r>
      <w:proofErr w:type="spellEnd"/>
      <w:r w:rsidRPr="006F2CEE">
        <w:rPr>
          <w:rFonts w:ascii="Arial" w:hAnsi="Arial" w:cs="Arial"/>
          <w:sz w:val="22"/>
          <w:szCs w:val="22"/>
        </w:rPr>
        <w:t xml:space="preserve"> du deiner Diener fahren“ eine Komposition des Romantikers Felix Mendelssohn Bartholdy.</w:t>
      </w:r>
    </w:p>
    <w:p w14:paraId="0AF18BF5" w14:textId="77777777" w:rsidR="006F2CEE" w:rsidRPr="006F2CEE" w:rsidRDefault="006F2CEE" w:rsidP="006F2CEE">
      <w:pPr>
        <w:spacing w:line="360" w:lineRule="auto"/>
        <w:rPr>
          <w:rFonts w:ascii="Arial" w:hAnsi="Arial" w:cs="Arial"/>
          <w:sz w:val="22"/>
          <w:szCs w:val="22"/>
        </w:rPr>
      </w:pPr>
      <w:r w:rsidRPr="006F2CEE">
        <w:rPr>
          <w:rFonts w:ascii="Arial" w:hAnsi="Arial" w:cs="Arial"/>
          <w:sz w:val="22"/>
          <w:szCs w:val="22"/>
        </w:rPr>
        <w:t>Diese Musikepoche prägt den zweiten Konzertblock: Nach den zwei Stücken „</w:t>
      </w:r>
      <w:proofErr w:type="spellStart"/>
      <w:r w:rsidRPr="006F2CEE">
        <w:rPr>
          <w:rFonts w:ascii="Arial" w:hAnsi="Arial" w:cs="Arial"/>
          <w:sz w:val="22"/>
          <w:szCs w:val="22"/>
        </w:rPr>
        <w:t>Confitebor</w:t>
      </w:r>
      <w:proofErr w:type="spellEnd"/>
      <w:r w:rsidRPr="006F2CEE">
        <w:rPr>
          <w:rFonts w:ascii="Arial" w:hAnsi="Arial" w:cs="Arial"/>
          <w:sz w:val="22"/>
          <w:szCs w:val="22"/>
        </w:rPr>
        <w:t>“ und „</w:t>
      </w:r>
      <w:proofErr w:type="spellStart"/>
      <w:r w:rsidRPr="006F2CEE">
        <w:rPr>
          <w:rFonts w:ascii="Arial" w:hAnsi="Arial" w:cs="Arial"/>
          <w:sz w:val="22"/>
          <w:szCs w:val="22"/>
        </w:rPr>
        <w:t>Aneglis</w:t>
      </w:r>
      <w:proofErr w:type="spellEnd"/>
      <w:r w:rsidRPr="006F2CEE">
        <w:rPr>
          <w:rFonts w:ascii="Arial" w:hAnsi="Arial" w:cs="Arial"/>
          <w:sz w:val="22"/>
          <w:szCs w:val="22"/>
        </w:rPr>
        <w:t xml:space="preserve"> </w:t>
      </w:r>
      <w:proofErr w:type="spellStart"/>
      <w:r w:rsidRPr="006F2CEE">
        <w:rPr>
          <w:rFonts w:ascii="Arial" w:hAnsi="Arial" w:cs="Arial"/>
          <w:sz w:val="22"/>
          <w:szCs w:val="22"/>
        </w:rPr>
        <w:t>suis</w:t>
      </w:r>
      <w:proofErr w:type="spellEnd"/>
      <w:r w:rsidRPr="006F2CEE">
        <w:rPr>
          <w:rFonts w:ascii="Arial" w:hAnsi="Arial" w:cs="Arial"/>
          <w:sz w:val="22"/>
          <w:szCs w:val="22"/>
        </w:rPr>
        <w:t xml:space="preserve">“ von Josef Gabriel Rheinberger und „O </w:t>
      </w:r>
      <w:proofErr w:type="spellStart"/>
      <w:r w:rsidRPr="006F2CEE">
        <w:rPr>
          <w:rFonts w:ascii="Arial" w:hAnsi="Arial" w:cs="Arial"/>
          <w:sz w:val="22"/>
          <w:szCs w:val="22"/>
        </w:rPr>
        <w:t>for</w:t>
      </w:r>
      <w:proofErr w:type="spellEnd"/>
      <w:r w:rsidRPr="006F2CEE">
        <w:rPr>
          <w:rFonts w:ascii="Arial" w:hAnsi="Arial" w:cs="Arial"/>
          <w:sz w:val="22"/>
          <w:szCs w:val="22"/>
        </w:rPr>
        <w:t xml:space="preserve"> a </w:t>
      </w:r>
      <w:proofErr w:type="spellStart"/>
      <w:r w:rsidRPr="006F2CEE">
        <w:rPr>
          <w:rFonts w:ascii="Arial" w:hAnsi="Arial" w:cs="Arial"/>
          <w:sz w:val="22"/>
          <w:szCs w:val="22"/>
        </w:rPr>
        <w:t>closer</w:t>
      </w:r>
      <w:proofErr w:type="spellEnd"/>
      <w:r w:rsidRPr="006F2CEE">
        <w:rPr>
          <w:rFonts w:ascii="Arial" w:hAnsi="Arial" w:cs="Arial"/>
          <w:sz w:val="22"/>
          <w:szCs w:val="22"/>
        </w:rPr>
        <w:t xml:space="preserve"> </w:t>
      </w:r>
      <w:proofErr w:type="spellStart"/>
      <w:r w:rsidRPr="006F2CEE">
        <w:rPr>
          <w:rFonts w:ascii="Arial" w:hAnsi="Arial" w:cs="Arial"/>
          <w:sz w:val="22"/>
          <w:szCs w:val="22"/>
        </w:rPr>
        <w:t>walk</w:t>
      </w:r>
      <w:proofErr w:type="spellEnd"/>
      <w:r w:rsidRPr="006F2CEE">
        <w:rPr>
          <w:rFonts w:ascii="Arial" w:hAnsi="Arial" w:cs="Arial"/>
          <w:sz w:val="22"/>
          <w:szCs w:val="22"/>
        </w:rPr>
        <w:t xml:space="preserve">“ von Charles V. Stanford bilden „Hör mein Bitten“ und „Verleih uns Frieden“ von Mendelssohn Bartholdy den Abschluss. </w:t>
      </w:r>
    </w:p>
    <w:p w14:paraId="6F92E941" w14:textId="77777777" w:rsidR="006F2CEE" w:rsidRPr="006F2CEE" w:rsidRDefault="006F2CEE" w:rsidP="006F2CEE">
      <w:pPr>
        <w:spacing w:line="360" w:lineRule="auto"/>
        <w:rPr>
          <w:rFonts w:ascii="Arial" w:hAnsi="Arial" w:cs="Arial"/>
          <w:sz w:val="22"/>
          <w:szCs w:val="22"/>
        </w:rPr>
      </w:pPr>
    </w:p>
    <w:p w14:paraId="720B45BE" w14:textId="77777777" w:rsidR="006F2CEE" w:rsidRPr="006F2CEE" w:rsidRDefault="006F2CEE" w:rsidP="006F2CEE">
      <w:pPr>
        <w:spacing w:line="360" w:lineRule="auto"/>
        <w:rPr>
          <w:rFonts w:ascii="Arial" w:hAnsi="Arial" w:cs="Arial"/>
          <w:sz w:val="22"/>
          <w:szCs w:val="22"/>
        </w:rPr>
      </w:pPr>
      <w:r w:rsidRPr="006F2CEE">
        <w:rPr>
          <w:rFonts w:ascii="Arial" w:hAnsi="Arial" w:cs="Arial"/>
          <w:sz w:val="22"/>
          <w:szCs w:val="22"/>
        </w:rPr>
        <w:t xml:space="preserve">Korrepetitor Antal </w:t>
      </w:r>
      <w:proofErr w:type="spellStart"/>
      <w:r w:rsidRPr="006F2CEE">
        <w:rPr>
          <w:rFonts w:ascii="Arial" w:hAnsi="Arial" w:cs="Arial"/>
          <w:sz w:val="22"/>
          <w:szCs w:val="22"/>
        </w:rPr>
        <w:t>Váradi</w:t>
      </w:r>
      <w:proofErr w:type="spellEnd"/>
      <w:r w:rsidRPr="006F2CEE">
        <w:rPr>
          <w:rFonts w:ascii="Arial" w:hAnsi="Arial" w:cs="Arial"/>
          <w:sz w:val="22"/>
          <w:szCs w:val="22"/>
        </w:rPr>
        <w:t xml:space="preserve"> begleitet auf der Orgel und spielt zwischen den beiden Teilen eine Sonate von Mendelssohn Bartholdy für Solo-Orgel. Die Leitung des Konzerts hat Chorleiter Michael </w:t>
      </w:r>
      <w:proofErr w:type="spellStart"/>
      <w:r w:rsidRPr="006F2CEE">
        <w:rPr>
          <w:rFonts w:ascii="Arial" w:hAnsi="Arial" w:cs="Arial"/>
          <w:sz w:val="22"/>
          <w:szCs w:val="22"/>
        </w:rPr>
        <w:t>Čulo</w:t>
      </w:r>
      <w:proofErr w:type="spellEnd"/>
      <w:r w:rsidRPr="006F2CEE">
        <w:rPr>
          <w:rFonts w:ascii="Arial" w:hAnsi="Arial" w:cs="Arial"/>
          <w:sz w:val="22"/>
          <w:szCs w:val="22"/>
        </w:rPr>
        <w:t>.</w:t>
      </w:r>
    </w:p>
    <w:p w14:paraId="357F6FDA" w14:textId="77777777" w:rsidR="006F2CEE" w:rsidRPr="006F2CEE" w:rsidRDefault="006F2CEE" w:rsidP="006F2CEE">
      <w:pPr>
        <w:spacing w:line="360" w:lineRule="auto"/>
        <w:rPr>
          <w:rFonts w:ascii="Arial" w:hAnsi="Arial" w:cs="Arial"/>
          <w:sz w:val="22"/>
          <w:szCs w:val="22"/>
        </w:rPr>
      </w:pPr>
      <w:r w:rsidRPr="006F2CEE">
        <w:rPr>
          <w:rFonts w:ascii="Arial" w:hAnsi="Arial" w:cs="Arial"/>
          <w:sz w:val="22"/>
          <w:szCs w:val="22"/>
        </w:rPr>
        <w:t xml:space="preserve">Der Eintritt ist frei; Spenden sind erbeten. </w:t>
      </w:r>
    </w:p>
    <w:p w14:paraId="74F2D256" w14:textId="5E307228" w:rsidR="006F2CEE" w:rsidRPr="006F2CEE" w:rsidRDefault="006F2CEE" w:rsidP="006F2CEE">
      <w:pPr>
        <w:spacing w:line="360" w:lineRule="auto"/>
        <w:rPr>
          <w:rFonts w:ascii="Arial" w:hAnsi="Arial" w:cs="Arial"/>
          <w:sz w:val="22"/>
          <w:szCs w:val="22"/>
        </w:rPr>
      </w:pPr>
    </w:p>
    <w:p w14:paraId="3AB5D2B9" w14:textId="77777777" w:rsidR="006F2CEE" w:rsidRDefault="006F2CEE" w:rsidP="006F2CEE">
      <w:pPr>
        <w:rPr>
          <w:rFonts w:ascii="Arial" w:hAnsi="Arial" w:cs="Arial"/>
          <w:sz w:val="22"/>
          <w:szCs w:val="22"/>
          <w:u w:val="single"/>
        </w:rPr>
        <w:sectPr w:rsidR="006F2CEE">
          <w:headerReference w:type="default" r:id="rId9"/>
          <w:pgSz w:w="11906" w:h="16838"/>
          <w:pgMar w:top="1417" w:right="1417" w:bottom="1134" w:left="1417" w:header="708" w:footer="708" w:gutter="0"/>
          <w:cols w:space="708"/>
          <w:docGrid w:linePitch="360"/>
        </w:sectPr>
      </w:pPr>
    </w:p>
    <w:p w14:paraId="227C2CC6" w14:textId="3E7C1EC9" w:rsidR="006F2CEE" w:rsidRPr="006F2CEE" w:rsidRDefault="006F2CEE" w:rsidP="006F2CEE">
      <w:pPr>
        <w:rPr>
          <w:rFonts w:ascii="Arial" w:hAnsi="Arial" w:cs="Arial"/>
          <w:sz w:val="22"/>
          <w:szCs w:val="22"/>
          <w:u w:val="single"/>
        </w:rPr>
      </w:pPr>
      <w:r w:rsidRPr="006F2CEE">
        <w:rPr>
          <w:rFonts w:ascii="Arial" w:hAnsi="Arial" w:cs="Arial"/>
          <w:sz w:val="22"/>
          <w:szCs w:val="22"/>
          <w:u w:val="single"/>
        </w:rPr>
        <w:lastRenderedPageBreak/>
        <w:t>Die Konzertdaten im Einzelnen:</w:t>
      </w:r>
    </w:p>
    <w:p w14:paraId="10CE6167" w14:textId="77777777" w:rsidR="006F2CEE" w:rsidRPr="006F2CEE" w:rsidRDefault="006F2CEE" w:rsidP="006F2CEE">
      <w:pPr>
        <w:rPr>
          <w:rFonts w:ascii="Arial" w:hAnsi="Arial" w:cs="Arial"/>
          <w:sz w:val="22"/>
          <w:szCs w:val="22"/>
        </w:rPr>
      </w:pPr>
    </w:p>
    <w:p w14:paraId="202F54DB" w14:textId="77777777" w:rsidR="006F2CEE" w:rsidRPr="006F2CEE" w:rsidRDefault="006F2CEE" w:rsidP="006F2CEE">
      <w:pPr>
        <w:rPr>
          <w:rFonts w:ascii="Arial" w:hAnsi="Arial" w:cs="Arial"/>
          <w:sz w:val="22"/>
          <w:szCs w:val="22"/>
        </w:rPr>
      </w:pPr>
      <w:r w:rsidRPr="006F2CEE">
        <w:rPr>
          <w:rFonts w:ascii="Arial" w:hAnsi="Arial" w:cs="Arial"/>
          <w:sz w:val="22"/>
          <w:szCs w:val="22"/>
        </w:rPr>
        <w:t>Sonntag, 15. März 2020, 18:00 Uhr</w:t>
      </w:r>
    </w:p>
    <w:p w14:paraId="52D7141F" w14:textId="77777777" w:rsidR="006F2CEE" w:rsidRPr="006F2CEE" w:rsidRDefault="006F2CEE" w:rsidP="006F2CEE">
      <w:pPr>
        <w:rPr>
          <w:rFonts w:ascii="Arial" w:hAnsi="Arial" w:cs="Arial"/>
          <w:sz w:val="22"/>
          <w:szCs w:val="22"/>
        </w:rPr>
      </w:pPr>
      <w:r w:rsidRPr="006F2CEE">
        <w:rPr>
          <w:rFonts w:ascii="Arial" w:hAnsi="Arial" w:cs="Arial"/>
          <w:sz w:val="22"/>
          <w:szCs w:val="22"/>
        </w:rPr>
        <w:t xml:space="preserve">Christuskirche Korntal, Auf dem </w:t>
      </w:r>
      <w:proofErr w:type="spellStart"/>
      <w:r w:rsidRPr="006F2CEE">
        <w:rPr>
          <w:rFonts w:ascii="Arial" w:hAnsi="Arial" w:cs="Arial"/>
          <w:sz w:val="22"/>
          <w:szCs w:val="22"/>
        </w:rPr>
        <w:t>Roßbühl</w:t>
      </w:r>
      <w:proofErr w:type="spellEnd"/>
      <w:r w:rsidRPr="006F2CEE">
        <w:rPr>
          <w:rFonts w:ascii="Arial" w:hAnsi="Arial" w:cs="Arial"/>
          <w:sz w:val="22"/>
          <w:szCs w:val="22"/>
        </w:rPr>
        <w:t xml:space="preserve"> 10, 70825 Korntal-Münchingen</w:t>
      </w:r>
    </w:p>
    <w:p w14:paraId="5E253DC7" w14:textId="37A7E4E5" w:rsidR="006F2CEE" w:rsidRPr="006F2CEE" w:rsidRDefault="006F2CEE" w:rsidP="006F2CEE">
      <w:pPr>
        <w:rPr>
          <w:rFonts w:ascii="Arial" w:hAnsi="Arial" w:cs="Arial"/>
          <w:b/>
          <w:bCs/>
          <w:sz w:val="22"/>
          <w:szCs w:val="22"/>
        </w:rPr>
      </w:pPr>
      <w:r w:rsidRPr="006F2CEE">
        <w:rPr>
          <w:rFonts w:ascii="Arial" w:hAnsi="Arial" w:cs="Arial"/>
          <w:b/>
          <w:bCs/>
          <w:sz w:val="22"/>
          <w:szCs w:val="22"/>
        </w:rPr>
        <w:t>Konzert</w:t>
      </w:r>
    </w:p>
    <w:p w14:paraId="202BDCCE" w14:textId="4F6E865B" w:rsidR="006F2CEE" w:rsidRPr="006F2CEE" w:rsidRDefault="006F2CEE" w:rsidP="006F2CEE">
      <w:pPr>
        <w:rPr>
          <w:rFonts w:ascii="Arial" w:hAnsi="Arial" w:cs="Arial"/>
          <w:sz w:val="22"/>
          <w:szCs w:val="22"/>
        </w:rPr>
      </w:pPr>
      <w:r w:rsidRPr="006F2CEE">
        <w:rPr>
          <w:rFonts w:ascii="Arial" w:hAnsi="Arial" w:cs="Arial"/>
          <w:sz w:val="22"/>
          <w:szCs w:val="22"/>
        </w:rPr>
        <w:t xml:space="preserve">„Oculi </w:t>
      </w:r>
      <w:proofErr w:type="spellStart"/>
      <w:r w:rsidRPr="006F2CEE">
        <w:rPr>
          <w:rFonts w:ascii="Arial" w:hAnsi="Arial" w:cs="Arial"/>
          <w:sz w:val="22"/>
          <w:szCs w:val="22"/>
        </w:rPr>
        <w:t>mei</w:t>
      </w:r>
      <w:proofErr w:type="spellEnd"/>
      <w:r>
        <w:rPr>
          <w:rFonts w:ascii="Arial" w:hAnsi="Arial" w:cs="Arial"/>
          <w:sz w:val="22"/>
          <w:szCs w:val="22"/>
        </w:rPr>
        <w:t>“</w:t>
      </w:r>
    </w:p>
    <w:p w14:paraId="4DC281C2" w14:textId="77777777" w:rsidR="006F2CEE" w:rsidRPr="006F2CEE" w:rsidRDefault="006F2CEE" w:rsidP="006F2CEE">
      <w:pPr>
        <w:rPr>
          <w:rFonts w:ascii="Arial" w:hAnsi="Arial" w:cs="Arial"/>
          <w:sz w:val="22"/>
          <w:szCs w:val="22"/>
        </w:rPr>
      </w:pPr>
      <w:r w:rsidRPr="006F2CEE">
        <w:rPr>
          <w:rFonts w:ascii="Arial" w:hAnsi="Arial" w:cs="Arial"/>
          <w:sz w:val="22"/>
          <w:szCs w:val="22"/>
        </w:rPr>
        <w:t>Chor- und Orgelmusik von Heinrich Schütz, Felix Mendelssohn Bartholdy u.a.</w:t>
      </w:r>
    </w:p>
    <w:p w14:paraId="39F8CEC9" w14:textId="77777777" w:rsidR="006F2CEE" w:rsidRPr="006F2CEE" w:rsidRDefault="006F2CEE" w:rsidP="006F2CEE">
      <w:pPr>
        <w:rPr>
          <w:rFonts w:ascii="Arial" w:hAnsi="Arial" w:cs="Arial"/>
          <w:sz w:val="22"/>
          <w:szCs w:val="22"/>
        </w:rPr>
      </w:pPr>
    </w:p>
    <w:p w14:paraId="1921D0A9" w14:textId="77777777" w:rsidR="006F2CEE" w:rsidRPr="006F2CEE" w:rsidRDefault="006F2CEE" w:rsidP="006F2CEE">
      <w:pPr>
        <w:rPr>
          <w:rFonts w:ascii="Arial" w:hAnsi="Arial" w:cs="Arial"/>
          <w:sz w:val="22"/>
          <w:szCs w:val="22"/>
        </w:rPr>
      </w:pPr>
      <w:r w:rsidRPr="006F2CEE">
        <w:rPr>
          <w:rFonts w:ascii="Arial" w:hAnsi="Arial" w:cs="Arial"/>
          <w:sz w:val="22"/>
          <w:szCs w:val="22"/>
        </w:rPr>
        <w:t xml:space="preserve">Werke von Heinrich Schütz, John </w:t>
      </w:r>
      <w:proofErr w:type="spellStart"/>
      <w:r w:rsidRPr="006F2CEE">
        <w:rPr>
          <w:rFonts w:ascii="Arial" w:hAnsi="Arial" w:cs="Arial"/>
          <w:sz w:val="22"/>
          <w:szCs w:val="22"/>
        </w:rPr>
        <w:t>Rutter</w:t>
      </w:r>
      <w:proofErr w:type="spellEnd"/>
      <w:r w:rsidRPr="006F2CEE">
        <w:rPr>
          <w:rFonts w:ascii="Arial" w:hAnsi="Arial" w:cs="Arial"/>
          <w:sz w:val="22"/>
          <w:szCs w:val="22"/>
        </w:rPr>
        <w:t xml:space="preserve">, Bob </w:t>
      </w:r>
      <w:proofErr w:type="spellStart"/>
      <w:r w:rsidRPr="006F2CEE">
        <w:rPr>
          <w:rFonts w:ascii="Arial" w:hAnsi="Arial" w:cs="Arial"/>
          <w:sz w:val="22"/>
          <w:szCs w:val="22"/>
        </w:rPr>
        <w:t>Chilcott</w:t>
      </w:r>
      <w:proofErr w:type="spellEnd"/>
      <w:r w:rsidRPr="006F2CEE">
        <w:rPr>
          <w:rFonts w:ascii="Arial" w:hAnsi="Arial" w:cs="Arial"/>
          <w:sz w:val="22"/>
          <w:szCs w:val="22"/>
        </w:rPr>
        <w:t>, Felix Mendelssohn Bartholdy, Josef Gabriel Rheinberger und Charles V. Stanford</w:t>
      </w:r>
    </w:p>
    <w:p w14:paraId="414E9C7D" w14:textId="77777777" w:rsidR="006F2CEE" w:rsidRPr="006F2CEE" w:rsidRDefault="006F2CEE" w:rsidP="006F2CEE">
      <w:pPr>
        <w:rPr>
          <w:rFonts w:ascii="Arial" w:hAnsi="Arial" w:cs="Arial"/>
          <w:sz w:val="22"/>
          <w:szCs w:val="22"/>
        </w:rPr>
      </w:pPr>
    </w:p>
    <w:p w14:paraId="7FD650FB" w14:textId="77777777" w:rsidR="006F2CEE" w:rsidRPr="006F2CEE" w:rsidRDefault="006F2CEE" w:rsidP="006F2CEE">
      <w:pPr>
        <w:rPr>
          <w:rFonts w:ascii="Arial" w:hAnsi="Arial" w:cs="Arial"/>
          <w:sz w:val="22"/>
          <w:szCs w:val="22"/>
        </w:rPr>
      </w:pPr>
      <w:r w:rsidRPr="006F2CEE">
        <w:rPr>
          <w:rFonts w:ascii="Arial" w:hAnsi="Arial" w:cs="Arial"/>
          <w:sz w:val="22"/>
          <w:szCs w:val="22"/>
        </w:rPr>
        <w:t>Knabenchor collegium iuvenum Stuttgart</w:t>
      </w:r>
    </w:p>
    <w:p w14:paraId="5BEDAAC3" w14:textId="77777777" w:rsidR="006F2CEE" w:rsidRPr="006F2CEE" w:rsidRDefault="006F2CEE" w:rsidP="006F2CEE">
      <w:pPr>
        <w:rPr>
          <w:rFonts w:ascii="Arial" w:hAnsi="Arial" w:cs="Arial"/>
          <w:sz w:val="22"/>
          <w:szCs w:val="22"/>
        </w:rPr>
      </w:pPr>
      <w:r w:rsidRPr="006F2CEE">
        <w:rPr>
          <w:rFonts w:ascii="Arial" w:hAnsi="Arial" w:cs="Arial"/>
          <w:sz w:val="22"/>
          <w:szCs w:val="22"/>
        </w:rPr>
        <w:t xml:space="preserve">Antal </w:t>
      </w:r>
      <w:proofErr w:type="spellStart"/>
      <w:r w:rsidRPr="006F2CEE">
        <w:rPr>
          <w:rFonts w:ascii="Arial" w:hAnsi="Arial" w:cs="Arial"/>
          <w:sz w:val="22"/>
          <w:szCs w:val="22"/>
        </w:rPr>
        <w:t>Váradi</w:t>
      </w:r>
      <w:proofErr w:type="spellEnd"/>
      <w:r w:rsidRPr="006F2CEE">
        <w:rPr>
          <w:rFonts w:ascii="Arial" w:hAnsi="Arial" w:cs="Arial"/>
          <w:sz w:val="22"/>
          <w:szCs w:val="22"/>
        </w:rPr>
        <w:t xml:space="preserve">, Orgel </w:t>
      </w:r>
    </w:p>
    <w:p w14:paraId="47BCE52A" w14:textId="77777777" w:rsidR="006F2CEE" w:rsidRPr="006F2CEE" w:rsidRDefault="006F2CEE" w:rsidP="006F2CEE">
      <w:pPr>
        <w:rPr>
          <w:rFonts w:ascii="Arial" w:hAnsi="Arial" w:cs="Arial"/>
          <w:sz w:val="22"/>
          <w:szCs w:val="22"/>
        </w:rPr>
      </w:pPr>
      <w:r w:rsidRPr="006F2CEE">
        <w:rPr>
          <w:rFonts w:ascii="Arial" w:hAnsi="Arial" w:cs="Arial"/>
          <w:sz w:val="22"/>
          <w:szCs w:val="22"/>
        </w:rPr>
        <w:t xml:space="preserve">Leitung: Michael </w:t>
      </w:r>
      <w:proofErr w:type="spellStart"/>
      <w:r w:rsidRPr="006F2CEE">
        <w:rPr>
          <w:rFonts w:ascii="Arial" w:hAnsi="Arial" w:cs="Arial"/>
          <w:sz w:val="22"/>
          <w:szCs w:val="22"/>
        </w:rPr>
        <w:t>Čulo</w:t>
      </w:r>
      <w:proofErr w:type="spellEnd"/>
    </w:p>
    <w:p w14:paraId="34B04C6F" w14:textId="77777777" w:rsidR="006F2CEE" w:rsidRPr="006F2CEE" w:rsidRDefault="006F2CEE" w:rsidP="006F2CEE">
      <w:pPr>
        <w:rPr>
          <w:rFonts w:ascii="Arial" w:hAnsi="Arial" w:cs="Arial"/>
          <w:sz w:val="22"/>
          <w:szCs w:val="22"/>
        </w:rPr>
      </w:pPr>
    </w:p>
    <w:p w14:paraId="6A70FF6F" w14:textId="77777777" w:rsidR="006F2CEE" w:rsidRPr="006F2CEE" w:rsidRDefault="006F2CEE" w:rsidP="006F2CEE">
      <w:pPr>
        <w:rPr>
          <w:rFonts w:ascii="Arial" w:hAnsi="Arial" w:cs="Arial"/>
          <w:sz w:val="22"/>
          <w:szCs w:val="22"/>
        </w:rPr>
      </w:pPr>
      <w:r w:rsidRPr="006F2CEE">
        <w:rPr>
          <w:rFonts w:ascii="Arial" w:hAnsi="Arial" w:cs="Arial"/>
          <w:sz w:val="22"/>
          <w:szCs w:val="22"/>
        </w:rPr>
        <w:t>Eintritt frei – Spenden erbeten</w:t>
      </w:r>
    </w:p>
    <w:p w14:paraId="2DD5DEEF" w14:textId="77777777" w:rsidR="00CA42BF" w:rsidRPr="00FC4756" w:rsidRDefault="00CA42BF" w:rsidP="006F2CEE">
      <w:pPr>
        <w:rPr>
          <w:rFonts w:ascii="Arial" w:hAnsi="Arial" w:cs="Arial"/>
          <w:sz w:val="22"/>
          <w:szCs w:val="22"/>
        </w:rPr>
      </w:pPr>
    </w:p>
    <w:p w14:paraId="00D63851" w14:textId="77777777" w:rsidR="003E7396" w:rsidRPr="00FC4756" w:rsidRDefault="003E7396" w:rsidP="006F2CEE">
      <w:pPr>
        <w:rPr>
          <w:rFonts w:ascii="Arial" w:hAnsi="Arial" w:cs="Arial"/>
          <w:sz w:val="22"/>
          <w:szCs w:val="22"/>
        </w:rPr>
      </w:pPr>
    </w:p>
    <w:p w14:paraId="353B2576" w14:textId="77777777" w:rsidR="003E7396" w:rsidRPr="00C54512" w:rsidRDefault="003E7396" w:rsidP="003E7396">
      <w:pPr>
        <w:spacing w:line="360" w:lineRule="auto"/>
        <w:ind w:right="567"/>
        <w:rPr>
          <w:rFonts w:ascii="Arial" w:hAnsi="Arial" w:cs="Arial"/>
          <w:sz w:val="22"/>
          <w:szCs w:val="22"/>
        </w:rPr>
      </w:pPr>
      <w:r>
        <w:rPr>
          <w:rFonts w:ascii="Arial" w:hAnsi="Arial" w:cs="Arial"/>
          <w:sz w:val="22"/>
          <w:szCs w:val="22"/>
        </w:rPr>
        <w:t>_____________________________________________________________________</w:t>
      </w:r>
    </w:p>
    <w:p w14:paraId="3918F5E3" w14:textId="77777777" w:rsidR="003E7396" w:rsidRPr="00FB394D" w:rsidRDefault="003E7396" w:rsidP="003E7396">
      <w:pPr>
        <w:ind w:right="567"/>
        <w:rPr>
          <w:rFonts w:ascii="Arial" w:hAnsi="Arial" w:cs="Arial"/>
          <w:sz w:val="20"/>
          <w:szCs w:val="20"/>
        </w:rPr>
      </w:pPr>
      <w:r w:rsidRPr="00FB394D">
        <w:rPr>
          <w:rFonts w:ascii="Arial" w:hAnsi="Arial" w:cs="Arial"/>
          <w:sz w:val="20"/>
          <w:szCs w:val="20"/>
        </w:rPr>
        <w:t xml:space="preserve">Der ökumenische Knabenchor collegium iuvenum Stuttgart wurde 1989 gegründet. Das musikalische Repertoire umfasst die geistliche Chormusik von der Renaissance bis zur Moderne. </w:t>
      </w:r>
    </w:p>
    <w:p w14:paraId="0D9DD887" w14:textId="77777777" w:rsidR="003E7396" w:rsidRPr="00FB394D" w:rsidRDefault="003E7396" w:rsidP="003E7396">
      <w:pPr>
        <w:ind w:right="567"/>
        <w:rPr>
          <w:rFonts w:ascii="Arial" w:hAnsi="Arial" w:cs="Arial"/>
          <w:sz w:val="20"/>
          <w:szCs w:val="20"/>
        </w:rPr>
      </w:pPr>
      <w:r w:rsidRPr="00FB394D">
        <w:rPr>
          <w:rFonts w:ascii="Arial" w:hAnsi="Arial" w:cs="Arial"/>
          <w:sz w:val="20"/>
          <w:szCs w:val="20"/>
        </w:rPr>
        <w:t xml:space="preserve">Dank des außerordentlichen Engagements vieler aktiver und ehemaliger Chormitglieder, Eltern und Freunde und der Förderung durch die Landeshauptstadt und das Land Baden-Württemberg hat der Knabenchor collegium iuvenum Stuttgart einen hohen musikalischen und künstlerischen Standard auf europäischem Niveau erlangt. </w:t>
      </w:r>
      <w:r w:rsidRPr="00FB394D">
        <w:rPr>
          <w:rFonts w:ascii="Arial" w:hAnsi="Arial" w:cs="Arial"/>
          <w:sz w:val="20"/>
          <w:szCs w:val="20"/>
          <w:lang w:val="sv-SE"/>
        </w:rPr>
        <w:t>Wesentlich aufgebaut wurde der Knabenchor collegium iuvenum Stuttgart von Friedemann Keck, der den Chor von 1990 bis 2013 geleitet hat.</w:t>
      </w:r>
    </w:p>
    <w:p w14:paraId="7B8860BF" w14:textId="77777777" w:rsidR="003E7396" w:rsidRPr="00FB394D" w:rsidRDefault="003E7396" w:rsidP="003E7396">
      <w:pPr>
        <w:ind w:right="567"/>
        <w:rPr>
          <w:rFonts w:ascii="Arial" w:hAnsi="Arial" w:cs="Arial"/>
          <w:sz w:val="20"/>
          <w:szCs w:val="20"/>
        </w:rPr>
      </w:pPr>
      <w:r w:rsidRPr="00FB394D">
        <w:rPr>
          <w:rFonts w:ascii="Arial" w:hAnsi="Arial" w:cs="Arial"/>
          <w:sz w:val="20"/>
          <w:szCs w:val="20"/>
        </w:rPr>
        <w:t xml:space="preserve">Michael </w:t>
      </w:r>
      <w:proofErr w:type="spellStart"/>
      <w:r w:rsidRPr="00FB394D">
        <w:rPr>
          <w:rFonts w:ascii="Arial" w:hAnsi="Arial" w:cs="Arial"/>
          <w:sz w:val="20"/>
          <w:szCs w:val="20"/>
        </w:rPr>
        <w:t>Čulo</w:t>
      </w:r>
      <w:proofErr w:type="spellEnd"/>
      <w:r w:rsidRPr="00FB394D">
        <w:rPr>
          <w:rFonts w:ascii="Arial" w:hAnsi="Arial" w:cs="Arial"/>
          <w:sz w:val="20"/>
          <w:szCs w:val="20"/>
        </w:rPr>
        <w:t xml:space="preserve"> leitet den Chor seit Sommer 2013. 1980 in Bietigheim-Bissingen geboren und in Besigheim aufgewachsen, studierte der Sohn kroatischer Einwanderer Kirchenmusik in Rottenburg und Tübingen. </w:t>
      </w:r>
    </w:p>
    <w:p w14:paraId="39F477F2" w14:textId="77777777" w:rsidR="003E7396" w:rsidRPr="00FB394D" w:rsidRDefault="003E7396" w:rsidP="003E7396">
      <w:pPr>
        <w:ind w:right="567"/>
        <w:rPr>
          <w:rFonts w:ascii="Arial" w:hAnsi="Arial" w:cs="Arial"/>
          <w:sz w:val="20"/>
          <w:szCs w:val="20"/>
        </w:rPr>
      </w:pPr>
      <w:r w:rsidRPr="00FB394D">
        <w:rPr>
          <w:rFonts w:ascii="Arial" w:hAnsi="Arial" w:cs="Arial"/>
          <w:sz w:val="20"/>
          <w:szCs w:val="20"/>
        </w:rPr>
        <w:t xml:space="preserve">Von 2004 bis 2007 war </w:t>
      </w:r>
      <w:proofErr w:type="spellStart"/>
      <w:r w:rsidRPr="00FB394D">
        <w:rPr>
          <w:rFonts w:ascii="Arial" w:hAnsi="Arial" w:cs="Arial"/>
          <w:sz w:val="20"/>
          <w:szCs w:val="20"/>
        </w:rPr>
        <w:t>Čulo</w:t>
      </w:r>
      <w:proofErr w:type="spellEnd"/>
      <w:r w:rsidRPr="00FB394D">
        <w:rPr>
          <w:rFonts w:ascii="Arial" w:hAnsi="Arial" w:cs="Arial"/>
          <w:sz w:val="20"/>
          <w:szCs w:val="20"/>
        </w:rPr>
        <w:t xml:space="preserve"> Assistent an der Domsingschule in Rottenburg / Neckar, anschließend Assistent von KMD Kay Johannsen an der Stiftskirche Stuttgart sowie von LKMD Prof. Siegfried Bauer im Amt für Kirchenmusik der Evangelischen Landeskirche in Württemberg und 2010 Musikdirektor der 11. Vollversammlung des Lutherischen Weltbundes. Von 2009 bis 2019 war Michael </w:t>
      </w:r>
      <w:proofErr w:type="spellStart"/>
      <w:r w:rsidRPr="00FB394D">
        <w:rPr>
          <w:rFonts w:ascii="Arial" w:hAnsi="Arial" w:cs="Arial"/>
          <w:sz w:val="20"/>
          <w:szCs w:val="20"/>
        </w:rPr>
        <w:t>Čulo</w:t>
      </w:r>
      <w:proofErr w:type="spellEnd"/>
      <w:r w:rsidRPr="00FB394D">
        <w:rPr>
          <w:rFonts w:ascii="Arial" w:hAnsi="Arial" w:cs="Arial"/>
          <w:sz w:val="20"/>
          <w:szCs w:val="20"/>
        </w:rPr>
        <w:t xml:space="preserve"> Bezirkskantor in Nürtingen. </w:t>
      </w:r>
    </w:p>
    <w:p w14:paraId="72AA62CA" w14:textId="77777777" w:rsidR="003E7396" w:rsidRPr="00FB394D" w:rsidRDefault="003E7396" w:rsidP="003E7396">
      <w:pPr>
        <w:ind w:right="567"/>
        <w:rPr>
          <w:rFonts w:ascii="Arial" w:hAnsi="Arial" w:cs="Arial"/>
          <w:sz w:val="20"/>
          <w:szCs w:val="20"/>
        </w:rPr>
      </w:pPr>
    </w:p>
    <w:p w14:paraId="0D9CE475" w14:textId="77777777" w:rsidR="003E7396" w:rsidRPr="00BD3B20" w:rsidRDefault="003E7396" w:rsidP="003E7396">
      <w:pPr>
        <w:ind w:right="567"/>
        <w:rPr>
          <w:rFonts w:ascii="Arial" w:hAnsi="Arial" w:cs="Arial"/>
          <w:sz w:val="22"/>
          <w:szCs w:val="22"/>
          <w:lang w:val="sv-SE"/>
        </w:rPr>
      </w:pPr>
    </w:p>
    <w:p w14:paraId="56F526C2" w14:textId="77777777" w:rsidR="003E7396" w:rsidRPr="00D450BC" w:rsidRDefault="003E7396" w:rsidP="003E7396">
      <w:pPr>
        <w:ind w:right="567"/>
        <w:rPr>
          <w:rFonts w:ascii="Arial" w:hAnsi="Arial" w:cs="Arial"/>
          <w:b/>
          <w:sz w:val="22"/>
          <w:szCs w:val="22"/>
          <w:u w:val="single"/>
        </w:rPr>
      </w:pPr>
      <w:r w:rsidRPr="00D450BC">
        <w:rPr>
          <w:rFonts w:ascii="Arial" w:hAnsi="Arial" w:cs="Arial"/>
          <w:b/>
          <w:sz w:val="22"/>
          <w:szCs w:val="22"/>
          <w:u w:val="single"/>
        </w:rPr>
        <w:t>Hinweis für die Medien</w:t>
      </w:r>
    </w:p>
    <w:p w14:paraId="15DCBA8B" w14:textId="77777777" w:rsidR="003E7396" w:rsidRDefault="003E7396" w:rsidP="003E7396">
      <w:pPr>
        <w:ind w:right="567"/>
        <w:rPr>
          <w:rFonts w:ascii="Arial" w:hAnsi="Arial" w:cs="Arial"/>
          <w:sz w:val="22"/>
          <w:szCs w:val="22"/>
        </w:rPr>
      </w:pPr>
    </w:p>
    <w:p w14:paraId="4FED26B6" w14:textId="77777777" w:rsidR="003E7396" w:rsidRPr="00D450BC" w:rsidRDefault="003E7396" w:rsidP="003E7396">
      <w:pPr>
        <w:ind w:right="567"/>
        <w:rPr>
          <w:rFonts w:ascii="Arial" w:hAnsi="Arial" w:cs="Arial"/>
          <w:b/>
          <w:sz w:val="22"/>
          <w:szCs w:val="22"/>
        </w:rPr>
      </w:pPr>
      <w:r w:rsidRPr="00D450BC">
        <w:rPr>
          <w:rFonts w:ascii="Arial" w:hAnsi="Arial" w:cs="Arial"/>
          <w:b/>
          <w:sz w:val="22"/>
          <w:szCs w:val="22"/>
        </w:rPr>
        <w:t>Sie können diesen Text im Word-Format aus dem Internet herunterladen unter</w:t>
      </w:r>
    </w:p>
    <w:p w14:paraId="57F2E124" w14:textId="77777777" w:rsidR="003E7396" w:rsidRPr="007A3D75" w:rsidRDefault="003E7396" w:rsidP="003E7396">
      <w:pPr>
        <w:ind w:right="567"/>
        <w:rPr>
          <w:rFonts w:ascii="Arial" w:hAnsi="Arial" w:cs="Arial"/>
          <w:b/>
          <w:sz w:val="22"/>
          <w:szCs w:val="22"/>
          <w:lang w:val="en-US"/>
        </w:rPr>
      </w:pPr>
      <w:r w:rsidRPr="007A3D75">
        <w:rPr>
          <w:rFonts w:ascii="Arial" w:hAnsi="Arial" w:cs="Arial"/>
          <w:b/>
          <w:sz w:val="22"/>
          <w:szCs w:val="22"/>
          <w:lang w:val="en-US"/>
        </w:rPr>
        <w:t xml:space="preserve">www.collegium-iuvenum.de – Presse - Download </w:t>
      </w:r>
    </w:p>
    <w:p w14:paraId="1BB417CB" w14:textId="77777777" w:rsidR="003E7396" w:rsidRDefault="003E7396" w:rsidP="003E7396">
      <w:pPr>
        <w:spacing w:line="360" w:lineRule="auto"/>
        <w:ind w:right="567"/>
        <w:rPr>
          <w:lang w:val="en-US"/>
        </w:rPr>
      </w:pPr>
    </w:p>
    <w:tbl>
      <w:tblPr>
        <w:tblW w:w="0" w:type="auto"/>
        <w:tblInd w:w="108" w:type="dxa"/>
        <w:tblLook w:val="01E0" w:firstRow="1" w:lastRow="1" w:firstColumn="1" w:lastColumn="1" w:noHBand="0" w:noVBand="0"/>
      </w:tblPr>
      <w:tblGrid>
        <w:gridCol w:w="4026"/>
        <w:gridCol w:w="4938"/>
      </w:tblGrid>
      <w:tr w:rsidR="003E7396" w14:paraId="3BD0DF14" w14:textId="77777777" w:rsidTr="003E7396">
        <w:tc>
          <w:tcPr>
            <w:tcW w:w="4111" w:type="dxa"/>
          </w:tcPr>
          <w:p w14:paraId="670187EF" w14:textId="77777777" w:rsidR="003E7396" w:rsidRDefault="003E7396" w:rsidP="00133227">
            <w:pPr>
              <w:ind w:right="567"/>
              <w:rPr>
                <w:rFonts w:ascii="Arial" w:hAnsi="Arial" w:cs="Arial"/>
                <w:sz w:val="16"/>
                <w:szCs w:val="16"/>
              </w:rPr>
            </w:pPr>
            <w:r w:rsidRPr="0099394E">
              <w:rPr>
                <w:rFonts w:ascii="Arial" w:hAnsi="Arial" w:cs="Arial"/>
                <w:b/>
                <w:sz w:val="16"/>
                <w:szCs w:val="16"/>
              </w:rPr>
              <w:t>Ansprechpartner für Medienkontakte</w:t>
            </w:r>
            <w:r>
              <w:rPr>
                <w:rFonts w:ascii="Arial" w:hAnsi="Arial" w:cs="Arial"/>
                <w:sz w:val="16"/>
                <w:szCs w:val="16"/>
              </w:rPr>
              <w:t>:</w:t>
            </w:r>
          </w:p>
          <w:p w14:paraId="40C8B6B6" w14:textId="77777777" w:rsidR="003E7396" w:rsidRDefault="003E7396" w:rsidP="00133227">
            <w:pPr>
              <w:ind w:right="567"/>
              <w:rPr>
                <w:rFonts w:ascii="Arial" w:hAnsi="Arial" w:cs="Arial"/>
                <w:sz w:val="16"/>
                <w:szCs w:val="16"/>
              </w:rPr>
            </w:pPr>
            <w:r>
              <w:rPr>
                <w:rFonts w:ascii="Arial" w:hAnsi="Arial" w:cs="Arial"/>
                <w:sz w:val="16"/>
                <w:szCs w:val="16"/>
              </w:rPr>
              <w:t>Susanne Wetterich</w:t>
            </w:r>
          </w:p>
          <w:p w14:paraId="6F164A9E" w14:textId="77777777" w:rsidR="003E7396" w:rsidRDefault="003E7396" w:rsidP="00133227">
            <w:pPr>
              <w:ind w:right="567"/>
              <w:rPr>
                <w:rFonts w:ascii="Arial" w:hAnsi="Arial" w:cs="Arial"/>
                <w:sz w:val="16"/>
                <w:szCs w:val="16"/>
              </w:rPr>
            </w:pPr>
            <w:r>
              <w:rPr>
                <w:rFonts w:ascii="Arial" w:hAnsi="Arial" w:cs="Arial"/>
                <w:sz w:val="16"/>
                <w:szCs w:val="16"/>
              </w:rPr>
              <w:t>Susanne Wetterich Kommunikation</w:t>
            </w:r>
          </w:p>
          <w:p w14:paraId="45397BD2" w14:textId="77777777" w:rsidR="003E7396" w:rsidRDefault="003E7396" w:rsidP="00133227">
            <w:pPr>
              <w:ind w:right="567"/>
              <w:rPr>
                <w:rFonts w:ascii="Arial" w:hAnsi="Arial" w:cs="Arial"/>
                <w:sz w:val="16"/>
                <w:szCs w:val="16"/>
              </w:rPr>
            </w:pPr>
            <w:r>
              <w:rPr>
                <w:rFonts w:ascii="Arial" w:hAnsi="Arial" w:cs="Arial"/>
                <w:sz w:val="16"/>
                <w:szCs w:val="16"/>
              </w:rPr>
              <w:t>Zeppelinstr: 67</w:t>
            </w:r>
          </w:p>
          <w:p w14:paraId="494FFAD5" w14:textId="77777777" w:rsidR="003E7396" w:rsidRDefault="003E7396" w:rsidP="00133227">
            <w:pPr>
              <w:ind w:right="567"/>
              <w:rPr>
                <w:rFonts w:ascii="Arial" w:hAnsi="Arial" w:cs="Arial"/>
                <w:sz w:val="16"/>
                <w:szCs w:val="16"/>
              </w:rPr>
            </w:pPr>
            <w:r>
              <w:rPr>
                <w:rFonts w:ascii="Arial" w:hAnsi="Arial" w:cs="Arial"/>
                <w:sz w:val="16"/>
                <w:szCs w:val="16"/>
              </w:rPr>
              <w:t>70193 Stuttgart</w:t>
            </w:r>
          </w:p>
          <w:p w14:paraId="1C56AB87" w14:textId="77777777" w:rsidR="003E7396" w:rsidRDefault="003E7396" w:rsidP="00133227">
            <w:pPr>
              <w:ind w:right="567"/>
              <w:rPr>
                <w:rFonts w:ascii="Arial" w:hAnsi="Arial" w:cs="Arial"/>
                <w:sz w:val="16"/>
                <w:szCs w:val="16"/>
              </w:rPr>
            </w:pPr>
            <w:r>
              <w:rPr>
                <w:rFonts w:ascii="Arial" w:hAnsi="Arial" w:cs="Arial"/>
                <w:sz w:val="16"/>
                <w:szCs w:val="16"/>
              </w:rPr>
              <w:t>Telefon 0711 / 505 40 50</w:t>
            </w:r>
          </w:p>
          <w:p w14:paraId="43FF0DF8" w14:textId="77777777" w:rsidR="003E7396" w:rsidRDefault="003E7396" w:rsidP="00133227">
            <w:pPr>
              <w:ind w:right="567"/>
              <w:rPr>
                <w:rFonts w:ascii="Arial" w:hAnsi="Arial" w:cs="Arial"/>
                <w:sz w:val="16"/>
                <w:szCs w:val="16"/>
              </w:rPr>
            </w:pPr>
            <w:r>
              <w:rPr>
                <w:rFonts w:ascii="Arial" w:hAnsi="Arial" w:cs="Arial"/>
                <w:sz w:val="16"/>
                <w:szCs w:val="16"/>
              </w:rPr>
              <w:t>Fax 0711 / 505 40 49</w:t>
            </w:r>
          </w:p>
          <w:p w14:paraId="2AC7B837" w14:textId="77777777" w:rsidR="003E7396" w:rsidRDefault="003E7396" w:rsidP="00133227">
            <w:pPr>
              <w:ind w:right="567"/>
              <w:rPr>
                <w:rFonts w:ascii="Arial" w:hAnsi="Arial" w:cs="Arial"/>
                <w:sz w:val="16"/>
                <w:szCs w:val="16"/>
              </w:rPr>
            </w:pPr>
            <w:proofErr w:type="spellStart"/>
            <w:r>
              <w:rPr>
                <w:rFonts w:ascii="Arial" w:hAnsi="Arial" w:cs="Arial"/>
                <w:sz w:val="16"/>
                <w:szCs w:val="16"/>
              </w:rPr>
              <w:t>sw</w:t>
            </w:r>
            <w:proofErr w:type="spellEnd"/>
            <w:r>
              <w:rPr>
                <w:rFonts w:ascii="Arial" w:hAnsi="Arial" w:cs="Arial"/>
                <w:sz w:val="16"/>
                <w:szCs w:val="16"/>
              </w:rPr>
              <w:t>@ susanne-wetterich.de</w:t>
            </w:r>
          </w:p>
          <w:p w14:paraId="4AF2D6A5" w14:textId="77777777" w:rsidR="003E7396" w:rsidRPr="00911488" w:rsidRDefault="003E7396" w:rsidP="00133227">
            <w:pPr>
              <w:ind w:right="567"/>
              <w:rPr>
                <w:rFonts w:ascii="Arial" w:hAnsi="Arial" w:cs="Arial"/>
                <w:sz w:val="16"/>
                <w:szCs w:val="16"/>
              </w:rPr>
            </w:pPr>
          </w:p>
        </w:tc>
        <w:tc>
          <w:tcPr>
            <w:tcW w:w="5069" w:type="dxa"/>
          </w:tcPr>
          <w:p w14:paraId="6121486A" w14:textId="77777777" w:rsidR="003E7396" w:rsidRDefault="003E7396" w:rsidP="00133227">
            <w:pPr>
              <w:ind w:right="567"/>
              <w:rPr>
                <w:rFonts w:ascii="Arial" w:hAnsi="Arial" w:cs="Arial"/>
                <w:b/>
                <w:sz w:val="16"/>
                <w:szCs w:val="16"/>
              </w:rPr>
            </w:pPr>
            <w:r w:rsidRPr="0099394E">
              <w:rPr>
                <w:rFonts w:ascii="Arial" w:hAnsi="Arial" w:cs="Arial"/>
                <w:b/>
                <w:sz w:val="16"/>
                <w:szCs w:val="16"/>
              </w:rPr>
              <w:t>Chorbüro</w:t>
            </w:r>
            <w:r>
              <w:rPr>
                <w:rFonts w:ascii="Arial" w:hAnsi="Arial" w:cs="Arial"/>
                <w:b/>
                <w:sz w:val="16"/>
                <w:szCs w:val="16"/>
              </w:rPr>
              <w:t>:</w:t>
            </w:r>
          </w:p>
          <w:p w14:paraId="54E3E77E" w14:textId="77777777" w:rsidR="003E7396" w:rsidRPr="00575476" w:rsidRDefault="003E7396" w:rsidP="00133227">
            <w:pPr>
              <w:ind w:right="567"/>
              <w:rPr>
                <w:rFonts w:ascii="Arial" w:hAnsi="Arial" w:cs="Arial"/>
                <w:sz w:val="16"/>
                <w:szCs w:val="16"/>
              </w:rPr>
            </w:pPr>
            <w:r w:rsidRPr="00575476">
              <w:rPr>
                <w:rFonts w:ascii="Arial" w:hAnsi="Arial" w:cs="Arial"/>
                <w:sz w:val="16"/>
                <w:szCs w:val="16"/>
              </w:rPr>
              <w:t>Landhausstr. 29</w:t>
            </w:r>
          </w:p>
          <w:p w14:paraId="4634B692" w14:textId="77777777" w:rsidR="003E7396" w:rsidRPr="00575476" w:rsidRDefault="003E7396" w:rsidP="00133227">
            <w:pPr>
              <w:ind w:right="567"/>
              <w:rPr>
                <w:rFonts w:ascii="Arial" w:hAnsi="Arial" w:cs="Arial"/>
                <w:sz w:val="16"/>
                <w:szCs w:val="16"/>
              </w:rPr>
            </w:pPr>
            <w:r w:rsidRPr="00575476">
              <w:rPr>
                <w:rFonts w:ascii="Arial" w:hAnsi="Arial" w:cs="Arial"/>
                <w:sz w:val="16"/>
                <w:szCs w:val="16"/>
              </w:rPr>
              <w:t>70190 Stuttgart</w:t>
            </w:r>
          </w:p>
          <w:p w14:paraId="6F4CEB28" w14:textId="77777777" w:rsidR="003E7396" w:rsidRPr="00575476" w:rsidRDefault="003E7396" w:rsidP="00133227">
            <w:pPr>
              <w:ind w:right="567"/>
              <w:rPr>
                <w:rFonts w:ascii="Arial" w:hAnsi="Arial" w:cs="Arial"/>
                <w:sz w:val="16"/>
                <w:szCs w:val="16"/>
              </w:rPr>
            </w:pPr>
            <w:r w:rsidRPr="00575476">
              <w:rPr>
                <w:rFonts w:ascii="Arial" w:hAnsi="Arial" w:cs="Arial"/>
                <w:sz w:val="16"/>
                <w:szCs w:val="16"/>
              </w:rPr>
              <w:t>Telefon (0711) 60 70 20-1</w:t>
            </w:r>
          </w:p>
          <w:p w14:paraId="74E661DA" w14:textId="77777777" w:rsidR="003E7396" w:rsidRPr="00575476" w:rsidRDefault="003E7396" w:rsidP="00133227">
            <w:pPr>
              <w:ind w:right="567"/>
              <w:rPr>
                <w:rFonts w:ascii="Arial" w:hAnsi="Arial" w:cs="Arial"/>
                <w:sz w:val="16"/>
                <w:szCs w:val="16"/>
              </w:rPr>
            </w:pPr>
            <w:r w:rsidRPr="00575476">
              <w:rPr>
                <w:rFonts w:ascii="Arial" w:hAnsi="Arial" w:cs="Arial"/>
                <w:sz w:val="16"/>
                <w:szCs w:val="16"/>
              </w:rPr>
              <w:t>Fax (0711) 60 70 20-3</w:t>
            </w:r>
          </w:p>
          <w:p w14:paraId="4544E001" w14:textId="77777777" w:rsidR="003E7396" w:rsidRPr="00575476" w:rsidRDefault="003E7396" w:rsidP="00133227">
            <w:pPr>
              <w:ind w:right="567"/>
              <w:rPr>
                <w:rFonts w:ascii="Arial" w:hAnsi="Arial" w:cs="Arial"/>
                <w:color w:val="000000"/>
                <w:sz w:val="16"/>
                <w:szCs w:val="16"/>
              </w:rPr>
            </w:pPr>
            <w:r>
              <w:rPr>
                <w:rFonts w:ascii="Arial" w:hAnsi="Arial" w:cs="Arial"/>
                <w:color w:val="000000"/>
                <w:sz w:val="16"/>
                <w:szCs w:val="16"/>
              </w:rPr>
              <w:t>info</w:t>
            </w:r>
            <w:r w:rsidRPr="00911488">
              <w:rPr>
                <w:rFonts w:ascii="Arial" w:hAnsi="Arial" w:cs="Arial"/>
                <w:color w:val="000000"/>
                <w:sz w:val="16"/>
                <w:szCs w:val="16"/>
              </w:rPr>
              <w:t>@collegium-iuvenum.de</w:t>
            </w:r>
          </w:p>
          <w:p w14:paraId="7E527148" w14:textId="77777777" w:rsidR="003E7396" w:rsidRPr="00911488" w:rsidRDefault="003E7396" w:rsidP="00133227">
            <w:pPr>
              <w:ind w:right="567"/>
              <w:rPr>
                <w:rFonts w:ascii="Arial" w:hAnsi="Arial" w:cs="Arial"/>
                <w:color w:val="000000"/>
                <w:sz w:val="16"/>
                <w:szCs w:val="16"/>
              </w:rPr>
            </w:pPr>
            <w:r w:rsidRPr="00911488">
              <w:rPr>
                <w:rFonts w:ascii="Arial" w:hAnsi="Arial" w:cs="Arial"/>
                <w:color w:val="000000"/>
                <w:sz w:val="16"/>
                <w:szCs w:val="16"/>
              </w:rPr>
              <w:t xml:space="preserve">www.collegium-iuvenum.de </w:t>
            </w:r>
          </w:p>
        </w:tc>
      </w:tr>
    </w:tbl>
    <w:p w14:paraId="570AC8EC" w14:textId="77777777" w:rsidR="003E7396" w:rsidRPr="003E7396" w:rsidRDefault="003E7396" w:rsidP="003E7396">
      <w:pPr>
        <w:spacing w:line="360" w:lineRule="auto"/>
        <w:ind w:right="567"/>
      </w:pPr>
    </w:p>
    <w:sectPr w:rsidR="003E7396" w:rsidRPr="003E7396">
      <w:head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24A5F3" w14:textId="77777777" w:rsidR="006F2CEE" w:rsidRDefault="006F2CEE" w:rsidP="003E7396">
      <w:r>
        <w:separator/>
      </w:r>
    </w:p>
  </w:endnote>
  <w:endnote w:type="continuationSeparator" w:id="0">
    <w:p w14:paraId="2893A462" w14:textId="77777777" w:rsidR="006F2CEE" w:rsidRDefault="006F2CEE" w:rsidP="003E7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CAEA96" w14:textId="77777777" w:rsidR="006F2CEE" w:rsidRDefault="006F2CEE" w:rsidP="003E7396">
      <w:r>
        <w:separator/>
      </w:r>
    </w:p>
  </w:footnote>
  <w:footnote w:type="continuationSeparator" w:id="0">
    <w:p w14:paraId="67496C38" w14:textId="77777777" w:rsidR="006F2CEE" w:rsidRDefault="006F2CEE" w:rsidP="003E73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EC60C" w14:textId="77777777" w:rsidR="003E7396" w:rsidRDefault="00FB394D" w:rsidP="003E7396">
    <w:pPr>
      <w:pStyle w:val="Kopfzeile"/>
      <w:jc w:val="center"/>
    </w:pPr>
    <w:r>
      <w:rPr>
        <w:noProof/>
      </w:rPr>
      <w:drawing>
        <wp:inline distT="0" distB="0" distL="0" distR="0" wp14:anchorId="7AC6F61B" wp14:editId="3DDC5675">
          <wp:extent cx="3295650" cy="767288"/>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IS_4c_cmyk_300dpi.jpg"/>
                  <pic:cNvPicPr/>
                </pic:nvPicPr>
                <pic:blipFill>
                  <a:blip r:embed="rId1">
                    <a:extLst>
                      <a:ext uri="{28A0092B-C50C-407E-A947-70E740481C1C}">
                        <a14:useLocalDpi xmlns:a14="http://schemas.microsoft.com/office/drawing/2010/main" val="0"/>
                      </a:ext>
                    </a:extLst>
                  </a:blip>
                  <a:stretch>
                    <a:fillRect/>
                  </a:stretch>
                </pic:blipFill>
                <pic:spPr>
                  <a:xfrm>
                    <a:off x="0" y="0"/>
                    <a:ext cx="3343301" cy="778382"/>
                  </a:xfrm>
                  <a:prstGeom prst="rect">
                    <a:avLst/>
                  </a:prstGeom>
                </pic:spPr>
              </pic:pic>
            </a:graphicData>
          </a:graphic>
        </wp:inline>
      </w:drawing>
    </w:r>
  </w:p>
  <w:p w14:paraId="2C00818B" w14:textId="77777777" w:rsidR="00FB394D" w:rsidRDefault="00FB394D" w:rsidP="003E7396">
    <w:pPr>
      <w:pStyle w:val="Kopfzeil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1830513"/>
      <w:docPartObj>
        <w:docPartGallery w:val="Page Numbers (Top of Page)"/>
        <w:docPartUnique/>
      </w:docPartObj>
    </w:sdtPr>
    <w:sdtContent>
      <w:p w14:paraId="602FC91B" w14:textId="37F6DF8B" w:rsidR="006F2CEE" w:rsidRDefault="006F2CEE">
        <w:pPr>
          <w:pStyle w:val="Kopfzeile"/>
          <w:jc w:val="center"/>
        </w:pPr>
        <w:r>
          <w:fldChar w:fldCharType="begin"/>
        </w:r>
        <w:r>
          <w:instrText>PAGE   \* MERGEFORMAT</w:instrText>
        </w:r>
        <w:r>
          <w:fldChar w:fldCharType="separate"/>
        </w:r>
        <w:r>
          <w:t>2</w:t>
        </w:r>
        <w:r>
          <w:fldChar w:fldCharType="end"/>
        </w:r>
      </w:p>
    </w:sdtContent>
  </w:sdt>
  <w:p w14:paraId="50E7B4A1" w14:textId="77777777" w:rsidR="006F2CEE" w:rsidRDefault="006F2CEE" w:rsidP="003E7396">
    <w:pPr>
      <w:pStyle w:val="Kopfzeil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CEE"/>
    <w:rsid w:val="00000645"/>
    <w:rsid w:val="0000065D"/>
    <w:rsid w:val="000007BD"/>
    <w:rsid w:val="000008F6"/>
    <w:rsid w:val="0000092E"/>
    <w:rsid w:val="00000EE4"/>
    <w:rsid w:val="000017F5"/>
    <w:rsid w:val="00001BD1"/>
    <w:rsid w:val="00001BE5"/>
    <w:rsid w:val="00001CB1"/>
    <w:rsid w:val="0000236D"/>
    <w:rsid w:val="00003075"/>
    <w:rsid w:val="00003428"/>
    <w:rsid w:val="00003735"/>
    <w:rsid w:val="00003956"/>
    <w:rsid w:val="00005216"/>
    <w:rsid w:val="00005414"/>
    <w:rsid w:val="000055C8"/>
    <w:rsid w:val="00006529"/>
    <w:rsid w:val="00006CFF"/>
    <w:rsid w:val="00007190"/>
    <w:rsid w:val="00007330"/>
    <w:rsid w:val="0001110A"/>
    <w:rsid w:val="00011D3E"/>
    <w:rsid w:val="00011EEF"/>
    <w:rsid w:val="0001221E"/>
    <w:rsid w:val="00012FB3"/>
    <w:rsid w:val="00013306"/>
    <w:rsid w:val="000140F3"/>
    <w:rsid w:val="00014D90"/>
    <w:rsid w:val="000164EF"/>
    <w:rsid w:val="00017804"/>
    <w:rsid w:val="00017EDC"/>
    <w:rsid w:val="00021062"/>
    <w:rsid w:val="0002120D"/>
    <w:rsid w:val="000213F1"/>
    <w:rsid w:val="00021685"/>
    <w:rsid w:val="00021FAF"/>
    <w:rsid w:val="000223D4"/>
    <w:rsid w:val="000228D8"/>
    <w:rsid w:val="0002292C"/>
    <w:rsid w:val="00023479"/>
    <w:rsid w:val="00024845"/>
    <w:rsid w:val="00024C09"/>
    <w:rsid w:val="00024EE0"/>
    <w:rsid w:val="00025366"/>
    <w:rsid w:val="00027FC5"/>
    <w:rsid w:val="000307C4"/>
    <w:rsid w:val="00030C6A"/>
    <w:rsid w:val="00031001"/>
    <w:rsid w:val="00031A5E"/>
    <w:rsid w:val="00031D3A"/>
    <w:rsid w:val="00032701"/>
    <w:rsid w:val="00033392"/>
    <w:rsid w:val="00033505"/>
    <w:rsid w:val="00033733"/>
    <w:rsid w:val="000355B5"/>
    <w:rsid w:val="00036C05"/>
    <w:rsid w:val="00037407"/>
    <w:rsid w:val="0003764E"/>
    <w:rsid w:val="00037B3D"/>
    <w:rsid w:val="00040D2E"/>
    <w:rsid w:val="00040FB4"/>
    <w:rsid w:val="000411E8"/>
    <w:rsid w:val="0004126B"/>
    <w:rsid w:val="0004201F"/>
    <w:rsid w:val="000424F8"/>
    <w:rsid w:val="00042AD8"/>
    <w:rsid w:val="00042EC4"/>
    <w:rsid w:val="00043475"/>
    <w:rsid w:val="00043BEB"/>
    <w:rsid w:val="00043DA6"/>
    <w:rsid w:val="0004457C"/>
    <w:rsid w:val="000451C2"/>
    <w:rsid w:val="00045580"/>
    <w:rsid w:val="000460A0"/>
    <w:rsid w:val="00046F1A"/>
    <w:rsid w:val="00051296"/>
    <w:rsid w:val="00051DF8"/>
    <w:rsid w:val="00051E09"/>
    <w:rsid w:val="00053D7E"/>
    <w:rsid w:val="00055E38"/>
    <w:rsid w:val="00056541"/>
    <w:rsid w:val="00060BC7"/>
    <w:rsid w:val="000616D0"/>
    <w:rsid w:val="00061B2C"/>
    <w:rsid w:val="00061D91"/>
    <w:rsid w:val="00062269"/>
    <w:rsid w:val="00062603"/>
    <w:rsid w:val="00062C65"/>
    <w:rsid w:val="00063DC0"/>
    <w:rsid w:val="00064BCA"/>
    <w:rsid w:val="0006628F"/>
    <w:rsid w:val="00066728"/>
    <w:rsid w:val="00066AC0"/>
    <w:rsid w:val="00067B83"/>
    <w:rsid w:val="000707E3"/>
    <w:rsid w:val="00070842"/>
    <w:rsid w:val="00071DFA"/>
    <w:rsid w:val="00072B52"/>
    <w:rsid w:val="00072F89"/>
    <w:rsid w:val="00073205"/>
    <w:rsid w:val="00077EBD"/>
    <w:rsid w:val="00081814"/>
    <w:rsid w:val="00081A98"/>
    <w:rsid w:val="00081BF6"/>
    <w:rsid w:val="00081DF8"/>
    <w:rsid w:val="00083212"/>
    <w:rsid w:val="00084E9C"/>
    <w:rsid w:val="00084F21"/>
    <w:rsid w:val="00085983"/>
    <w:rsid w:val="00086AA5"/>
    <w:rsid w:val="00087178"/>
    <w:rsid w:val="000877DA"/>
    <w:rsid w:val="00087A1A"/>
    <w:rsid w:val="000900C3"/>
    <w:rsid w:val="00090122"/>
    <w:rsid w:val="00090A18"/>
    <w:rsid w:val="00090B90"/>
    <w:rsid w:val="000910BB"/>
    <w:rsid w:val="000913BB"/>
    <w:rsid w:val="00091A0B"/>
    <w:rsid w:val="00091FF9"/>
    <w:rsid w:val="00094122"/>
    <w:rsid w:val="00095B16"/>
    <w:rsid w:val="00096411"/>
    <w:rsid w:val="000967C7"/>
    <w:rsid w:val="00096C65"/>
    <w:rsid w:val="00097BF1"/>
    <w:rsid w:val="000A0787"/>
    <w:rsid w:val="000A0B46"/>
    <w:rsid w:val="000A0D08"/>
    <w:rsid w:val="000A13CD"/>
    <w:rsid w:val="000A21AD"/>
    <w:rsid w:val="000A2435"/>
    <w:rsid w:val="000A2F9D"/>
    <w:rsid w:val="000A331C"/>
    <w:rsid w:val="000A385E"/>
    <w:rsid w:val="000A3A32"/>
    <w:rsid w:val="000A3B49"/>
    <w:rsid w:val="000A42E0"/>
    <w:rsid w:val="000A4715"/>
    <w:rsid w:val="000A47DE"/>
    <w:rsid w:val="000A6401"/>
    <w:rsid w:val="000A6A88"/>
    <w:rsid w:val="000A7F6C"/>
    <w:rsid w:val="000B091C"/>
    <w:rsid w:val="000B1283"/>
    <w:rsid w:val="000B14C2"/>
    <w:rsid w:val="000B1613"/>
    <w:rsid w:val="000B1CD4"/>
    <w:rsid w:val="000B1E4A"/>
    <w:rsid w:val="000B2459"/>
    <w:rsid w:val="000B2AAD"/>
    <w:rsid w:val="000B3543"/>
    <w:rsid w:val="000B3784"/>
    <w:rsid w:val="000B3ABE"/>
    <w:rsid w:val="000B3F80"/>
    <w:rsid w:val="000B474B"/>
    <w:rsid w:val="000B4AFB"/>
    <w:rsid w:val="000B4DF3"/>
    <w:rsid w:val="000B57E2"/>
    <w:rsid w:val="000B6B7B"/>
    <w:rsid w:val="000B7127"/>
    <w:rsid w:val="000B7636"/>
    <w:rsid w:val="000C0935"/>
    <w:rsid w:val="000C0D2B"/>
    <w:rsid w:val="000C0DAF"/>
    <w:rsid w:val="000C0DC2"/>
    <w:rsid w:val="000C1710"/>
    <w:rsid w:val="000C1768"/>
    <w:rsid w:val="000C17A2"/>
    <w:rsid w:val="000C1D2A"/>
    <w:rsid w:val="000C2A05"/>
    <w:rsid w:val="000C3432"/>
    <w:rsid w:val="000C415C"/>
    <w:rsid w:val="000C46BF"/>
    <w:rsid w:val="000C55B7"/>
    <w:rsid w:val="000C65EA"/>
    <w:rsid w:val="000C66BC"/>
    <w:rsid w:val="000C6E8A"/>
    <w:rsid w:val="000C742D"/>
    <w:rsid w:val="000D017F"/>
    <w:rsid w:val="000D0BB1"/>
    <w:rsid w:val="000D0FA7"/>
    <w:rsid w:val="000D1072"/>
    <w:rsid w:val="000D1E9B"/>
    <w:rsid w:val="000D32FE"/>
    <w:rsid w:val="000D33AC"/>
    <w:rsid w:val="000D3622"/>
    <w:rsid w:val="000D3822"/>
    <w:rsid w:val="000D39AB"/>
    <w:rsid w:val="000D4673"/>
    <w:rsid w:val="000D4964"/>
    <w:rsid w:val="000D569D"/>
    <w:rsid w:val="000D6192"/>
    <w:rsid w:val="000D65BA"/>
    <w:rsid w:val="000D6C87"/>
    <w:rsid w:val="000D6DAE"/>
    <w:rsid w:val="000D71F1"/>
    <w:rsid w:val="000D7291"/>
    <w:rsid w:val="000E0A29"/>
    <w:rsid w:val="000E0D2A"/>
    <w:rsid w:val="000E11C8"/>
    <w:rsid w:val="000E17C8"/>
    <w:rsid w:val="000E1E56"/>
    <w:rsid w:val="000E21E4"/>
    <w:rsid w:val="000E2A24"/>
    <w:rsid w:val="000E2A62"/>
    <w:rsid w:val="000E4DE9"/>
    <w:rsid w:val="000E5D48"/>
    <w:rsid w:val="000E66BD"/>
    <w:rsid w:val="000E6F6B"/>
    <w:rsid w:val="000E73B6"/>
    <w:rsid w:val="000F0762"/>
    <w:rsid w:val="000F19B7"/>
    <w:rsid w:val="000F1A70"/>
    <w:rsid w:val="000F1DC6"/>
    <w:rsid w:val="000F2A0C"/>
    <w:rsid w:val="000F31B2"/>
    <w:rsid w:val="000F41D6"/>
    <w:rsid w:val="000F43D1"/>
    <w:rsid w:val="000F4531"/>
    <w:rsid w:val="000F52E4"/>
    <w:rsid w:val="000F5CE5"/>
    <w:rsid w:val="000F5F39"/>
    <w:rsid w:val="000F600B"/>
    <w:rsid w:val="000F6160"/>
    <w:rsid w:val="000F6466"/>
    <w:rsid w:val="000F76CD"/>
    <w:rsid w:val="000F7F35"/>
    <w:rsid w:val="001011D2"/>
    <w:rsid w:val="0010127C"/>
    <w:rsid w:val="00101533"/>
    <w:rsid w:val="001024D5"/>
    <w:rsid w:val="00102EBB"/>
    <w:rsid w:val="00102F54"/>
    <w:rsid w:val="001035BC"/>
    <w:rsid w:val="00103952"/>
    <w:rsid w:val="001044C3"/>
    <w:rsid w:val="001046ED"/>
    <w:rsid w:val="001047E1"/>
    <w:rsid w:val="00104BB3"/>
    <w:rsid w:val="00104E8C"/>
    <w:rsid w:val="001058AD"/>
    <w:rsid w:val="00105968"/>
    <w:rsid w:val="00105D9A"/>
    <w:rsid w:val="00106051"/>
    <w:rsid w:val="001069DD"/>
    <w:rsid w:val="00106D28"/>
    <w:rsid w:val="001077BA"/>
    <w:rsid w:val="00107AAD"/>
    <w:rsid w:val="0011030D"/>
    <w:rsid w:val="0011290D"/>
    <w:rsid w:val="00116765"/>
    <w:rsid w:val="00116A7A"/>
    <w:rsid w:val="00116BA7"/>
    <w:rsid w:val="001177FA"/>
    <w:rsid w:val="00120268"/>
    <w:rsid w:val="00120314"/>
    <w:rsid w:val="00120376"/>
    <w:rsid w:val="001207A0"/>
    <w:rsid w:val="00121BF0"/>
    <w:rsid w:val="00121DD1"/>
    <w:rsid w:val="00122202"/>
    <w:rsid w:val="00122C83"/>
    <w:rsid w:val="001234D8"/>
    <w:rsid w:val="00124530"/>
    <w:rsid w:val="001248E1"/>
    <w:rsid w:val="00124E4D"/>
    <w:rsid w:val="00124F47"/>
    <w:rsid w:val="00125373"/>
    <w:rsid w:val="00125625"/>
    <w:rsid w:val="0012564F"/>
    <w:rsid w:val="00125EEC"/>
    <w:rsid w:val="0012623B"/>
    <w:rsid w:val="00127037"/>
    <w:rsid w:val="00130394"/>
    <w:rsid w:val="0013115C"/>
    <w:rsid w:val="00131CF1"/>
    <w:rsid w:val="0013295D"/>
    <w:rsid w:val="00133234"/>
    <w:rsid w:val="00133370"/>
    <w:rsid w:val="001334C8"/>
    <w:rsid w:val="00133AA6"/>
    <w:rsid w:val="001346F9"/>
    <w:rsid w:val="001352F7"/>
    <w:rsid w:val="001365BF"/>
    <w:rsid w:val="001366AD"/>
    <w:rsid w:val="00136905"/>
    <w:rsid w:val="00137929"/>
    <w:rsid w:val="00140310"/>
    <w:rsid w:val="001405AB"/>
    <w:rsid w:val="00140963"/>
    <w:rsid w:val="00141D15"/>
    <w:rsid w:val="001420D8"/>
    <w:rsid w:val="00142ECF"/>
    <w:rsid w:val="00142F6C"/>
    <w:rsid w:val="001438CE"/>
    <w:rsid w:val="001446AA"/>
    <w:rsid w:val="00144D93"/>
    <w:rsid w:val="001466DA"/>
    <w:rsid w:val="00146C98"/>
    <w:rsid w:val="001473B7"/>
    <w:rsid w:val="00147B01"/>
    <w:rsid w:val="001507DC"/>
    <w:rsid w:val="00151F0C"/>
    <w:rsid w:val="00153CC8"/>
    <w:rsid w:val="001542A9"/>
    <w:rsid w:val="00154E28"/>
    <w:rsid w:val="00154F78"/>
    <w:rsid w:val="00155E49"/>
    <w:rsid w:val="00156F63"/>
    <w:rsid w:val="00161194"/>
    <w:rsid w:val="00161AA4"/>
    <w:rsid w:val="00161D26"/>
    <w:rsid w:val="001623DE"/>
    <w:rsid w:val="00162BE0"/>
    <w:rsid w:val="001634F5"/>
    <w:rsid w:val="00163F9F"/>
    <w:rsid w:val="001644BD"/>
    <w:rsid w:val="001649B6"/>
    <w:rsid w:val="001660A2"/>
    <w:rsid w:val="0016649F"/>
    <w:rsid w:val="00170A33"/>
    <w:rsid w:val="00170E5C"/>
    <w:rsid w:val="0017313A"/>
    <w:rsid w:val="00173D4A"/>
    <w:rsid w:val="00173E47"/>
    <w:rsid w:val="00174271"/>
    <w:rsid w:val="001747DC"/>
    <w:rsid w:val="001749A7"/>
    <w:rsid w:val="00174A74"/>
    <w:rsid w:val="00175E86"/>
    <w:rsid w:val="00176985"/>
    <w:rsid w:val="00176C6B"/>
    <w:rsid w:val="0017798C"/>
    <w:rsid w:val="00180CFB"/>
    <w:rsid w:val="00181410"/>
    <w:rsid w:val="0018188A"/>
    <w:rsid w:val="00182BCA"/>
    <w:rsid w:val="0018422B"/>
    <w:rsid w:val="001842FA"/>
    <w:rsid w:val="001846DF"/>
    <w:rsid w:val="00184A44"/>
    <w:rsid w:val="00184D4F"/>
    <w:rsid w:val="00185545"/>
    <w:rsid w:val="001859EC"/>
    <w:rsid w:val="00185FC5"/>
    <w:rsid w:val="00187054"/>
    <w:rsid w:val="00187B00"/>
    <w:rsid w:val="00192701"/>
    <w:rsid w:val="00192C61"/>
    <w:rsid w:val="00192EF4"/>
    <w:rsid w:val="00193354"/>
    <w:rsid w:val="00193FF8"/>
    <w:rsid w:val="001946CB"/>
    <w:rsid w:val="00195121"/>
    <w:rsid w:val="001953CC"/>
    <w:rsid w:val="0019703F"/>
    <w:rsid w:val="0019752E"/>
    <w:rsid w:val="00197A30"/>
    <w:rsid w:val="00197D84"/>
    <w:rsid w:val="001A0BA0"/>
    <w:rsid w:val="001A0E14"/>
    <w:rsid w:val="001A1141"/>
    <w:rsid w:val="001A1875"/>
    <w:rsid w:val="001A1DE2"/>
    <w:rsid w:val="001A2C2C"/>
    <w:rsid w:val="001A31E0"/>
    <w:rsid w:val="001A3841"/>
    <w:rsid w:val="001A5BD6"/>
    <w:rsid w:val="001A5F3F"/>
    <w:rsid w:val="001A6BB8"/>
    <w:rsid w:val="001A7120"/>
    <w:rsid w:val="001A75C2"/>
    <w:rsid w:val="001A7786"/>
    <w:rsid w:val="001A78EF"/>
    <w:rsid w:val="001A7ADB"/>
    <w:rsid w:val="001B3043"/>
    <w:rsid w:val="001B3979"/>
    <w:rsid w:val="001B3A9D"/>
    <w:rsid w:val="001B4456"/>
    <w:rsid w:val="001B4473"/>
    <w:rsid w:val="001B5139"/>
    <w:rsid w:val="001B5334"/>
    <w:rsid w:val="001B57F4"/>
    <w:rsid w:val="001B6ED1"/>
    <w:rsid w:val="001B6EE6"/>
    <w:rsid w:val="001B6FD4"/>
    <w:rsid w:val="001B765A"/>
    <w:rsid w:val="001B7A4E"/>
    <w:rsid w:val="001B7BEC"/>
    <w:rsid w:val="001C0440"/>
    <w:rsid w:val="001C135B"/>
    <w:rsid w:val="001C2B5C"/>
    <w:rsid w:val="001C3B11"/>
    <w:rsid w:val="001C593E"/>
    <w:rsid w:val="001C60A5"/>
    <w:rsid w:val="001C743C"/>
    <w:rsid w:val="001C7672"/>
    <w:rsid w:val="001C7A9C"/>
    <w:rsid w:val="001D24D2"/>
    <w:rsid w:val="001D25EB"/>
    <w:rsid w:val="001D2E32"/>
    <w:rsid w:val="001D39AE"/>
    <w:rsid w:val="001D3E97"/>
    <w:rsid w:val="001D46A8"/>
    <w:rsid w:val="001D5BF1"/>
    <w:rsid w:val="001D7670"/>
    <w:rsid w:val="001D7B83"/>
    <w:rsid w:val="001D7CF3"/>
    <w:rsid w:val="001E0A3E"/>
    <w:rsid w:val="001E207A"/>
    <w:rsid w:val="001E22CB"/>
    <w:rsid w:val="001E2815"/>
    <w:rsid w:val="001E28A8"/>
    <w:rsid w:val="001E28B3"/>
    <w:rsid w:val="001E302E"/>
    <w:rsid w:val="001E3F7C"/>
    <w:rsid w:val="001E4511"/>
    <w:rsid w:val="001E49FB"/>
    <w:rsid w:val="001E5124"/>
    <w:rsid w:val="001E5137"/>
    <w:rsid w:val="001E565E"/>
    <w:rsid w:val="001E6390"/>
    <w:rsid w:val="001E673A"/>
    <w:rsid w:val="001E7C93"/>
    <w:rsid w:val="001F013E"/>
    <w:rsid w:val="001F0C23"/>
    <w:rsid w:val="001F0FFB"/>
    <w:rsid w:val="001F15F7"/>
    <w:rsid w:val="001F2235"/>
    <w:rsid w:val="001F2E14"/>
    <w:rsid w:val="001F3148"/>
    <w:rsid w:val="001F3C61"/>
    <w:rsid w:val="001F436F"/>
    <w:rsid w:val="001F47CC"/>
    <w:rsid w:val="001F4DF2"/>
    <w:rsid w:val="001F546F"/>
    <w:rsid w:val="001F6397"/>
    <w:rsid w:val="001F6FD5"/>
    <w:rsid w:val="001F737B"/>
    <w:rsid w:val="001F76EC"/>
    <w:rsid w:val="002007C8"/>
    <w:rsid w:val="00200E2F"/>
    <w:rsid w:val="00200E63"/>
    <w:rsid w:val="00201887"/>
    <w:rsid w:val="00201BAA"/>
    <w:rsid w:val="00202239"/>
    <w:rsid w:val="00202B0E"/>
    <w:rsid w:val="00203941"/>
    <w:rsid w:val="00205189"/>
    <w:rsid w:val="00206211"/>
    <w:rsid w:val="0020651C"/>
    <w:rsid w:val="00206604"/>
    <w:rsid w:val="00207293"/>
    <w:rsid w:val="0020742D"/>
    <w:rsid w:val="00207EEA"/>
    <w:rsid w:val="002103E5"/>
    <w:rsid w:val="00211378"/>
    <w:rsid w:val="00212028"/>
    <w:rsid w:val="00212946"/>
    <w:rsid w:val="00213244"/>
    <w:rsid w:val="0021473C"/>
    <w:rsid w:val="00214C42"/>
    <w:rsid w:val="00215165"/>
    <w:rsid w:val="002155EC"/>
    <w:rsid w:val="00215EE7"/>
    <w:rsid w:val="00217F5A"/>
    <w:rsid w:val="002206F6"/>
    <w:rsid w:val="00220BE8"/>
    <w:rsid w:val="0022148F"/>
    <w:rsid w:val="0022281D"/>
    <w:rsid w:val="002233EF"/>
    <w:rsid w:val="002238D7"/>
    <w:rsid w:val="00224585"/>
    <w:rsid w:val="00224DD2"/>
    <w:rsid w:val="00225351"/>
    <w:rsid w:val="00225A54"/>
    <w:rsid w:val="00225C26"/>
    <w:rsid w:val="00225D82"/>
    <w:rsid w:val="00226D0C"/>
    <w:rsid w:val="00226F51"/>
    <w:rsid w:val="0022797A"/>
    <w:rsid w:val="00227B65"/>
    <w:rsid w:val="00230187"/>
    <w:rsid w:val="00230658"/>
    <w:rsid w:val="00231267"/>
    <w:rsid w:val="00233713"/>
    <w:rsid w:val="0023383C"/>
    <w:rsid w:val="002339FF"/>
    <w:rsid w:val="002346B6"/>
    <w:rsid w:val="00234A1A"/>
    <w:rsid w:val="00234AA6"/>
    <w:rsid w:val="00234F3D"/>
    <w:rsid w:val="00235394"/>
    <w:rsid w:val="00236201"/>
    <w:rsid w:val="00236812"/>
    <w:rsid w:val="00236D45"/>
    <w:rsid w:val="00236D76"/>
    <w:rsid w:val="002375A9"/>
    <w:rsid w:val="00237C2B"/>
    <w:rsid w:val="00237D4E"/>
    <w:rsid w:val="00237D62"/>
    <w:rsid w:val="0024047E"/>
    <w:rsid w:val="0024085A"/>
    <w:rsid w:val="00242651"/>
    <w:rsid w:val="00243860"/>
    <w:rsid w:val="00243909"/>
    <w:rsid w:val="00243D3E"/>
    <w:rsid w:val="00244A92"/>
    <w:rsid w:val="00244C76"/>
    <w:rsid w:val="00245370"/>
    <w:rsid w:val="002453C4"/>
    <w:rsid w:val="00245B4C"/>
    <w:rsid w:val="00246224"/>
    <w:rsid w:val="00247C36"/>
    <w:rsid w:val="00250A43"/>
    <w:rsid w:val="002513CF"/>
    <w:rsid w:val="00251B0A"/>
    <w:rsid w:val="00251BE7"/>
    <w:rsid w:val="00252282"/>
    <w:rsid w:val="002523F8"/>
    <w:rsid w:val="00252444"/>
    <w:rsid w:val="00253D8E"/>
    <w:rsid w:val="00253E78"/>
    <w:rsid w:val="002541C5"/>
    <w:rsid w:val="00254558"/>
    <w:rsid w:val="00254906"/>
    <w:rsid w:val="00254D92"/>
    <w:rsid w:val="0025514F"/>
    <w:rsid w:val="0025554B"/>
    <w:rsid w:val="00256337"/>
    <w:rsid w:val="002568B6"/>
    <w:rsid w:val="00256978"/>
    <w:rsid w:val="00256E65"/>
    <w:rsid w:val="002600FA"/>
    <w:rsid w:val="00260B79"/>
    <w:rsid w:val="00260E74"/>
    <w:rsid w:val="00261615"/>
    <w:rsid w:val="002627B6"/>
    <w:rsid w:val="00262CA3"/>
    <w:rsid w:val="00262D9F"/>
    <w:rsid w:val="00263678"/>
    <w:rsid w:val="002638CE"/>
    <w:rsid w:val="00263B9A"/>
    <w:rsid w:val="002641B2"/>
    <w:rsid w:val="00264267"/>
    <w:rsid w:val="0026610F"/>
    <w:rsid w:val="002665BD"/>
    <w:rsid w:val="00266F32"/>
    <w:rsid w:val="0026755C"/>
    <w:rsid w:val="00270206"/>
    <w:rsid w:val="00270566"/>
    <w:rsid w:val="00270848"/>
    <w:rsid w:val="00270CF6"/>
    <w:rsid w:val="002714F3"/>
    <w:rsid w:val="00271BBF"/>
    <w:rsid w:val="002723AF"/>
    <w:rsid w:val="00272402"/>
    <w:rsid w:val="00272658"/>
    <w:rsid w:val="00272CDA"/>
    <w:rsid w:val="002730FA"/>
    <w:rsid w:val="002749B9"/>
    <w:rsid w:val="002749C7"/>
    <w:rsid w:val="00274E68"/>
    <w:rsid w:val="002767F0"/>
    <w:rsid w:val="00276C44"/>
    <w:rsid w:val="00280326"/>
    <w:rsid w:val="00280AC2"/>
    <w:rsid w:val="00280DB4"/>
    <w:rsid w:val="0028189A"/>
    <w:rsid w:val="00281F28"/>
    <w:rsid w:val="0028297A"/>
    <w:rsid w:val="00283ECC"/>
    <w:rsid w:val="0028411D"/>
    <w:rsid w:val="00284C58"/>
    <w:rsid w:val="00284C7B"/>
    <w:rsid w:val="00287054"/>
    <w:rsid w:val="0029179A"/>
    <w:rsid w:val="00291BCE"/>
    <w:rsid w:val="00292107"/>
    <w:rsid w:val="002943AA"/>
    <w:rsid w:val="002943DB"/>
    <w:rsid w:val="002949DF"/>
    <w:rsid w:val="00295533"/>
    <w:rsid w:val="00296F93"/>
    <w:rsid w:val="00297CF9"/>
    <w:rsid w:val="00297EA2"/>
    <w:rsid w:val="002A0097"/>
    <w:rsid w:val="002A0ACA"/>
    <w:rsid w:val="002A0B25"/>
    <w:rsid w:val="002A0BBE"/>
    <w:rsid w:val="002A0F58"/>
    <w:rsid w:val="002A14F2"/>
    <w:rsid w:val="002A1ABD"/>
    <w:rsid w:val="002A2AA5"/>
    <w:rsid w:val="002A2AFD"/>
    <w:rsid w:val="002A3DF5"/>
    <w:rsid w:val="002A428C"/>
    <w:rsid w:val="002A450F"/>
    <w:rsid w:val="002A4CB4"/>
    <w:rsid w:val="002A5B1F"/>
    <w:rsid w:val="002A782B"/>
    <w:rsid w:val="002B00D0"/>
    <w:rsid w:val="002B154F"/>
    <w:rsid w:val="002B1C27"/>
    <w:rsid w:val="002B2690"/>
    <w:rsid w:val="002B3862"/>
    <w:rsid w:val="002B3EEB"/>
    <w:rsid w:val="002B562A"/>
    <w:rsid w:val="002B5CAC"/>
    <w:rsid w:val="002B75D6"/>
    <w:rsid w:val="002B780A"/>
    <w:rsid w:val="002B7CF9"/>
    <w:rsid w:val="002C0998"/>
    <w:rsid w:val="002C110A"/>
    <w:rsid w:val="002C182F"/>
    <w:rsid w:val="002C18FC"/>
    <w:rsid w:val="002C2744"/>
    <w:rsid w:val="002C2E67"/>
    <w:rsid w:val="002C3A64"/>
    <w:rsid w:val="002C4A94"/>
    <w:rsid w:val="002C4BD9"/>
    <w:rsid w:val="002C509D"/>
    <w:rsid w:val="002C59F1"/>
    <w:rsid w:val="002C5A37"/>
    <w:rsid w:val="002C5E67"/>
    <w:rsid w:val="002C60F2"/>
    <w:rsid w:val="002C6728"/>
    <w:rsid w:val="002C674F"/>
    <w:rsid w:val="002D00D8"/>
    <w:rsid w:val="002D021B"/>
    <w:rsid w:val="002D0FAC"/>
    <w:rsid w:val="002D2099"/>
    <w:rsid w:val="002D24F7"/>
    <w:rsid w:val="002D2C64"/>
    <w:rsid w:val="002D2E25"/>
    <w:rsid w:val="002D35A7"/>
    <w:rsid w:val="002D4656"/>
    <w:rsid w:val="002D4D2C"/>
    <w:rsid w:val="002D5B3E"/>
    <w:rsid w:val="002D5CB3"/>
    <w:rsid w:val="002D5D9D"/>
    <w:rsid w:val="002D7E55"/>
    <w:rsid w:val="002E0A12"/>
    <w:rsid w:val="002E0A3D"/>
    <w:rsid w:val="002E140B"/>
    <w:rsid w:val="002E1AB1"/>
    <w:rsid w:val="002E2BE4"/>
    <w:rsid w:val="002E33C0"/>
    <w:rsid w:val="002E4950"/>
    <w:rsid w:val="002E4961"/>
    <w:rsid w:val="002E4AF9"/>
    <w:rsid w:val="002E4F8F"/>
    <w:rsid w:val="002E5002"/>
    <w:rsid w:val="002E5628"/>
    <w:rsid w:val="002E64BA"/>
    <w:rsid w:val="002E6E73"/>
    <w:rsid w:val="002E7CCD"/>
    <w:rsid w:val="002F00A9"/>
    <w:rsid w:val="002F04C1"/>
    <w:rsid w:val="002F0E69"/>
    <w:rsid w:val="002F15B1"/>
    <w:rsid w:val="002F2634"/>
    <w:rsid w:val="002F2842"/>
    <w:rsid w:val="002F2FBB"/>
    <w:rsid w:val="002F318E"/>
    <w:rsid w:val="002F3AE1"/>
    <w:rsid w:val="002F479F"/>
    <w:rsid w:val="002F519C"/>
    <w:rsid w:val="002F5847"/>
    <w:rsid w:val="002F5CCC"/>
    <w:rsid w:val="002F608D"/>
    <w:rsid w:val="002F6160"/>
    <w:rsid w:val="002F6C2A"/>
    <w:rsid w:val="002F7827"/>
    <w:rsid w:val="00300273"/>
    <w:rsid w:val="00302362"/>
    <w:rsid w:val="00303A62"/>
    <w:rsid w:val="00303AF6"/>
    <w:rsid w:val="00305EFF"/>
    <w:rsid w:val="003063E4"/>
    <w:rsid w:val="00306F03"/>
    <w:rsid w:val="00307177"/>
    <w:rsid w:val="0030741E"/>
    <w:rsid w:val="003075B7"/>
    <w:rsid w:val="003076AE"/>
    <w:rsid w:val="00310295"/>
    <w:rsid w:val="00310B63"/>
    <w:rsid w:val="00311C08"/>
    <w:rsid w:val="003136B4"/>
    <w:rsid w:val="00313962"/>
    <w:rsid w:val="00313EE3"/>
    <w:rsid w:val="00314F8C"/>
    <w:rsid w:val="0031591F"/>
    <w:rsid w:val="003164F9"/>
    <w:rsid w:val="00316D3E"/>
    <w:rsid w:val="00317056"/>
    <w:rsid w:val="00317FD8"/>
    <w:rsid w:val="003203EB"/>
    <w:rsid w:val="00320929"/>
    <w:rsid w:val="00320B4D"/>
    <w:rsid w:val="003212B2"/>
    <w:rsid w:val="00321C63"/>
    <w:rsid w:val="003228C3"/>
    <w:rsid w:val="003228E3"/>
    <w:rsid w:val="00322A9F"/>
    <w:rsid w:val="00322D0D"/>
    <w:rsid w:val="003235D0"/>
    <w:rsid w:val="0032404A"/>
    <w:rsid w:val="0032426C"/>
    <w:rsid w:val="00324327"/>
    <w:rsid w:val="003257E9"/>
    <w:rsid w:val="00325B07"/>
    <w:rsid w:val="00325B71"/>
    <w:rsid w:val="0032619C"/>
    <w:rsid w:val="003265D7"/>
    <w:rsid w:val="00330544"/>
    <w:rsid w:val="003305F5"/>
    <w:rsid w:val="00330F43"/>
    <w:rsid w:val="0033200A"/>
    <w:rsid w:val="00332A67"/>
    <w:rsid w:val="0033665C"/>
    <w:rsid w:val="0033666A"/>
    <w:rsid w:val="003367EE"/>
    <w:rsid w:val="00336CFB"/>
    <w:rsid w:val="00340E4C"/>
    <w:rsid w:val="00341E41"/>
    <w:rsid w:val="00341FAD"/>
    <w:rsid w:val="003425A3"/>
    <w:rsid w:val="00342A29"/>
    <w:rsid w:val="00342EA0"/>
    <w:rsid w:val="00342F5C"/>
    <w:rsid w:val="0034345C"/>
    <w:rsid w:val="00343AFA"/>
    <w:rsid w:val="00344324"/>
    <w:rsid w:val="00344CE8"/>
    <w:rsid w:val="00344E11"/>
    <w:rsid w:val="00345982"/>
    <w:rsid w:val="00345D55"/>
    <w:rsid w:val="003468F0"/>
    <w:rsid w:val="00347286"/>
    <w:rsid w:val="0035039F"/>
    <w:rsid w:val="003508AF"/>
    <w:rsid w:val="00350919"/>
    <w:rsid w:val="003512BA"/>
    <w:rsid w:val="00351B68"/>
    <w:rsid w:val="0035239C"/>
    <w:rsid w:val="00352841"/>
    <w:rsid w:val="0035334F"/>
    <w:rsid w:val="00353DB5"/>
    <w:rsid w:val="003541B5"/>
    <w:rsid w:val="0035443F"/>
    <w:rsid w:val="00354A52"/>
    <w:rsid w:val="00354C25"/>
    <w:rsid w:val="0035613B"/>
    <w:rsid w:val="00357A0C"/>
    <w:rsid w:val="00357A11"/>
    <w:rsid w:val="00357EFD"/>
    <w:rsid w:val="0036060D"/>
    <w:rsid w:val="00360F91"/>
    <w:rsid w:val="00361780"/>
    <w:rsid w:val="003621A4"/>
    <w:rsid w:val="0036274D"/>
    <w:rsid w:val="00362F4D"/>
    <w:rsid w:val="0036308D"/>
    <w:rsid w:val="003635F1"/>
    <w:rsid w:val="0036425A"/>
    <w:rsid w:val="00364CBA"/>
    <w:rsid w:val="00364DAF"/>
    <w:rsid w:val="0036551B"/>
    <w:rsid w:val="00365584"/>
    <w:rsid w:val="00365DE7"/>
    <w:rsid w:val="003664C0"/>
    <w:rsid w:val="0036668E"/>
    <w:rsid w:val="003670AC"/>
    <w:rsid w:val="00367199"/>
    <w:rsid w:val="00367244"/>
    <w:rsid w:val="00367352"/>
    <w:rsid w:val="0037078A"/>
    <w:rsid w:val="00372289"/>
    <w:rsid w:val="00372436"/>
    <w:rsid w:val="00372D91"/>
    <w:rsid w:val="003730AF"/>
    <w:rsid w:val="003735BC"/>
    <w:rsid w:val="003738EE"/>
    <w:rsid w:val="00374329"/>
    <w:rsid w:val="00374C0F"/>
    <w:rsid w:val="00375A30"/>
    <w:rsid w:val="00375C8F"/>
    <w:rsid w:val="0037683B"/>
    <w:rsid w:val="00376E01"/>
    <w:rsid w:val="00377980"/>
    <w:rsid w:val="00377AC2"/>
    <w:rsid w:val="00380509"/>
    <w:rsid w:val="00380D1E"/>
    <w:rsid w:val="00381801"/>
    <w:rsid w:val="00381B6D"/>
    <w:rsid w:val="0038280B"/>
    <w:rsid w:val="003829DE"/>
    <w:rsid w:val="00382CAF"/>
    <w:rsid w:val="00383838"/>
    <w:rsid w:val="00383ED6"/>
    <w:rsid w:val="003842B7"/>
    <w:rsid w:val="00384746"/>
    <w:rsid w:val="00384F41"/>
    <w:rsid w:val="00385927"/>
    <w:rsid w:val="0038598D"/>
    <w:rsid w:val="00385A29"/>
    <w:rsid w:val="00386E63"/>
    <w:rsid w:val="003877C5"/>
    <w:rsid w:val="00390094"/>
    <w:rsid w:val="00390BD1"/>
    <w:rsid w:val="003913A8"/>
    <w:rsid w:val="003921E6"/>
    <w:rsid w:val="0039224D"/>
    <w:rsid w:val="00393461"/>
    <w:rsid w:val="003936CA"/>
    <w:rsid w:val="003938FF"/>
    <w:rsid w:val="00393CE0"/>
    <w:rsid w:val="00393EDA"/>
    <w:rsid w:val="003943E5"/>
    <w:rsid w:val="00394C4E"/>
    <w:rsid w:val="00394C8E"/>
    <w:rsid w:val="003950CC"/>
    <w:rsid w:val="0039549D"/>
    <w:rsid w:val="00395512"/>
    <w:rsid w:val="00396110"/>
    <w:rsid w:val="003970C7"/>
    <w:rsid w:val="00397727"/>
    <w:rsid w:val="00397D68"/>
    <w:rsid w:val="003A181E"/>
    <w:rsid w:val="003A1FF9"/>
    <w:rsid w:val="003A2A6E"/>
    <w:rsid w:val="003A385D"/>
    <w:rsid w:val="003A4B1F"/>
    <w:rsid w:val="003A6694"/>
    <w:rsid w:val="003A6FA6"/>
    <w:rsid w:val="003B13AD"/>
    <w:rsid w:val="003B261C"/>
    <w:rsid w:val="003B3157"/>
    <w:rsid w:val="003B40B7"/>
    <w:rsid w:val="003B451D"/>
    <w:rsid w:val="003B5346"/>
    <w:rsid w:val="003B60CA"/>
    <w:rsid w:val="003B7AF5"/>
    <w:rsid w:val="003B7DD4"/>
    <w:rsid w:val="003C028D"/>
    <w:rsid w:val="003C0C11"/>
    <w:rsid w:val="003C28FA"/>
    <w:rsid w:val="003C3221"/>
    <w:rsid w:val="003C623B"/>
    <w:rsid w:val="003C656F"/>
    <w:rsid w:val="003C6C90"/>
    <w:rsid w:val="003C7252"/>
    <w:rsid w:val="003C78D6"/>
    <w:rsid w:val="003D0969"/>
    <w:rsid w:val="003D0DE7"/>
    <w:rsid w:val="003D0F2A"/>
    <w:rsid w:val="003D11D8"/>
    <w:rsid w:val="003D1EF4"/>
    <w:rsid w:val="003D2B3F"/>
    <w:rsid w:val="003D2C20"/>
    <w:rsid w:val="003D3242"/>
    <w:rsid w:val="003D4773"/>
    <w:rsid w:val="003D48B8"/>
    <w:rsid w:val="003D48FD"/>
    <w:rsid w:val="003D50A8"/>
    <w:rsid w:val="003D51CD"/>
    <w:rsid w:val="003D7325"/>
    <w:rsid w:val="003D75C7"/>
    <w:rsid w:val="003E07E9"/>
    <w:rsid w:val="003E0900"/>
    <w:rsid w:val="003E122A"/>
    <w:rsid w:val="003E2828"/>
    <w:rsid w:val="003E330A"/>
    <w:rsid w:val="003E3DA6"/>
    <w:rsid w:val="003E3F84"/>
    <w:rsid w:val="003E4F20"/>
    <w:rsid w:val="003E5694"/>
    <w:rsid w:val="003E5F50"/>
    <w:rsid w:val="003E6277"/>
    <w:rsid w:val="003E6B7B"/>
    <w:rsid w:val="003E7396"/>
    <w:rsid w:val="003E7AB5"/>
    <w:rsid w:val="003E7EAD"/>
    <w:rsid w:val="003F0C96"/>
    <w:rsid w:val="003F1903"/>
    <w:rsid w:val="003F1EA7"/>
    <w:rsid w:val="003F1F5D"/>
    <w:rsid w:val="003F3415"/>
    <w:rsid w:val="003F3721"/>
    <w:rsid w:val="003F40FA"/>
    <w:rsid w:val="003F4692"/>
    <w:rsid w:val="003F4D9E"/>
    <w:rsid w:val="003F5136"/>
    <w:rsid w:val="003F5F48"/>
    <w:rsid w:val="003F781A"/>
    <w:rsid w:val="003F79F1"/>
    <w:rsid w:val="003F7B7E"/>
    <w:rsid w:val="003F7CD2"/>
    <w:rsid w:val="00400035"/>
    <w:rsid w:val="00400429"/>
    <w:rsid w:val="004009C3"/>
    <w:rsid w:val="004017DC"/>
    <w:rsid w:val="004019D7"/>
    <w:rsid w:val="00401AE1"/>
    <w:rsid w:val="004024DA"/>
    <w:rsid w:val="00402BA4"/>
    <w:rsid w:val="00402E97"/>
    <w:rsid w:val="00403C30"/>
    <w:rsid w:val="00403D89"/>
    <w:rsid w:val="00403DCF"/>
    <w:rsid w:val="00404A23"/>
    <w:rsid w:val="00405163"/>
    <w:rsid w:val="004062B6"/>
    <w:rsid w:val="0040779B"/>
    <w:rsid w:val="00410400"/>
    <w:rsid w:val="00411969"/>
    <w:rsid w:val="00413342"/>
    <w:rsid w:val="00413808"/>
    <w:rsid w:val="00415261"/>
    <w:rsid w:val="0042121B"/>
    <w:rsid w:val="00422052"/>
    <w:rsid w:val="004229E1"/>
    <w:rsid w:val="0042453D"/>
    <w:rsid w:val="00425339"/>
    <w:rsid w:val="004264F3"/>
    <w:rsid w:val="00427329"/>
    <w:rsid w:val="00427A75"/>
    <w:rsid w:val="0043068F"/>
    <w:rsid w:val="0043083F"/>
    <w:rsid w:val="00430A8C"/>
    <w:rsid w:val="00430DC7"/>
    <w:rsid w:val="00431BA7"/>
    <w:rsid w:val="0043211C"/>
    <w:rsid w:val="004327E8"/>
    <w:rsid w:val="0043347F"/>
    <w:rsid w:val="004339B6"/>
    <w:rsid w:val="004343E6"/>
    <w:rsid w:val="004349DE"/>
    <w:rsid w:val="00434A75"/>
    <w:rsid w:val="00434EDD"/>
    <w:rsid w:val="00435778"/>
    <w:rsid w:val="0043599A"/>
    <w:rsid w:val="004371C6"/>
    <w:rsid w:val="0043761D"/>
    <w:rsid w:val="004403CF"/>
    <w:rsid w:val="00440A40"/>
    <w:rsid w:val="00440E79"/>
    <w:rsid w:val="00441094"/>
    <w:rsid w:val="004415AF"/>
    <w:rsid w:val="004421C1"/>
    <w:rsid w:val="00442492"/>
    <w:rsid w:val="0044273C"/>
    <w:rsid w:val="00443455"/>
    <w:rsid w:val="00443C26"/>
    <w:rsid w:val="004441E1"/>
    <w:rsid w:val="00444921"/>
    <w:rsid w:val="00445379"/>
    <w:rsid w:val="00446651"/>
    <w:rsid w:val="00447381"/>
    <w:rsid w:val="004500F2"/>
    <w:rsid w:val="00450374"/>
    <w:rsid w:val="004507B1"/>
    <w:rsid w:val="00450ABA"/>
    <w:rsid w:val="00450FFD"/>
    <w:rsid w:val="00452753"/>
    <w:rsid w:val="00452863"/>
    <w:rsid w:val="004536F2"/>
    <w:rsid w:val="00453DD9"/>
    <w:rsid w:val="0045659F"/>
    <w:rsid w:val="00456707"/>
    <w:rsid w:val="00456C84"/>
    <w:rsid w:val="004570FF"/>
    <w:rsid w:val="0045767A"/>
    <w:rsid w:val="004601E8"/>
    <w:rsid w:val="00460662"/>
    <w:rsid w:val="0046140D"/>
    <w:rsid w:val="00462689"/>
    <w:rsid w:val="00462B04"/>
    <w:rsid w:val="00463331"/>
    <w:rsid w:val="004633FB"/>
    <w:rsid w:val="0046345F"/>
    <w:rsid w:val="004649CA"/>
    <w:rsid w:val="00464E08"/>
    <w:rsid w:val="0046516B"/>
    <w:rsid w:val="004654B1"/>
    <w:rsid w:val="004657F7"/>
    <w:rsid w:val="004665AF"/>
    <w:rsid w:val="00466C8A"/>
    <w:rsid w:val="00467FD9"/>
    <w:rsid w:val="00470708"/>
    <w:rsid w:val="0047291D"/>
    <w:rsid w:val="00472FE3"/>
    <w:rsid w:val="004738E2"/>
    <w:rsid w:val="004739A4"/>
    <w:rsid w:val="0047403A"/>
    <w:rsid w:val="00474109"/>
    <w:rsid w:val="00474A12"/>
    <w:rsid w:val="00474B58"/>
    <w:rsid w:val="004750ED"/>
    <w:rsid w:val="00475842"/>
    <w:rsid w:val="004759E0"/>
    <w:rsid w:val="00475A3C"/>
    <w:rsid w:val="00475A60"/>
    <w:rsid w:val="0047633A"/>
    <w:rsid w:val="00477264"/>
    <w:rsid w:val="00477C5C"/>
    <w:rsid w:val="00482E94"/>
    <w:rsid w:val="00484465"/>
    <w:rsid w:val="00485CD7"/>
    <w:rsid w:val="00485D91"/>
    <w:rsid w:val="00485F3B"/>
    <w:rsid w:val="004868A5"/>
    <w:rsid w:val="00486963"/>
    <w:rsid w:val="00487445"/>
    <w:rsid w:val="00487616"/>
    <w:rsid w:val="00487849"/>
    <w:rsid w:val="004878B0"/>
    <w:rsid w:val="004900AC"/>
    <w:rsid w:val="0049109E"/>
    <w:rsid w:val="0049149C"/>
    <w:rsid w:val="00491983"/>
    <w:rsid w:val="00493653"/>
    <w:rsid w:val="004949C9"/>
    <w:rsid w:val="00494D10"/>
    <w:rsid w:val="004950C9"/>
    <w:rsid w:val="00495E59"/>
    <w:rsid w:val="004974DD"/>
    <w:rsid w:val="004979A5"/>
    <w:rsid w:val="00497E36"/>
    <w:rsid w:val="00497EDA"/>
    <w:rsid w:val="004A1665"/>
    <w:rsid w:val="004A1AE2"/>
    <w:rsid w:val="004A226E"/>
    <w:rsid w:val="004A308C"/>
    <w:rsid w:val="004A36A0"/>
    <w:rsid w:val="004A3A8B"/>
    <w:rsid w:val="004A3C00"/>
    <w:rsid w:val="004A4471"/>
    <w:rsid w:val="004A4DA7"/>
    <w:rsid w:val="004A59B4"/>
    <w:rsid w:val="004A61AE"/>
    <w:rsid w:val="004A700D"/>
    <w:rsid w:val="004A70EF"/>
    <w:rsid w:val="004A7479"/>
    <w:rsid w:val="004A75F8"/>
    <w:rsid w:val="004A7B24"/>
    <w:rsid w:val="004A7FA5"/>
    <w:rsid w:val="004B07FC"/>
    <w:rsid w:val="004B1AA1"/>
    <w:rsid w:val="004B20C2"/>
    <w:rsid w:val="004B23FA"/>
    <w:rsid w:val="004B3958"/>
    <w:rsid w:val="004B3A30"/>
    <w:rsid w:val="004B4840"/>
    <w:rsid w:val="004B4DE1"/>
    <w:rsid w:val="004B55F6"/>
    <w:rsid w:val="004B6126"/>
    <w:rsid w:val="004B6177"/>
    <w:rsid w:val="004B65E0"/>
    <w:rsid w:val="004B6B1E"/>
    <w:rsid w:val="004B7341"/>
    <w:rsid w:val="004B7A76"/>
    <w:rsid w:val="004B7F1D"/>
    <w:rsid w:val="004C1524"/>
    <w:rsid w:val="004C18BA"/>
    <w:rsid w:val="004C33F5"/>
    <w:rsid w:val="004C4A81"/>
    <w:rsid w:val="004C568C"/>
    <w:rsid w:val="004C5AF8"/>
    <w:rsid w:val="004C5C17"/>
    <w:rsid w:val="004C5D3B"/>
    <w:rsid w:val="004C6641"/>
    <w:rsid w:val="004C6691"/>
    <w:rsid w:val="004C674D"/>
    <w:rsid w:val="004C71C2"/>
    <w:rsid w:val="004D0A8D"/>
    <w:rsid w:val="004D18A4"/>
    <w:rsid w:val="004D1BC7"/>
    <w:rsid w:val="004D2835"/>
    <w:rsid w:val="004D3BA3"/>
    <w:rsid w:val="004D3CC5"/>
    <w:rsid w:val="004D41D0"/>
    <w:rsid w:val="004D4BD5"/>
    <w:rsid w:val="004D54E3"/>
    <w:rsid w:val="004D5CEC"/>
    <w:rsid w:val="004D70F0"/>
    <w:rsid w:val="004D78CF"/>
    <w:rsid w:val="004E0805"/>
    <w:rsid w:val="004E1C2C"/>
    <w:rsid w:val="004E200E"/>
    <w:rsid w:val="004E2A38"/>
    <w:rsid w:val="004E444C"/>
    <w:rsid w:val="004E49B0"/>
    <w:rsid w:val="004E4AC3"/>
    <w:rsid w:val="004E4BA1"/>
    <w:rsid w:val="004E4DF4"/>
    <w:rsid w:val="004E4E72"/>
    <w:rsid w:val="004E512B"/>
    <w:rsid w:val="004E6361"/>
    <w:rsid w:val="004E6389"/>
    <w:rsid w:val="004E66ED"/>
    <w:rsid w:val="004E7B3C"/>
    <w:rsid w:val="004F01D0"/>
    <w:rsid w:val="004F0D3F"/>
    <w:rsid w:val="004F1700"/>
    <w:rsid w:val="004F2488"/>
    <w:rsid w:val="004F257B"/>
    <w:rsid w:val="004F3219"/>
    <w:rsid w:val="004F3B82"/>
    <w:rsid w:val="004F3EBC"/>
    <w:rsid w:val="004F4311"/>
    <w:rsid w:val="004F46AA"/>
    <w:rsid w:val="004F4A55"/>
    <w:rsid w:val="004F5023"/>
    <w:rsid w:val="004F53B1"/>
    <w:rsid w:val="004F5966"/>
    <w:rsid w:val="004F70BB"/>
    <w:rsid w:val="004F7273"/>
    <w:rsid w:val="004F74D5"/>
    <w:rsid w:val="004F7AF4"/>
    <w:rsid w:val="004F7B35"/>
    <w:rsid w:val="004F7D8A"/>
    <w:rsid w:val="005007A1"/>
    <w:rsid w:val="0050082B"/>
    <w:rsid w:val="00500D7D"/>
    <w:rsid w:val="00501208"/>
    <w:rsid w:val="0050198C"/>
    <w:rsid w:val="00501B45"/>
    <w:rsid w:val="00503167"/>
    <w:rsid w:val="00503AA8"/>
    <w:rsid w:val="005049B0"/>
    <w:rsid w:val="00505370"/>
    <w:rsid w:val="00507406"/>
    <w:rsid w:val="0050747F"/>
    <w:rsid w:val="00507778"/>
    <w:rsid w:val="005077F3"/>
    <w:rsid w:val="00507CCE"/>
    <w:rsid w:val="00507DE2"/>
    <w:rsid w:val="005105C5"/>
    <w:rsid w:val="00510DFF"/>
    <w:rsid w:val="005118E8"/>
    <w:rsid w:val="00511A04"/>
    <w:rsid w:val="00513774"/>
    <w:rsid w:val="00513CC9"/>
    <w:rsid w:val="005146FD"/>
    <w:rsid w:val="0051530E"/>
    <w:rsid w:val="00516C07"/>
    <w:rsid w:val="0052116D"/>
    <w:rsid w:val="00521976"/>
    <w:rsid w:val="00522459"/>
    <w:rsid w:val="00522AE8"/>
    <w:rsid w:val="00522D96"/>
    <w:rsid w:val="00523217"/>
    <w:rsid w:val="005234CC"/>
    <w:rsid w:val="00524071"/>
    <w:rsid w:val="00524ADE"/>
    <w:rsid w:val="00524C42"/>
    <w:rsid w:val="005251A7"/>
    <w:rsid w:val="00526908"/>
    <w:rsid w:val="0052697E"/>
    <w:rsid w:val="005276B1"/>
    <w:rsid w:val="0052793E"/>
    <w:rsid w:val="005322F2"/>
    <w:rsid w:val="00533D8D"/>
    <w:rsid w:val="0053438D"/>
    <w:rsid w:val="00534E58"/>
    <w:rsid w:val="0053570F"/>
    <w:rsid w:val="00535A49"/>
    <w:rsid w:val="00535F43"/>
    <w:rsid w:val="005367EA"/>
    <w:rsid w:val="005400FF"/>
    <w:rsid w:val="00540DE6"/>
    <w:rsid w:val="00541E79"/>
    <w:rsid w:val="00542F56"/>
    <w:rsid w:val="00543077"/>
    <w:rsid w:val="0054313A"/>
    <w:rsid w:val="00543EB6"/>
    <w:rsid w:val="0054424F"/>
    <w:rsid w:val="0054586A"/>
    <w:rsid w:val="00546765"/>
    <w:rsid w:val="00547F25"/>
    <w:rsid w:val="00551B8E"/>
    <w:rsid w:val="00551C8A"/>
    <w:rsid w:val="00551F6B"/>
    <w:rsid w:val="0055239B"/>
    <w:rsid w:val="00552C7D"/>
    <w:rsid w:val="00552F7E"/>
    <w:rsid w:val="0055458F"/>
    <w:rsid w:val="00554AE3"/>
    <w:rsid w:val="005559BA"/>
    <w:rsid w:val="00555ABE"/>
    <w:rsid w:val="00556BAC"/>
    <w:rsid w:val="0055795B"/>
    <w:rsid w:val="005600A4"/>
    <w:rsid w:val="0056049B"/>
    <w:rsid w:val="0056073A"/>
    <w:rsid w:val="0056102B"/>
    <w:rsid w:val="005610E2"/>
    <w:rsid w:val="005615A6"/>
    <w:rsid w:val="00562552"/>
    <w:rsid w:val="0056263E"/>
    <w:rsid w:val="00562B13"/>
    <w:rsid w:val="00562DE4"/>
    <w:rsid w:val="0056730F"/>
    <w:rsid w:val="00567D05"/>
    <w:rsid w:val="00570304"/>
    <w:rsid w:val="005709F6"/>
    <w:rsid w:val="00570DD6"/>
    <w:rsid w:val="005714B6"/>
    <w:rsid w:val="00571C51"/>
    <w:rsid w:val="00571C88"/>
    <w:rsid w:val="00571CB1"/>
    <w:rsid w:val="00572CB0"/>
    <w:rsid w:val="00572E4E"/>
    <w:rsid w:val="00573BCF"/>
    <w:rsid w:val="0057474E"/>
    <w:rsid w:val="00574AE9"/>
    <w:rsid w:val="00574BDA"/>
    <w:rsid w:val="00574F4B"/>
    <w:rsid w:val="00576C24"/>
    <w:rsid w:val="00576EFD"/>
    <w:rsid w:val="00577286"/>
    <w:rsid w:val="005776B5"/>
    <w:rsid w:val="005806C9"/>
    <w:rsid w:val="00581611"/>
    <w:rsid w:val="00581674"/>
    <w:rsid w:val="00581BD6"/>
    <w:rsid w:val="00581E82"/>
    <w:rsid w:val="0058297C"/>
    <w:rsid w:val="00582A48"/>
    <w:rsid w:val="00583B1C"/>
    <w:rsid w:val="00583B9E"/>
    <w:rsid w:val="00584706"/>
    <w:rsid w:val="00585263"/>
    <w:rsid w:val="0058598D"/>
    <w:rsid w:val="00585A16"/>
    <w:rsid w:val="00586AE8"/>
    <w:rsid w:val="0058701E"/>
    <w:rsid w:val="00587B37"/>
    <w:rsid w:val="005903A3"/>
    <w:rsid w:val="0059064F"/>
    <w:rsid w:val="005906D7"/>
    <w:rsid w:val="00591026"/>
    <w:rsid w:val="00591467"/>
    <w:rsid w:val="00591642"/>
    <w:rsid w:val="00592428"/>
    <w:rsid w:val="00593712"/>
    <w:rsid w:val="00593B11"/>
    <w:rsid w:val="005942BC"/>
    <w:rsid w:val="00594764"/>
    <w:rsid w:val="005949F1"/>
    <w:rsid w:val="00594CBB"/>
    <w:rsid w:val="0059553A"/>
    <w:rsid w:val="005959A7"/>
    <w:rsid w:val="005959D7"/>
    <w:rsid w:val="00595C5E"/>
    <w:rsid w:val="00595F5A"/>
    <w:rsid w:val="00597ABE"/>
    <w:rsid w:val="00597CDD"/>
    <w:rsid w:val="005A037E"/>
    <w:rsid w:val="005A0C93"/>
    <w:rsid w:val="005A3A6D"/>
    <w:rsid w:val="005A418E"/>
    <w:rsid w:val="005A42F4"/>
    <w:rsid w:val="005A459F"/>
    <w:rsid w:val="005A4C2F"/>
    <w:rsid w:val="005A550B"/>
    <w:rsid w:val="005A5651"/>
    <w:rsid w:val="005A64E9"/>
    <w:rsid w:val="005A6AA2"/>
    <w:rsid w:val="005A7B99"/>
    <w:rsid w:val="005A7C75"/>
    <w:rsid w:val="005B03BC"/>
    <w:rsid w:val="005B07CC"/>
    <w:rsid w:val="005B1173"/>
    <w:rsid w:val="005B161C"/>
    <w:rsid w:val="005B2109"/>
    <w:rsid w:val="005B27FA"/>
    <w:rsid w:val="005B2C5A"/>
    <w:rsid w:val="005B3B6E"/>
    <w:rsid w:val="005B4CEB"/>
    <w:rsid w:val="005B4EBD"/>
    <w:rsid w:val="005B524B"/>
    <w:rsid w:val="005B65C6"/>
    <w:rsid w:val="005B6C37"/>
    <w:rsid w:val="005C09A0"/>
    <w:rsid w:val="005C0FAC"/>
    <w:rsid w:val="005C17E3"/>
    <w:rsid w:val="005C201D"/>
    <w:rsid w:val="005C345D"/>
    <w:rsid w:val="005C5832"/>
    <w:rsid w:val="005C5BCB"/>
    <w:rsid w:val="005C5C5B"/>
    <w:rsid w:val="005D0CE0"/>
    <w:rsid w:val="005D0F27"/>
    <w:rsid w:val="005D232B"/>
    <w:rsid w:val="005D262B"/>
    <w:rsid w:val="005D3BD3"/>
    <w:rsid w:val="005D4045"/>
    <w:rsid w:val="005D454C"/>
    <w:rsid w:val="005D4AB6"/>
    <w:rsid w:val="005D546D"/>
    <w:rsid w:val="005D5584"/>
    <w:rsid w:val="005D5C8E"/>
    <w:rsid w:val="005D5FB7"/>
    <w:rsid w:val="005D6269"/>
    <w:rsid w:val="005D667D"/>
    <w:rsid w:val="005D7260"/>
    <w:rsid w:val="005D7384"/>
    <w:rsid w:val="005D7922"/>
    <w:rsid w:val="005E024C"/>
    <w:rsid w:val="005E09E2"/>
    <w:rsid w:val="005E26D8"/>
    <w:rsid w:val="005E3136"/>
    <w:rsid w:val="005E351F"/>
    <w:rsid w:val="005E4137"/>
    <w:rsid w:val="005E4A79"/>
    <w:rsid w:val="005E624E"/>
    <w:rsid w:val="005E64A7"/>
    <w:rsid w:val="005E6577"/>
    <w:rsid w:val="005E6937"/>
    <w:rsid w:val="005E72AE"/>
    <w:rsid w:val="005F013A"/>
    <w:rsid w:val="005F0EBC"/>
    <w:rsid w:val="005F13AC"/>
    <w:rsid w:val="005F1AD0"/>
    <w:rsid w:val="005F1B78"/>
    <w:rsid w:val="005F2B51"/>
    <w:rsid w:val="005F3722"/>
    <w:rsid w:val="005F3AD0"/>
    <w:rsid w:val="005F4745"/>
    <w:rsid w:val="005F48E3"/>
    <w:rsid w:val="005F4BE1"/>
    <w:rsid w:val="005F575E"/>
    <w:rsid w:val="005F6B48"/>
    <w:rsid w:val="005F6F1B"/>
    <w:rsid w:val="005F70E1"/>
    <w:rsid w:val="005F7C7D"/>
    <w:rsid w:val="006011C7"/>
    <w:rsid w:val="00601588"/>
    <w:rsid w:val="00602011"/>
    <w:rsid w:val="006032E9"/>
    <w:rsid w:val="00603F30"/>
    <w:rsid w:val="00604989"/>
    <w:rsid w:val="00605948"/>
    <w:rsid w:val="00605CC1"/>
    <w:rsid w:val="0060642C"/>
    <w:rsid w:val="006065A5"/>
    <w:rsid w:val="0060781B"/>
    <w:rsid w:val="00607E8F"/>
    <w:rsid w:val="00607FFC"/>
    <w:rsid w:val="00610103"/>
    <w:rsid w:val="00610780"/>
    <w:rsid w:val="00610D67"/>
    <w:rsid w:val="00611603"/>
    <w:rsid w:val="00611746"/>
    <w:rsid w:val="00611E6C"/>
    <w:rsid w:val="0061218B"/>
    <w:rsid w:val="00615064"/>
    <w:rsid w:val="0061576F"/>
    <w:rsid w:val="00615BF2"/>
    <w:rsid w:val="00616154"/>
    <w:rsid w:val="006161B4"/>
    <w:rsid w:val="006171C3"/>
    <w:rsid w:val="00617674"/>
    <w:rsid w:val="00617D57"/>
    <w:rsid w:val="00621282"/>
    <w:rsid w:val="00621CA2"/>
    <w:rsid w:val="00622EF2"/>
    <w:rsid w:val="00623387"/>
    <w:rsid w:val="00624CCF"/>
    <w:rsid w:val="00625604"/>
    <w:rsid w:val="006256D5"/>
    <w:rsid w:val="006261C8"/>
    <w:rsid w:val="0062766C"/>
    <w:rsid w:val="00627C92"/>
    <w:rsid w:val="0063056D"/>
    <w:rsid w:val="00630D7A"/>
    <w:rsid w:val="00630DF6"/>
    <w:rsid w:val="006314DB"/>
    <w:rsid w:val="006329CB"/>
    <w:rsid w:val="00632E36"/>
    <w:rsid w:val="00632F72"/>
    <w:rsid w:val="00633CFB"/>
    <w:rsid w:val="00633E44"/>
    <w:rsid w:val="00634006"/>
    <w:rsid w:val="006347A9"/>
    <w:rsid w:val="00634C8F"/>
    <w:rsid w:val="006353BC"/>
    <w:rsid w:val="006353BE"/>
    <w:rsid w:val="00636476"/>
    <w:rsid w:val="006374D7"/>
    <w:rsid w:val="0063769B"/>
    <w:rsid w:val="00641B57"/>
    <w:rsid w:val="00642650"/>
    <w:rsid w:val="006427B6"/>
    <w:rsid w:val="0064281C"/>
    <w:rsid w:val="00642DD9"/>
    <w:rsid w:val="0064386E"/>
    <w:rsid w:val="006438E4"/>
    <w:rsid w:val="00643B62"/>
    <w:rsid w:val="0064459A"/>
    <w:rsid w:val="00644F65"/>
    <w:rsid w:val="006462AB"/>
    <w:rsid w:val="006464B7"/>
    <w:rsid w:val="0064732C"/>
    <w:rsid w:val="00647E19"/>
    <w:rsid w:val="00647ED9"/>
    <w:rsid w:val="00650869"/>
    <w:rsid w:val="00650D0D"/>
    <w:rsid w:val="00651119"/>
    <w:rsid w:val="0065187B"/>
    <w:rsid w:val="0065263A"/>
    <w:rsid w:val="00652CF1"/>
    <w:rsid w:val="0065383A"/>
    <w:rsid w:val="006545D0"/>
    <w:rsid w:val="00656BA9"/>
    <w:rsid w:val="00657547"/>
    <w:rsid w:val="0065771C"/>
    <w:rsid w:val="00657BBC"/>
    <w:rsid w:val="0066096C"/>
    <w:rsid w:val="006611C0"/>
    <w:rsid w:val="00661805"/>
    <w:rsid w:val="00663298"/>
    <w:rsid w:val="00663317"/>
    <w:rsid w:val="006654A1"/>
    <w:rsid w:val="006658AD"/>
    <w:rsid w:val="00665B1C"/>
    <w:rsid w:val="00665FEB"/>
    <w:rsid w:val="00666A6B"/>
    <w:rsid w:val="00667775"/>
    <w:rsid w:val="00670474"/>
    <w:rsid w:val="00670B13"/>
    <w:rsid w:val="00671499"/>
    <w:rsid w:val="006716A3"/>
    <w:rsid w:val="0067178C"/>
    <w:rsid w:val="006724E6"/>
    <w:rsid w:val="00672521"/>
    <w:rsid w:val="00672644"/>
    <w:rsid w:val="006730C1"/>
    <w:rsid w:val="006740AA"/>
    <w:rsid w:val="0067541B"/>
    <w:rsid w:val="0067562A"/>
    <w:rsid w:val="006756AC"/>
    <w:rsid w:val="00675C9A"/>
    <w:rsid w:val="00676E89"/>
    <w:rsid w:val="0067713B"/>
    <w:rsid w:val="00677521"/>
    <w:rsid w:val="00680941"/>
    <w:rsid w:val="0068117F"/>
    <w:rsid w:val="00681845"/>
    <w:rsid w:val="00681B0C"/>
    <w:rsid w:val="006827ED"/>
    <w:rsid w:val="00682E83"/>
    <w:rsid w:val="00684C04"/>
    <w:rsid w:val="00684C7E"/>
    <w:rsid w:val="0068578D"/>
    <w:rsid w:val="00685E91"/>
    <w:rsid w:val="00686AE9"/>
    <w:rsid w:val="0069065D"/>
    <w:rsid w:val="00690B4B"/>
    <w:rsid w:val="00691BEF"/>
    <w:rsid w:val="006928F5"/>
    <w:rsid w:val="00692A08"/>
    <w:rsid w:val="00692CE8"/>
    <w:rsid w:val="0069359B"/>
    <w:rsid w:val="006938C1"/>
    <w:rsid w:val="00693C86"/>
    <w:rsid w:val="00694816"/>
    <w:rsid w:val="00694C2C"/>
    <w:rsid w:val="006959CD"/>
    <w:rsid w:val="00695FF4"/>
    <w:rsid w:val="006964C7"/>
    <w:rsid w:val="006A0137"/>
    <w:rsid w:val="006A074B"/>
    <w:rsid w:val="006A08BA"/>
    <w:rsid w:val="006A2CD3"/>
    <w:rsid w:val="006A2EED"/>
    <w:rsid w:val="006A338D"/>
    <w:rsid w:val="006A3839"/>
    <w:rsid w:val="006A470D"/>
    <w:rsid w:val="006A48AF"/>
    <w:rsid w:val="006A638F"/>
    <w:rsid w:val="006A6614"/>
    <w:rsid w:val="006B01AD"/>
    <w:rsid w:val="006B1504"/>
    <w:rsid w:val="006B1D78"/>
    <w:rsid w:val="006B2363"/>
    <w:rsid w:val="006B2947"/>
    <w:rsid w:val="006B3F0F"/>
    <w:rsid w:val="006B452D"/>
    <w:rsid w:val="006B52A9"/>
    <w:rsid w:val="006B5A80"/>
    <w:rsid w:val="006B5FBB"/>
    <w:rsid w:val="006B7439"/>
    <w:rsid w:val="006C0417"/>
    <w:rsid w:val="006C09DA"/>
    <w:rsid w:val="006C0C06"/>
    <w:rsid w:val="006C12CC"/>
    <w:rsid w:val="006C1784"/>
    <w:rsid w:val="006C1AA5"/>
    <w:rsid w:val="006C2978"/>
    <w:rsid w:val="006C2A9A"/>
    <w:rsid w:val="006C2C09"/>
    <w:rsid w:val="006C392A"/>
    <w:rsid w:val="006C3C6E"/>
    <w:rsid w:val="006C4504"/>
    <w:rsid w:val="006C45B3"/>
    <w:rsid w:val="006C45E3"/>
    <w:rsid w:val="006C555C"/>
    <w:rsid w:val="006C5681"/>
    <w:rsid w:val="006C63A1"/>
    <w:rsid w:val="006C63E4"/>
    <w:rsid w:val="006C6505"/>
    <w:rsid w:val="006C6E62"/>
    <w:rsid w:val="006C76E2"/>
    <w:rsid w:val="006C777D"/>
    <w:rsid w:val="006D0030"/>
    <w:rsid w:val="006D04A1"/>
    <w:rsid w:val="006D130C"/>
    <w:rsid w:val="006D15FC"/>
    <w:rsid w:val="006D1EA7"/>
    <w:rsid w:val="006D2AE8"/>
    <w:rsid w:val="006D2EC8"/>
    <w:rsid w:val="006D3B7E"/>
    <w:rsid w:val="006D3E66"/>
    <w:rsid w:val="006D3F98"/>
    <w:rsid w:val="006D46AA"/>
    <w:rsid w:val="006D6241"/>
    <w:rsid w:val="006D7F48"/>
    <w:rsid w:val="006E18A0"/>
    <w:rsid w:val="006E213B"/>
    <w:rsid w:val="006E23B1"/>
    <w:rsid w:val="006E2E19"/>
    <w:rsid w:val="006E2F6A"/>
    <w:rsid w:val="006E3659"/>
    <w:rsid w:val="006E4427"/>
    <w:rsid w:val="006E4A10"/>
    <w:rsid w:val="006E4A59"/>
    <w:rsid w:val="006E4B41"/>
    <w:rsid w:val="006E4FB7"/>
    <w:rsid w:val="006E56D0"/>
    <w:rsid w:val="006E5AB8"/>
    <w:rsid w:val="006E5B14"/>
    <w:rsid w:val="006E5EB5"/>
    <w:rsid w:val="006F094F"/>
    <w:rsid w:val="006F170D"/>
    <w:rsid w:val="006F1A5B"/>
    <w:rsid w:val="006F1D61"/>
    <w:rsid w:val="006F2CEE"/>
    <w:rsid w:val="006F3472"/>
    <w:rsid w:val="006F3936"/>
    <w:rsid w:val="006F3DC1"/>
    <w:rsid w:val="006F4041"/>
    <w:rsid w:val="006F5181"/>
    <w:rsid w:val="006F69AD"/>
    <w:rsid w:val="006F75D8"/>
    <w:rsid w:val="006F7B66"/>
    <w:rsid w:val="006F7EEC"/>
    <w:rsid w:val="0070071E"/>
    <w:rsid w:val="00700B67"/>
    <w:rsid w:val="00700C3A"/>
    <w:rsid w:val="00700E38"/>
    <w:rsid w:val="0070103D"/>
    <w:rsid w:val="00702724"/>
    <w:rsid w:val="00702994"/>
    <w:rsid w:val="00702C06"/>
    <w:rsid w:val="00702F42"/>
    <w:rsid w:val="007034E1"/>
    <w:rsid w:val="007039B4"/>
    <w:rsid w:val="007049D9"/>
    <w:rsid w:val="00704F6D"/>
    <w:rsid w:val="007058F9"/>
    <w:rsid w:val="00705D7D"/>
    <w:rsid w:val="007065F2"/>
    <w:rsid w:val="0071135C"/>
    <w:rsid w:val="0071146D"/>
    <w:rsid w:val="00711536"/>
    <w:rsid w:val="00711EC1"/>
    <w:rsid w:val="007132CB"/>
    <w:rsid w:val="00713663"/>
    <w:rsid w:val="00713736"/>
    <w:rsid w:val="0071412D"/>
    <w:rsid w:val="007142B5"/>
    <w:rsid w:val="00714CCA"/>
    <w:rsid w:val="007153A0"/>
    <w:rsid w:val="00715D27"/>
    <w:rsid w:val="00716A59"/>
    <w:rsid w:val="00716DC7"/>
    <w:rsid w:val="00717270"/>
    <w:rsid w:val="007178AB"/>
    <w:rsid w:val="007179AE"/>
    <w:rsid w:val="00721563"/>
    <w:rsid w:val="0072273A"/>
    <w:rsid w:val="00722BAD"/>
    <w:rsid w:val="00723287"/>
    <w:rsid w:val="00723615"/>
    <w:rsid w:val="0072474D"/>
    <w:rsid w:val="007250C1"/>
    <w:rsid w:val="00725C94"/>
    <w:rsid w:val="00725F60"/>
    <w:rsid w:val="00727207"/>
    <w:rsid w:val="00727827"/>
    <w:rsid w:val="00730661"/>
    <w:rsid w:val="00730D5F"/>
    <w:rsid w:val="00731FCB"/>
    <w:rsid w:val="0073252E"/>
    <w:rsid w:val="007328A6"/>
    <w:rsid w:val="007333EA"/>
    <w:rsid w:val="007343D4"/>
    <w:rsid w:val="00734619"/>
    <w:rsid w:val="00734A23"/>
    <w:rsid w:val="00736205"/>
    <w:rsid w:val="00736896"/>
    <w:rsid w:val="007368BC"/>
    <w:rsid w:val="0073698F"/>
    <w:rsid w:val="0073722D"/>
    <w:rsid w:val="00737A00"/>
    <w:rsid w:val="007400AA"/>
    <w:rsid w:val="00740610"/>
    <w:rsid w:val="00740B5B"/>
    <w:rsid w:val="00740E43"/>
    <w:rsid w:val="00741979"/>
    <w:rsid w:val="007419CE"/>
    <w:rsid w:val="00742DEF"/>
    <w:rsid w:val="0074440A"/>
    <w:rsid w:val="007459BA"/>
    <w:rsid w:val="00745BBA"/>
    <w:rsid w:val="00746647"/>
    <w:rsid w:val="007469D3"/>
    <w:rsid w:val="00746E49"/>
    <w:rsid w:val="0074740A"/>
    <w:rsid w:val="00747579"/>
    <w:rsid w:val="00747606"/>
    <w:rsid w:val="00751CBF"/>
    <w:rsid w:val="00752262"/>
    <w:rsid w:val="00752456"/>
    <w:rsid w:val="00752876"/>
    <w:rsid w:val="00752EB4"/>
    <w:rsid w:val="00753C82"/>
    <w:rsid w:val="00753D06"/>
    <w:rsid w:val="00753DC5"/>
    <w:rsid w:val="00756F63"/>
    <w:rsid w:val="0076059E"/>
    <w:rsid w:val="007612DE"/>
    <w:rsid w:val="00762A59"/>
    <w:rsid w:val="00763DF8"/>
    <w:rsid w:val="007648DE"/>
    <w:rsid w:val="00764B58"/>
    <w:rsid w:val="00764CC2"/>
    <w:rsid w:val="007668B4"/>
    <w:rsid w:val="00770845"/>
    <w:rsid w:val="00771029"/>
    <w:rsid w:val="007711BA"/>
    <w:rsid w:val="00772ADA"/>
    <w:rsid w:val="00773B02"/>
    <w:rsid w:val="00774834"/>
    <w:rsid w:val="00774B21"/>
    <w:rsid w:val="00775D65"/>
    <w:rsid w:val="0077637B"/>
    <w:rsid w:val="00776461"/>
    <w:rsid w:val="00777663"/>
    <w:rsid w:val="0078002D"/>
    <w:rsid w:val="007804BB"/>
    <w:rsid w:val="00780777"/>
    <w:rsid w:val="00781E89"/>
    <w:rsid w:val="00781ED2"/>
    <w:rsid w:val="007825B1"/>
    <w:rsid w:val="007825FF"/>
    <w:rsid w:val="00782B99"/>
    <w:rsid w:val="00782BA4"/>
    <w:rsid w:val="00783BAE"/>
    <w:rsid w:val="00785F6C"/>
    <w:rsid w:val="00786620"/>
    <w:rsid w:val="00786651"/>
    <w:rsid w:val="00786ACF"/>
    <w:rsid w:val="00787DF5"/>
    <w:rsid w:val="00787F3F"/>
    <w:rsid w:val="007900CE"/>
    <w:rsid w:val="00790500"/>
    <w:rsid w:val="007908DF"/>
    <w:rsid w:val="007915D7"/>
    <w:rsid w:val="00792D26"/>
    <w:rsid w:val="0079311B"/>
    <w:rsid w:val="007931CF"/>
    <w:rsid w:val="0079598F"/>
    <w:rsid w:val="0079601C"/>
    <w:rsid w:val="007960A2"/>
    <w:rsid w:val="00797BF5"/>
    <w:rsid w:val="00797E48"/>
    <w:rsid w:val="007A071E"/>
    <w:rsid w:val="007A154D"/>
    <w:rsid w:val="007A1ACB"/>
    <w:rsid w:val="007A3B3D"/>
    <w:rsid w:val="007A3E46"/>
    <w:rsid w:val="007A460A"/>
    <w:rsid w:val="007A4D0F"/>
    <w:rsid w:val="007A51BA"/>
    <w:rsid w:val="007A5FDE"/>
    <w:rsid w:val="007A6075"/>
    <w:rsid w:val="007A7483"/>
    <w:rsid w:val="007A7A80"/>
    <w:rsid w:val="007B00FE"/>
    <w:rsid w:val="007B1141"/>
    <w:rsid w:val="007B18CB"/>
    <w:rsid w:val="007B210E"/>
    <w:rsid w:val="007B3994"/>
    <w:rsid w:val="007B4900"/>
    <w:rsid w:val="007B5589"/>
    <w:rsid w:val="007B57F1"/>
    <w:rsid w:val="007B5D8E"/>
    <w:rsid w:val="007B5F8C"/>
    <w:rsid w:val="007B6EF9"/>
    <w:rsid w:val="007C05E4"/>
    <w:rsid w:val="007C2872"/>
    <w:rsid w:val="007C2A05"/>
    <w:rsid w:val="007C31CE"/>
    <w:rsid w:val="007C34FE"/>
    <w:rsid w:val="007C4316"/>
    <w:rsid w:val="007C442B"/>
    <w:rsid w:val="007C4517"/>
    <w:rsid w:val="007C4B8E"/>
    <w:rsid w:val="007C5BA2"/>
    <w:rsid w:val="007C73C6"/>
    <w:rsid w:val="007C76DD"/>
    <w:rsid w:val="007C7787"/>
    <w:rsid w:val="007C7F32"/>
    <w:rsid w:val="007D0711"/>
    <w:rsid w:val="007D130A"/>
    <w:rsid w:val="007D2084"/>
    <w:rsid w:val="007D2B26"/>
    <w:rsid w:val="007D3088"/>
    <w:rsid w:val="007D35F8"/>
    <w:rsid w:val="007D4E92"/>
    <w:rsid w:val="007D694C"/>
    <w:rsid w:val="007D6D1F"/>
    <w:rsid w:val="007D70EB"/>
    <w:rsid w:val="007E07FD"/>
    <w:rsid w:val="007E0B61"/>
    <w:rsid w:val="007E0E12"/>
    <w:rsid w:val="007E198F"/>
    <w:rsid w:val="007E1B62"/>
    <w:rsid w:val="007E237B"/>
    <w:rsid w:val="007E299B"/>
    <w:rsid w:val="007E4A8C"/>
    <w:rsid w:val="007E4F2C"/>
    <w:rsid w:val="007E5163"/>
    <w:rsid w:val="007E5C15"/>
    <w:rsid w:val="007E7165"/>
    <w:rsid w:val="007E7B79"/>
    <w:rsid w:val="007E7F47"/>
    <w:rsid w:val="007F022C"/>
    <w:rsid w:val="007F233F"/>
    <w:rsid w:val="007F3451"/>
    <w:rsid w:val="007F3736"/>
    <w:rsid w:val="007F3B69"/>
    <w:rsid w:val="007F41BE"/>
    <w:rsid w:val="007F45EB"/>
    <w:rsid w:val="007F4E9A"/>
    <w:rsid w:val="007F6B9F"/>
    <w:rsid w:val="007F765D"/>
    <w:rsid w:val="007F7DD9"/>
    <w:rsid w:val="00800357"/>
    <w:rsid w:val="00800E36"/>
    <w:rsid w:val="00800F45"/>
    <w:rsid w:val="008010E3"/>
    <w:rsid w:val="00801ED2"/>
    <w:rsid w:val="0080204F"/>
    <w:rsid w:val="00802AD9"/>
    <w:rsid w:val="008033B1"/>
    <w:rsid w:val="008033ED"/>
    <w:rsid w:val="008046B6"/>
    <w:rsid w:val="0080493B"/>
    <w:rsid w:val="00804AAA"/>
    <w:rsid w:val="00804F18"/>
    <w:rsid w:val="00805B3D"/>
    <w:rsid w:val="00806DC5"/>
    <w:rsid w:val="00810299"/>
    <w:rsid w:val="00811EC8"/>
    <w:rsid w:val="008121AE"/>
    <w:rsid w:val="00812313"/>
    <w:rsid w:val="00812426"/>
    <w:rsid w:val="00815EF9"/>
    <w:rsid w:val="00817E94"/>
    <w:rsid w:val="00820E2D"/>
    <w:rsid w:val="00821237"/>
    <w:rsid w:val="008215AA"/>
    <w:rsid w:val="008230BD"/>
    <w:rsid w:val="00823F98"/>
    <w:rsid w:val="00824079"/>
    <w:rsid w:val="00825822"/>
    <w:rsid w:val="00825AA1"/>
    <w:rsid w:val="00825BF6"/>
    <w:rsid w:val="00826D65"/>
    <w:rsid w:val="00827410"/>
    <w:rsid w:val="008278B1"/>
    <w:rsid w:val="008309DF"/>
    <w:rsid w:val="00831169"/>
    <w:rsid w:val="008315D1"/>
    <w:rsid w:val="00832B88"/>
    <w:rsid w:val="00832D99"/>
    <w:rsid w:val="00833118"/>
    <w:rsid w:val="00833B04"/>
    <w:rsid w:val="0083580F"/>
    <w:rsid w:val="0083724D"/>
    <w:rsid w:val="008379ED"/>
    <w:rsid w:val="00837F49"/>
    <w:rsid w:val="00840160"/>
    <w:rsid w:val="00841245"/>
    <w:rsid w:val="008416D6"/>
    <w:rsid w:val="00841812"/>
    <w:rsid w:val="00841E9B"/>
    <w:rsid w:val="008426EB"/>
    <w:rsid w:val="00842836"/>
    <w:rsid w:val="00842B32"/>
    <w:rsid w:val="00843965"/>
    <w:rsid w:val="00846BE0"/>
    <w:rsid w:val="00846F9D"/>
    <w:rsid w:val="00850689"/>
    <w:rsid w:val="00851370"/>
    <w:rsid w:val="00851662"/>
    <w:rsid w:val="00851CA1"/>
    <w:rsid w:val="00853D15"/>
    <w:rsid w:val="00854248"/>
    <w:rsid w:val="00855A38"/>
    <w:rsid w:val="00857948"/>
    <w:rsid w:val="00860617"/>
    <w:rsid w:val="00860935"/>
    <w:rsid w:val="00860CBA"/>
    <w:rsid w:val="00862CA8"/>
    <w:rsid w:val="00862ED7"/>
    <w:rsid w:val="00864212"/>
    <w:rsid w:val="008642E6"/>
    <w:rsid w:val="008647BD"/>
    <w:rsid w:val="00864C6C"/>
    <w:rsid w:val="00865452"/>
    <w:rsid w:val="00865A2E"/>
    <w:rsid w:val="00865D45"/>
    <w:rsid w:val="008673FB"/>
    <w:rsid w:val="00867C5A"/>
    <w:rsid w:val="00870FEB"/>
    <w:rsid w:val="00871BB5"/>
    <w:rsid w:val="0087223F"/>
    <w:rsid w:val="0087224C"/>
    <w:rsid w:val="0087289C"/>
    <w:rsid w:val="008740BF"/>
    <w:rsid w:val="008744C8"/>
    <w:rsid w:val="008763E5"/>
    <w:rsid w:val="008775B0"/>
    <w:rsid w:val="00880C62"/>
    <w:rsid w:val="00881438"/>
    <w:rsid w:val="0088181F"/>
    <w:rsid w:val="00882736"/>
    <w:rsid w:val="00882CF2"/>
    <w:rsid w:val="00882F24"/>
    <w:rsid w:val="00883848"/>
    <w:rsid w:val="00883BF3"/>
    <w:rsid w:val="0088402A"/>
    <w:rsid w:val="00885C7D"/>
    <w:rsid w:val="008875EA"/>
    <w:rsid w:val="00887665"/>
    <w:rsid w:val="00887EA2"/>
    <w:rsid w:val="008904EB"/>
    <w:rsid w:val="00890825"/>
    <w:rsid w:val="00890D88"/>
    <w:rsid w:val="0089182C"/>
    <w:rsid w:val="00892547"/>
    <w:rsid w:val="00892C40"/>
    <w:rsid w:val="00893414"/>
    <w:rsid w:val="008936CB"/>
    <w:rsid w:val="008938E8"/>
    <w:rsid w:val="00893B9F"/>
    <w:rsid w:val="0089471B"/>
    <w:rsid w:val="00894E3D"/>
    <w:rsid w:val="008953A0"/>
    <w:rsid w:val="008957B5"/>
    <w:rsid w:val="008957BB"/>
    <w:rsid w:val="008959D7"/>
    <w:rsid w:val="00895C93"/>
    <w:rsid w:val="008967B9"/>
    <w:rsid w:val="00897357"/>
    <w:rsid w:val="008A168B"/>
    <w:rsid w:val="008A1C24"/>
    <w:rsid w:val="008A336F"/>
    <w:rsid w:val="008A4574"/>
    <w:rsid w:val="008A4DBD"/>
    <w:rsid w:val="008A4DE4"/>
    <w:rsid w:val="008A542C"/>
    <w:rsid w:val="008A5918"/>
    <w:rsid w:val="008A61B3"/>
    <w:rsid w:val="008A62C5"/>
    <w:rsid w:val="008A6B7E"/>
    <w:rsid w:val="008A7140"/>
    <w:rsid w:val="008A75E2"/>
    <w:rsid w:val="008A75EF"/>
    <w:rsid w:val="008A7809"/>
    <w:rsid w:val="008A7DB0"/>
    <w:rsid w:val="008B0659"/>
    <w:rsid w:val="008B17A8"/>
    <w:rsid w:val="008B1F19"/>
    <w:rsid w:val="008B3877"/>
    <w:rsid w:val="008B3CB8"/>
    <w:rsid w:val="008B3E8C"/>
    <w:rsid w:val="008B512D"/>
    <w:rsid w:val="008B557E"/>
    <w:rsid w:val="008B74F2"/>
    <w:rsid w:val="008B7AA5"/>
    <w:rsid w:val="008B7C4B"/>
    <w:rsid w:val="008C0A7D"/>
    <w:rsid w:val="008C0D4C"/>
    <w:rsid w:val="008C1D17"/>
    <w:rsid w:val="008C1E54"/>
    <w:rsid w:val="008C2237"/>
    <w:rsid w:val="008C264D"/>
    <w:rsid w:val="008C3725"/>
    <w:rsid w:val="008C413A"/>
    <w:rsid w:val="008C5F0B"/>
    <w:rsid w:val="008C5F6E"/>
    <w:rsid w:val="008C67F6"/>
    <w:rsid w:val="008C7502"/>
    <w:rsid w:val="008C7C55"/>
    <w:rsid w:val="008C7D3E"/>
    <w:rsid w:val="008C7EC3"/>
    <w:rsid w:val="008D033B"/>
    <w:rsid w:val="008D1AFE"/>
    <w:rsid w:val="008D24B3"/>
    <w:rsid w:val="008D2C56"/>
    <w:rsid w:val="008D495D"/>
    <w:rsid w:val="008D5EC0"/>
    <w:rsid w:val="008D6054"/>
    <w:rsid w:val="008D65FA"/>
    <w:rsid w:val="008D6EE2"/>
    <w:rsid w:val="008E0525"/>
    <w:rsid w:val="008E0676"/>
    <w:rsid w:val="008E0839"/>
    <w:rsid w:val="008E0B64"/>
    <w:rsid w:val="008E0D8C"/>
    <w:rsid w:val="008E0F9F"/>
    <w:rsid w:val="008E12F8"/>
    <w:rsid w:val="008E18FD"/>
    <w:rsid w:val="008E1B30"/>
    <w:rsid w:val="008E1EF2"/>
    <w:rsid w:val="008E1F70"/>
    <w:rsid w:val="008E2B7D"/>
    <w:rsid w:val="008E3CE7"/>
    <w:rsid w:val="008E40CC"/>
    <w:rsid w:val="008E50DE"/>
    <w:rsid w:val="008E5D83"/>
    <w:rsid w:val="008E6FF6"/>
    <w:rsid w:val="008E732D"/>
    <w:rsid w:val="008E7D8A"/>
    <w:rsid w:val="008F0319"/>
    <w:rsid w:val="008F06EC"/>
    <w:rsid w:val="008F0717"/>
    <w:rsid w:val="008F0974"/>
    <w:rsid w:val="008F09D6"/>
    <w:rsid w:val="008F1880"/>
    <w:rsid w:val="008F279D"/>
    <w:rsid w:val="008F29CD"/>
    <w:rsid w:val="008F390F"/>
    <w:rsid w:val="008F3BE8"/>
    <w:rsid w:val="008F40FD"/>
    <w:rsid w:val="008F5109"/>
    <w:rsid w:val="008F54C1"/>
    <w:rsid w:val="00902799"/>
    <w:rsid w:val="009031AB"/>
    <w:rsid w:val="00904481"/>
    <w:rsid w:val="00904885"/>
    <w:rsid w:val="009052C9"/>
    <w:rsid w:val="00905C58"/>
    <w:rsid w:val="00905CA2"/>
    <w:rsid w:val="00905E78"/>
    <w:rsid w:val="00905FE8"/>
    <w:rsid w:val="00905FED"/>
    <w:rsid w:val="009060F9"/>
    <w:rsid w:val="009061E4"/>
    <w:rsid w:val="009101FC"/>
    <w:rsid w:val="00910575"/>
    <w:rsid w:val="00911FCB"/>
    <w:rsid w:val="0091395B"/>
    <w:rsid w:val="00913A52"/>
    <w:rsid w:val="00913C37"/>
    <w:rsid w:val="00913C46"/>
    <w:rsid w:val="00913DEA"/>
    <w:rsid w:val="009156AD"/>
    <w:rsid w:val="009164B4"/>
    <w:rsid w:val="00916646"/>
    <w:rsid w:val="00917509"/>
    <w:rsid w:val="00917753"/>
    <w:rsid w:val="00920CD9"/>
    <w:rsid w:val="009215E5"/>
    <w:rsid w:val="009228CA"/>
    <w:rsid w:val="00923384"/>
    <w:rsid w:val="00923595"/>
    <w:rsid w:val="009247FE"/>
    <w:rsid w:val="00926DA7"/>
    <w:rsid w:val="00926DC2"/>
    <w:rsid w:val="00927248"/>
    <w:rsid w:val="0093009E"/>
    <w:rsid w:val="00930854"/>
    <w:rsid w:val="0093121B"/>
    <w:rsid w:val="0093132A"/>
    <w:rsid w:val="00932585"/>
    <w:rsid w:val="009330F2"/>
    <w:rsid w:val="00933337"/>
    <w:rsid w:val="00934ACC"/>
    <w:rsid w:val="009352EB"/>
    <w:rsid w:val="00936E8A"/>
    <w:rsid w:val="009377C5"/>
    <w:rsid w:val="009400F0"/>
    <w:rsid w:val="00941902"/>
    <w:rsid w:val="00943F28"/>
    <w:rsid w:val="00943FFF"/>
    <w:rsid w:val="009445DE"/>
    <w:rsid w:val="009454A6"/>
    <w:rsid w:val="009456DB"/>
    <w:rsid w:val="00945B01"/>
    <w:rsid w:val="00946325"/>
    <w:rsid w:val="0094655C"/>
    <w:rsid w:val="00946561"/>
    <w:rsid w:val="00947A08"/>
    <w:rsid w:val="0095010F"/>
    <w:rsid w:val="00950A14"/>
    <w:rsid w:val="00950AE0"/>
    <w:rsid w:val="00950E71"/>
    <w:rsid w:val="00951B01"/>
    <w:rsid w:val="00952047"/>
    <w:rsid w:val="009524AD"/>
    <w:rsid w:val="00952791"/>
    <w:rsid w:val="00953384"/>
    <w:rsid w:val="00953818"/>
    <w:rsid w:val="00953F57"/>
    <w:rsid w:val="00954124"/>
    <w:rsid w:val="00954D87"/>
    <w:rsid w:val="00954FA8"/>
    <w:rsid w:val="009552E6"/>
    <w:rsid w:val="0095544F"/>
    <w:rsid w:val="00955B35"/>
    <w:rsid w:val="00955FBC"/>
    <w:rsid w:val="00956519"/>
    <w:rsid w:val="00956EE9"/>
    <w:rsid w:val="0095768D"/>
    <w:rsid w:val="00957CFE"/>
    <w:rsid w:val="00960D07"/>
    <w:rsid w:val="00961759"/>
    <w:rsid w:val="00962245"/>
    <w:rsid w:val="009626C0"/>
    <w:rsid w:val="00963855"/>
    <w:rsid w:val="009642F7"/>
    <w:rsid w:val="00964E1D"/>
    <w:rsid w:val="0096548A"/>
    <w:rsid w:val="00965FE2"/>
    <w:rsid w:val="009667E8"/>
    <w:rsid w:val="00966A23"/>
    <w:rsid w:val="00966A55"/>
    <w:rsid w:val="00966CF0"/>
    <w:rsid w:val="00966D46"/>
    <w:rsid w:val="00967177"/>
    <w:rsid w:val="009713B7"/>
    <w:rsid w:val="00972199"/>
    <w:rsid w:val="00972335"/>
    <w:rsid w:val="00972E8D"/>
    <w:rsid w:val="00973480"/>
    <w:rsid w:val="00973487"/>
    <w:rsid w:val="0097376E"/>
    <w:rsid w:val="00973896"/>
    <w:rsid w:val="00973FF0"/>
    <w:rsid w:val="00974BAF"/>
    <w:rsid w:val="00974C2A"/>
    <w:rsid w:val="0097516D"/>
    <w:rsid w:val="0097643D"/>
    <w:rsid w:val="00976F5A"/>
    <w:rsid w:val="009770E1"/>
    <w:rsid w:val="00980783"/>
    <w:rsid w:val="00980886"/>
    <w:rsid w:val="009811F9"/>
    <w:rsid w:val="00981A8F"/>
    <w:rsid w:val="00981BF8"/>
    <w:rsid w:val="00981DC7"/>
    <w:rsid w:val="00984D7C"/>
    <w:rsid w:val="00984F2A"/>
    <w:rsid w:val="00985114"/>
    <w:rsid w:val="009855C4"/>
    <w:rsid w:val="00985BBD"/>
    <w:rsid w:val="00986AA8"/>
    <w:rsid w:val="009874F7"/>
    <w:rsid w:val="00990438"/>
    <w:rsid w:val="0099198B"/>
    <w:rsid w:val="00991FEB"/>
    <w:rsid w:val="00992EA2"/>
    <w:rsid w:val="009953C6"/>
    <w:rsid w:val="009953FA"/>
    <w:rsid w:val="00995B8F"/>
    <w:rsid w:val="009965D4"/>
    <w:rsid w:val="0099681B"/>
    <w:rsid w:val="009968FD"/>
    <w:rsid w:val="00997E63"/>
    <w:rsid w:val="009A0183"/>
    <w:rsid w:val="009A0591"/>
    <w:rsid w:val="009A196C"/>
    <w:rsid w:val="009A1CAE"/>
    <w:rsid w:val="009A2155"/>
    <w:rsid w:val="009A2278"/>
    <w:rsid w:val="009A271F"/>
    <w:rsid w:val="009A2B8D"/>
    <w:rsid w:val="009A4236"/>
    <w:rsid w:val="009A45A1"/>
    <w:rsid w:val="009A500A"/>
    <w:rsid w:val="009A5C67"/>
    <w:rsid w:val="009A6065"/>
    <w:rsid w:val="009A669A"/>
    <w:rsid w:val="009B02C4"/>
    <w:rsid w:val="009B0835"/>
    <w:rsid w:val="009B0BE8"/>
    <w:rsid w:val="009B0C65"/>
    <w:rsid w:val="009B1547"/>
    <w:rsid w:val="009B23AC"/>
    <w:rsid w:val="009B23B5"/>
    <w:rsid w:val="009B24AE"/>
    <w:rsid w:val="009B34D0"/>
    <w:rsid w:val="009B3E96"/>
    <w:rsid w:val="009B44CC"/>
    <w:rsid w:val="009B52E4"/>
    <w:rsid w:val="009B6622"/>
    <w:rsid w:val="009B6ABC"/>
    <w:rsid w:val="009B6CB8"/>
    <w:rsid w:val="009B7FF4"/>
    <w:rsid w:val="009C0315"/>
    <w:rsid w:val="009C0768"/>
    <w:rsid w:val="009C1186"/>
    <w:rsid w:val="009C19D9"/>
    <w:rsid w:val="009C3E24"/>
    <w:rsid w:val="009C421E"/>
    <w:rsid w:val="009C4452"/>
    <w:rsid w:val="009C45C8"/>
    <w:rsid w:val="009C534E"/>
    <w:rsid w:val="009C599E"/>
    <w:rsid w:val="009C5EC4"/>
    <w:rsid w:val="009C6D4E"/>
    <w:rsid w:val="009C6E7D"/>
    <w:rsid w:val="009C6FD9"/>
    <w:rsid w:val="009C703C"/>
    <w:rsid w:val="009D03F6"/>
    <w:rsid w:val="009D1DD5"/>
    <w:rsid w:val="009D1F07"/>
    <w:rsid w:val="009D27B3"/>
    <w:rsid w:val="009D2A1A"/>
    <w:rsid w:val="009D32AE"/>
    <w:rsid w:val="009D42E9"/>
    <w:rsid w:val="009D510F"/>
    <w:rsid w:val="009D53EA"/>
    <w:rsid w:val="009D74ED"/>
    <w:rsid w:val="009D7A8F"/>
    <w:rsid w:val="009E0DC3"/>
    <w:rsid w:val="009E275C"/>
    <w:rsid w:val="009E2D51"/>
    <w:rsid w:val="009E33F4"/>
    <w:rsid w:val="009E3F94"/>
    <w:rsid w:val="009E4D2C"/>
    <w:rsid w:val="009E561E"/>
    <w:rsid w:val="009E7253"/>
    <w:rsid w:val="009E7BCB"/>
    <w:rsid w:val="009E7CC1"/>
    <w:rsid w:val="009E7D6C"/>
    <w:rsid w:val="009E7DC6"/>
    <w:rsid w:val="009F0BF8"/>
    <w:rsid w:val="009F0D34"/>
    <w:rsid w:val="009F1028"/>
    <w:rsid w:val="009F1C60"/>
    <w:rsid w:val="009F21C6"/>
    <w:rsid w:val="009F31BF"/>
    <w:rsid w:val="009F334C"/>
    <w:rsid w:val="009F35BD"/>
    <w:rsid w:val="009F447D"/>
    <w:rsid w:val="009F4CD2"/>
    <w:rsid w:val="009F56AD"/>
    <w:rsid w:val="009F5C62"/>
    <w:rsid w:val="009F6139"/>
    <w:rsid w:val="009F6D57"/>
    <w:rsid w:val="009F7022"/>
    <w:rsid w:val="009F707F"/>
    <w:rsid w:val="009F76E0"/>
    <w:rsid w:val="009F7DD8"/>
    <w:rsid w:val="00A02B35"/>
    <w:rsid w:val="00A032E3"/>
    <w:rsid w:val="00A03879"/>
    <w:rsid w:val="00A03F2C"/>
    <w:rsid w:val="00A03FEF"/>
    <w:rsid w:val="00A04CF3"/>
    <w:rsid w:val="00A04E9D"/>
    <w:rsid w:val="00A06249"/>
    <w:rsid w:val="00A06FDA"/>
    <w:rsid w:val="00A07FCE"/>
    <w:rsid w:val="00A107E5"/>
    <w:rsid w:val="00A112D6"/>
    <w:rsid w:val="00A11A27"/>
    <w:rsid w:val="00A11B02"/>
    <w:rsid w:val="00A11C8D"/>
    <w:rsid w:val="00A11DC0"/>
    <w:rsid w:val="00A11FFB"/>
    <w:rsid w:val="00A128BA"/>
    <w:rsid w:val="00A12937"/>
    <w:rsid w:val="00A1387A"/>
    <w:rsid w:val="00A138CF"/>
    <w:rsid w:val="00A13A1D"/>
    <w:rsid w:val="00A14DA2"/>
    <w:rsid w:val="00A14F27"/>
    <w:rsid w:val="00A15AA5"/>
    <w:rsid w:val="00A1610A"/>
    <w:rsid w:val="00A20290"/>
    <w:rsid w:val="00A21977"/>
    <w:rsid w:val="00A219E4"/>
    <w:rsid w:val="00A2258F"/>
    <w:rsid w:val="00A22D02"/>
    <w:rsid w:val="00A2302C"/>
    <w:rsid w:val="00A2310C"/>
    <w:rsid w:val="00A23566"/>
    <w:rsid w:val="00A250F0"/>
    <w:rsid w:val="00A25248"/>
    <w:rsid w:val="00A25EB0"/>
    <w:rsid w:val="00A25F4F"/>
    <w:rsid w:val="00A26F4E"/>
    <w:rsid w:val="00A2715D"/>
    <w:rsid w:val="00A305A0"/>
    <w:rsid w:val="00A3062C"/>
    <w:rsid w:val="00A314A0"/>
    <w:rsid w:val="00A330B1"/>
    <w:rsid w:val="00A33330"/>
    <w:rsid w:val="00A33583"/>
    <w:rsid w:val="00A339CD"/>
    <w:rsid w:val="00A33B19"/>
    <w:rsid w:val="00A33F8E"/>
    <w:rsid w:val="00A3426B"/>
    <w:rsid w:val="00A34381"/>
    <w:rsid w:val="00A357A7"/>
    <w:rsid w:val="00A358B2"/>
    <w:rsid w:val="00A3632D"/>
    <w:rsid w:val="00A36C8A"/>
    <w:rsid w:val="00A37BFC"/>
    <w:rsid w:val="00A37E91"/>
    <w:rsid w:val="00A40102"/>
    <w:rsid w:val="00A405AD"/>
    <w:rsid w:val="00A436DE"/>
    <w:rsid w:val="00A43D5C"/>
    <w:rsid w:val="00A43FBD"/>
    <w:rsid w:val="00A44F99"/>
    <w:rsid w:val="00A4571C"/>
    <w:rsid w:val="00A458DF"/>
    <w:rsid w:val="00A476F9"/>
    <w:rsid w:val="00A50131"/>
    <w:rsid w:val="00A505CE"/>
    <w:rsid w:val="00A507FA"/>
    <w:rsid w:val="00A5084D"/>
    <w:rsid w:val="00A5092B"/>
    <w:rsid w:val="00A509F4"/>
    <w:rsid w:val="00A5273D"/>
    <w:rsid w:val="00A536A4"/>
    <w:rsid w:val="00A539D3"/>
    <w:rsid w:val="00A54148"/>
    <w:rsid w:val="00A54934"/>
    <w:rsid w:val="00A54FF3"/>
    <w:rsid w:val="00A55014"/>
    <w:rsid w:val="00A56D39"/>
    <w:rsid w:val="00A57B91"/>
    <w:rsid w:val="00A57D69"/>
    <w:rsid w:val="00A60870"/>
    <w:rsid w:val="00A60921"/>
    <w:rsid w:val="00A60DB0"/>
    <w:rsid w:val="00A611CE"/>
    <w:rsid w:val="00A62DC4"/>
    <w:rsid w:val="00A63185"/>
    <w:rsid w:val="00A63B26"/>
    <w:rsid w:val="00A645B8"/>
    <w:rsid w:val="00A6527C"/>
    <w:rsid w:val="00A659CC"/>
    <w:rsid w:val="00A663A9"/>
    <w:rsid w:val="00A66F05"/>
    <w:rsid w:val="00A675BB"/>
    <w:rsid w:val="00A677B5"/>
    <w:rsid w:val="00A701F4"/>
    <w:rsid w:val="00A703D7"/>
    <w:rsid w:val="00A70846"/>
    <w:rsid w:val="00A71635"/>
    <w:rsid w:val="00A718E4"/>
    <w:rsid w:val="00A7289C"/>
    <w:rsid w:val="00A73490"/>
    <w:rsid w:val="00A738F7"/>
    <w:rsid w:val="00A740C3"/>
    <w:rsid w:val="00A742FD"/>
    <w:rsid w:val="00A7470D"/>
    <w:rsid w:val="00A74CE3"/>
    <w:rsid w:val="00A763A4"/>
    <w:rsid w:val="00A76536"/>
    <w:rsid w:val="00A767F9"/>
    <w:rsid w:val="00A76D5B"/>
    <w:rsid w:val="00A771C9"/>
    <w:rsid w:val="00A77E7E"/>
    <w:rsid w:val="00A8164D"/>
    <w:rsid w:val="00A819FC"/>
    <w:rsid w:val="00A8222B"/>
    <w:rsid w:val="00A82C45"/>
    <w:rsid w:val="00A82E91"/>
    <w:rsid w:val="00A8331D"/>
    <w:rsid w:val="00A836DC"/>
    <w:rsid w:val="00A83C30"/>
    <w:rsid w:val="00A858C7"/>
    <w:rsid w:val="00A85E6C"/>
    <w:rsid w:val="00A8621C"/>
    <w:rsid w:val="00A86DB3"/>
    <w:rsid w:val="00A87509"/>
    <w:rsid w:val="00A87E8A"/>
    <w:rsid w:val="00A9072D"/>
    <w:rsid w:val="00A90BD6"/>
    <w:rsid w:val="00A9270E"/>
    <w:rsid w:val="00A935D7"/>
    <w:rsid w:val="00A95831"/>
    <w:rsid w:val="00A96265"/>
    <w:rsid w:val="00A96449"/>
    <w:rsid w:val="00A96663"/>
    <w:rsid w:val="00A9676B"/>
    <w:rsid w:val="00AA153A"/>
    <w:rsid w:val="00AA2219"/>
    <w:rsid w:val="00AA265A"/>
    <w:rsid w:val="00AA26C4"/>
    <w:rsid w:val="00AA2C45"/>
    <w:rsid w:val="00AA3807"/>
    <w:rsid w:val="00AA4FF1"/>
    <w:rsid w:val="00AA5E51"/>
    <w:rsid w:val="00AA75DB"/>
    <w:rsid w:val="00AA7D9A"/>
    <w:rsid w:val="00AB06A0"/>
    <w:rsid w:val="00AB1BD3"/>
    <w:rsid w:val="00AB2682"/>
    <w:rsid w:val="00AB2724"/>
    <w:rsid w:val="00AB2D6F"/>
    <w:rsid w:val="00AB464C"/>
    <w:rsid w:val="00AB5565"/>
    <w:rsid w:val="00AB5FEE"/>
    <w:rsid w:val="00AB611F"/>
    <w:rsid w:val="00AB619D"/>
    <w:rsid w:val="00AB7F75"/>
    <w:rsid w:val="00AC1900"/>
    <w:rsid w:val="00AC1EFD"/>
    <w:rsid w:val="00AC2AE0"/>
    <w:rsid w:val="00AC35CA"/>
    <w:rsid w:val="00AC3C70"/>
    <w:rsid w:val="00AC4048"/>
    <w:rsid w:val="00AC58AD"/>
    <w:rsid w:val="00AC5BB8"/>
    <w:rsid w:val="00AC6153"/>
    <w:rsid w:val="00AC6C3C"/>
    <w:rsid w:val="00AC6D95"/>
    <w:rsid w:val="00AC6E31"/>
    <w:rsid w:val="00AC798C"/>
    <w:rsid w:val="00AC79BA"/>
    <w:rsid w:val="00AC7A25"/>
    <w:rsid w:val="00AC7CC9"/>
    <w:rsid w:val="00AD06B1"/>
    <w:rsid w:val="00AD14D6"/>
    <w:rsid w:val="00AD197C"/>
    <w:rsid w:val="00AD1C01"/>
    <w:rsid w:val="00AD1FED"/>
    <w:rsid w:val="00AD38A7"/>
    <w:rsid w:val="00AD490E"/>
    <w:rsid w:val="00AD54B5"/>
    <w:rsid w:val="00AD6C4D"/>
    <w:rsid w:val="00AD6CC3"/>
    <w:rsid w:val="00AD6E35"/>
    <w:rsid w:val="00AD74EB"/>
    <w:rsid w:val="00AD7D37"/>
    <w:rsid w:val="00AE0551"/>
    <w:rsid w:val="00AE4442"/>
    <w:rsid w:val="00AE449F"/>
    <w:rsid w:val="00AE4CE9"/>
    <w:rsid w:val="00AE4FEF"/>
    <w:rsid w:val="00AE5417"/>
    <w:rsid w:val="00AE6191"/>
    <w:rsid w:val="00AE6FF1"/>
    <w:rsid w:val="00AE79EF"/>
    <w:rsid w:val="00AF01B5"/>
    <w:rsid w:val="00AF1058"/>
    <w:rsid w:val="00AF1B9B"/>
    <w:rsid w:val="00AF2474"/>
    <w:rsid w:val="00AF2902"/>
    <w:rsid w:val="00AF318A"/>
    <w:rsid w:val="00AF31B1"/>
    <w:rsid w:val="00AF323F"/>
    <w:rsid w:val="00AF3486"/>
    <w:rsid w:val="00AF3E94"/>
    <w:rsid w:val="00AF3F4F"/>
    <w:rsid w:val="00AF4F18"/>
    <w:rsid w:val="00AF5099"/>
    <w:rsid w:val="00AF596D"/>
    <w:rsid w:val="00AF6424"/>
    <w:rsid w:val="00AF6741"/>
    <w:rsid w:val="00AF7859"/>
    <w:rsid w:val="00AF7C92"/>
    <w:rsid w:val="00AF7EA4"/>
    <w:rsid w:val="00B01D32"/>
    <w:rsid w:val="00B01FE7"/>
    <w:rsid w:val="00B02F52"/>
    <w:rsid w:val="00B031CC"/>
    <w:rsid w:val="00B03343"/>
    <w:rsid w:val="00B03B61"/>
    <w:rsid w:val="00B0406B"/>
    <w:rsid w:val="00B05B55"/>
    <w:rsid w:val="00B05C14"/>
    <w:rsid w:val="00B0678E"/>
    <w:rsid w:val="00B06926"/>
    <w:rsid w:val="00B06BBF"/>
    <w:rsid w:val="00B071BC"/>
    <w:rsid w:val="00B07F0F"/>
    <w:rsid w:val="00B108AD"/>
    <w:rsid w:val="00B10E7B"/>
    <w:rsid w:val="00B1215F"/>
    <w:rsid w:val="00B137B7"/>
    <w:rsid w:val="00B142D2"/>
    <w:rsid w:val="00B14643"/>
    <w:rsid w:val="00B14F82"/>
    <w:rsid w:val="00B16760"/>
    <w:rsid w:val="00B17689"/>
    <w:rsid w:val="00B22755"/>
    <w:rsid w:val="00B22967"/>
    <w:rsid w:val="00B23655"/>
    <w:rsid w:val="00B243FB"/>
    <w:rsid w:val="00B25FA3"/>
    <w:rsid w:val="00B274DA"/>
    <w:rsid w:val="00B2751A"/>
    <w:rsid w:val="00B27802"/>
    <w:rsid w:val="00B31031"/>
    <w:rsid w:val="00B31626"/>
    <w:rsid w:val="00B31F41"/>
    <w:rsid w:val="00B33525"/>
    <w:rsid w:val="00B33A72"/>
    <w:rsid w:val="00B33F97"/>
    <w:rsid w:val="00B35292"/>
    <w:rsid w:val="00B352C0"/>
    <w:rsid w:val="00B35F50"/>
    <w:rsid w:val="00B363FA"/>
    <w:rsid w:val="00B36A7A"/>
    <w:rsid w:val="00B36CC3"/>
    <w:rsid w:val="00B36CC6"/>
    <w:rsid w:val="00B40C47"/>
    <w:rsid w:val="00B4115C"/>
    <w:rsid w:val="00B41CB0"/>
    <w:rsid w:val="00B420B5"/>
    <w:rsid w:val="00B421F5"/>
    <w:rsid w:val="00B422D3"/>
    <w:rsid w:val="00B42522"/>
    <w:rsid w:val="00B425EB"/>
    <w:rsid w:val="00B42A6E"/>
    <w:rsid w:val="00B42D49"/>
    <w:rsid w:val="00B4358B"/>
    <w:rsid w:val="00B4380D"/>
    <w:rsid w:val="00B43E0A"/>
    <w:rsid w:val="00B44B52"/>
    <w:rsid w:val="00B44E2D"/>
    <w:rsid w:val="00B45296"/>
    <w:rsid w:val="00B452ED"/>
    <w:rsid w:val="00B4718D"/>
    <w:rsid w:val="00B4747D"/>
    <w:rsid w:val="00B4752F"/>
    <w:rsid w:val="00B4785F"/>
    <w:rsid w:val="00B47D6C"/>
    <w:rsid w:val="00B47E81"/>
    <w:rsid w:val="00B502D2"/>
    <w:rsid w:val="00B50AE8"/>
    <w:rsid w:val="00B51053"/>
    <w:rsid w:val="00B51211"/>
    <w:rsid w:val="00B52A89"/>
    <w:rsid w:val="00B53EF9"/>
    <w:rsid w:val="00B53F12"/>
    <w:rsid w:val="00B5494D"/>
    <w:rsid w:val="00B559D8"/>
    <w:rsid w:val="00B55BD6"/>
    <w:rsid w:val="00B56C69"/>
    <w:rsid w:val="00B56CCB"/>
    <w:rsid w:val="00B56EEA"/>
    <w:rsid w:val="00B573F8"/>
    <w:rsid w:val="00B57E3D"/>
    <w:rsid w:val="00B60785"/>
    <w:rsid w:val="00B615A8"/>
    <w:rsid w:val="00B627B7"/>
    <w:rsid w:val="00B62D62"/>
    <w:rsid w:val="00B64813"/>
    <w:rsid w:val="00B64C24"/>
    <w:rsid w:val="00B64E89"/>
    <w:rsid w:val="00B667C4"/>
    <w:rsid w:val="00B66EC6"/>
    <w:rsid w:val="00B6787D"/>
    <w:rsid w:val="00B702ED"/>
    <w:rsid w:val="00B705F5"/>
    <w:rsid w:val="00B71499"/>
    <w:rsid w:val="00B7177E"/>
    <w:rsid w:val="00B71B28"/>
    <w:rsid w:val="00B728A3"/>
    <w:rsid w:val="00B729CE"/>
    <w:rsid w:val="00B72D6C"/>
    <w:rsid w:val="00B730FA"/>
    <w:rsid w:val="00B74534"/>
    <w:rsid w:val="00B74C02"/>
    <w:rsid w:val="00B75448"/>
    <w:rsid w:val="00B76277"/>
    <w:rsid w:val="00B765C7"/>
    <w:rsid w:val="00B775FC"/>
    <w:rsid w:val="00B77799"/>
    <w:rsid w:val="00B77B5C"/>
    <w:rsid w:val="00B77F27"/>
    <w:rsid w:val="00B80B1B"/>
    <w:rsid w:val="00B80ECC"/>
    <w:rsid w:val="00B818A8"/>
    <w:rsid w:val="00B82209"/>
    <w:rsid w:val="00B82222"/>
    <w:rsid w:val="00B82F2C"/>
    <w:rsid w:val="00B83201"/>
    <w:rsid w:val="00B837CF"/>
    <w:rsid w:val="00B83C2F"/>
    <w:rsid w:val="00B843E0"/>
    <w:rsid w:val="00B85466"/>
    <w:rsid w:val="00B85961"/>
    <w:rsid w:val="00B86526"/>
    <w:rsid w:val="00B877E1"/>
    <w:rsid w:val="00B905E4"/>
    <w:rsid w:val="00B90DB2"/>
    <w:rsid w:val="00B913E9"/>
    <w:rsid w:val="00B91C3C"/>
    <w:rsid w:val="00B922F2"/>
    <w:rsid w:val="00B9537E"/>
    <w:rsid w:val="00B9542C"/>
    <w:rsid w:val="00B954BF"/>
    <w:rsid w:val="00B959B3"/>
    <w:rsid w:val="00B967BA"/>
    <w:rsid w:val="00B96E7E"/>
    <w:rsid w:val="00B96F26"/>
    <w:rsid w:val="00BA0312"/>
    <w:rsid w:val="00BA06C9"/>
    <w:rsid w:val="00BA0A9D"/>
    <w:rsid w:val="00BA1C36"/>
    <w:rsid w:val="00BA2459"/>
    <w:rsid w:val="00BA252E"/>
    <w:rsid w:val="00BA35B0"/>
    <w:rsid w:val="00BA38D8"/>
    <w:rsid w:val="00BA39E3"/>
    <w:rsid w:val="00BA3D04"/>
    <w:rsid w:val="00BA5989"/>
    <w:rsid w:val="00BA6B46"/>
    <w:rsid w:val="00BA7996"/>
    <w:rsid w:val="00BB01DD"/>
    <w:rsid w:val="00BB1B23"/>
    <w:rsid w:val="00BB438D"/>
    <w:rsid w:val="00BB528D"/>
    <w:rsid w:val="00BB60AC"/>
    <w:rsid w:val="00BB6486"/>
    <w:rsid w:val="00BB6BB9"/>
    <w:rsid w:val="00BB7A4A"/>
    <w:rsid w:val="00BB7B0E"/>
    <w:rsid w:val="00BB7B20"/>
    <w:rsid w:val="00BC08A1"/>
    <w:rsid w:val="00BC0CEF"/>
    <w:rsid w:val="00BC0FD2"/>
    <w:rsid w:val="00BC0FFF"/>
    <w:rsid w:val="00BC150A"/>
    <w:rsid w:val="00BC1B98"/>
    <w:rsid w:val="00BC280B"/>
    <w:rsid w:val="00BC35CD"/>
    <w:rsid w:val="00BC367F"/>
    <w:rsid w:val="00BC43A1"/>
    <w:rsid w:val="00BC4FAA"/>
    <w:rsid w:val="00BC5C49"/>
    <w:rsid w:val="00BC66FF"/>
    <w:rsid w:val="00BC6D73"/>
    <w:rsid w:val="00BC726A"/>
    <w:rsid w:val="00BD0CA4"/>
    <w:rsid w:val="00BD1302"/>
    <w:rsid w:val="00BD187E"/>
    <w:rsid w:val="00BD1A96"/>
    <w:rsid w:val="00BD20B9"/>
    <w:rsid w:val="00BD34C8"/>
    <w:rsid w:val="00BD3F24"/>
    <w:rsid w:val="00BD48D6"/>
    <w:rsid w:val="00BD5363"/>
    <w:rsid w:val="00BD5691"/>
    <w:rsid w:val="00BD610D"/>
    <w:rsid w:val="00BD624F"/>
    <w:rsid w:val="00BD6544"/>
    <w:rsid w:val="00BD6575"/>
    <w:rsid w:val="00BD68C7"/>
    <w:rsid w:val="00BD697F"/>
    <w:rsid w:val="00BD6B2B"/>
    <w:rsid w:val="00BD78A2"/>
    <w:rsid w:val="00BD7C73"/>
    <w:rsid w:val="00BD7D1F"/>
    <w:rsid w:val="00BD7F03"/>
    <w:rsid w:val="00BE09DA"/>
    <w:rsid w:val="00BE0DAE"/>
    <w:rsid w:val="00BE187F"/>
    <w:rsid w:val="00BE30A3"/>
    <w:rsid w:val="00BE3AD3"/>
    <w:rsid w:val="00BE3FA9"/>
    <w:rsid w:val="00BE44E1"/>
    <w:rsid w:val="00BE49EC"/>
    <w:rsid w:val="00BE6FC3"/>
    <w:rsid w:val="00BE71EF"/>
    <w:rsid w:val="00BE7720"/>
    <w:rsid w:val="00BE7926"/>
    <w:rsid w:val="00BE7C83"/>
    <w:rsid w:val="00BF0A65"/>
    <w:rsid w:val="00BF11CC"/>
    <w:rsid w:val="00BF1EF8"/>
    <w:rsid w:val="00BF27FE"/>
    <w:rsid w:val="00BF2843"/>
    <w:rsid w:val="00BF2A7A"/>
    <w:rsid w:val="00BF2F69"/>
    <w:rsid w:val="00BF3085"/>
    <w:rsid w:val="00BF4455"/>
    <w:rsid w:val="00BF55FC"/>
    <w:rsid w:val="00BF6C99"/>
    <w:rsid w:val="00BF7C4F"/>
    <w:rsid w:val="00BF7E6B"/>
    <w:rsid w:val="00C00EE0"/>
    <w:rsid w:val="00C02883"/>
    <w:rsid w:val="00C02A32"/>
    <w:rsid w:val="00C02D35"/>
    <w:rsid w:val="00C03719"/>
    <w:rsid w:val="00C03A0C"/>
    <w:rsid w:val="00C03B97"/>
    <w:rsid w:val="00C03F30"/>
    <w:rsid w:val="00C04133"/>
    <w:rsid w:val="00C05171"/>
    <w:rsid w:val="00C05F48"/>
    <w:rsid w:val="00C07EE1"/>
    <w:rsid w:val="00C10316"/>
    <w:rsid w:val="00C1039A"/>
    <w:rsid w:val="00C12976"/>
    <w:rsid w:val="00C13507"/>
    <w:rsid w:val="00C13F4B"/>
    <w:rsid w:val="00C14401"/>
    <w:rsid w:val="00C14A36"/>
    <w:rsid w:val="00C1613C"/>
    <w:rsid w:val="00C16E95"/>
    <w:rsid w:val="00C178C1"/>
    <w:rsid w:val="00C17B39"/>
    <w:rsid w:val="00C17BE7"/>
    <w:rsid w:val="00C21949"/>
    <w:rsid w:val="00C2247C"/>
    <w:rsid w:val="00C22BA8"/>
    <w:rsid w:val="00C2358A"/>
    <w:rsid w:val="00C251E9"/>
    <w:rsid w:val="00C269F1"/>
    <w:rsid w:val="00C2776F"/>
    <w:rsid w:val="00C278FB"/>
    <w:rsid w:val="00C27AB7"/>
    <w:rsid w:val="00C30682"/>
    <w:rsid w:val="00C308F8"/>
    <w:rsid w:val="00C3160A"/>
    <w:rsid w:val="00C31C82"/>
    <w:rsid w:val="00C320B5"/>
    <w:rsid w:val="00C3337F"/>
    <w:rsid w:val="00C3377B"/>
    <w:rsid w:val="00C3391E"/>
    <w:rsid w:val="00C3484D"/>
    <w:rsid w:val="00C34F30"/>
    <w:rsid w:val="00C35B1A"/>
    <w:rsid w:val="00C35E26"/>
    <w:rsid w:val="00C36942"/>
    <w:rsid w:val="00C371E2"/>
    <w:rsid w:val="00C3757D"/>
    <w:rsid w:val="00C37B03"/>
    <w:rsid w:val="00C407FC"/>
    <w:rsid w:val="00C4193D"/>
    <w:rsid w:val="00C41E16"/>
    <w:rsid w:val="00C42B44"/>
    <w:rsid w:val="00C42BC0"/>
    <w:rsid w:val="00C4301A"/>
    <w:rsid w:val="00C44B1B"/>
    <w:rsid w:val="00C4720E"/>
    <w:rsid w:val="00C47557"/>
    <w:rsid w:val="00C51127"/>
    <w:rsid w:val="00C51335"/>
    <w:rsid w:val="00C52A0E"/>
    <w:rsid w:val="00C531A1"/>
    <w:rsid w:val="00C533FA"/>
    <w:rsid w:val="00C54073"/>
    <w:rsid w:val="00C54148"/>
    <w:rsid w:val="00C5422B"/>
    <w:rsid w:val="00C54D0E"/>
    <w:rsid w:val="00C5692A"/>
    <w:rsid w:val="00C57524"/>
    <w:rsid w:val="00C576FF"/>
    <w:rsid w:val="00C60A3E"/>
    <w:rsid w:val="00C60B13"/>
    <w:rsid w:val="00C60DD1"/>
    <w:rsid w:val="00C62011"/>
    <w:rsid w:val="00C62716"/>
    <w:rsid w:val="00C62B24"/>
    <w:rsid w:val="00C62E93"/>
    <w:rsid w:val="00C63145"/>
    <w:rsid w:val="00C63229"/>
    <w:rsid w:val="00C6378E"/>
    <w:rsid w:val="00C63ED2"/>
    <w:rsid w:val="00C64558"/>
    <w:rsid w:val="00C64753"/>
    <w:rsid w:val="00C64B52"/>
    <w:rsid w:val="00C650DB"/>
    <w:rsid w:val="00C65186"/>
    <w:rsid w:val="00C657A1"/>
    <w:rsid w:val="00C661C5"/>
    <w:rsid w:val="00C708E8"/>
    <w:rsid w:val="00C70A4F"/>
    <w:rsid w:val="00C70E5D"/>
    <w:rsid w:val="00C70EF8"/>
    <w:rsid w:val="00C7139D"/>
    <w:rsid w:val="00C715CA"/>
    <w:rsid w:val="00C716F4"/>
    <w:rsid w:val="00C71B2E"/>
    <w:rsid w:val="00C71EF4"/>
    <w:rsid w:val="00C71FC3"/>
    <w:rsid w:val="00C724C7"/>
    <w:rsid w:val="00C72810"/>
    <w:rsid w:val="00C72D7C"/>
    <w:rsid w:val="00C72DAC"/>
    <w:rsid w:val="00C72F98"/>
    <w:rsid w:val="00C73FC0"/>
    <w:rsid w:val="00C73FD5"/>
    <w:rsid w:val="00C743DB"/>
    <w:rsid w:val="00C74574"/>
    <w:rsid w:val="00C74594"/>
    <w:rsid w:val="00C752A8"/>
    <w:rsid w:val="00C75614"/>
    <w:rsid w:val="00C7622A"/>
    <w:rsid w:val="00C77857"/>
    <w:rsid w:val="00C77B89"/>
    <w:rsid w:val="00C77F2B"/>
    <w:rsid w:val="00C80465"/>
    <w:rsid w:val="00C80932"/>
    <w:rsid w:val="00C80951"/>
    <w:rsid w:val="00C80BAA"/>
    <w:rsid w:val="00C812FD"/>
    <w:rsid w:val="00C8142B"/>
    <w:rsid w:val="00C81543"/>
    <w:rsid w:val="00C81931"/>
    <w:rsid w:val="00C827AE"/>
    <w:rsid w:val="00C82C79"/>
    <w:rsid w:val="00C82D14"/>
    <w:rsid w:val="00C84D5F"/>
    <w:rsid w:val="00C85052"/>
    <w:rsid w:val="00C85565"/>
    <w:rsid w:val="00C857D9"/>
    <w:rsid w:val="00C85B1A"/>
    <w:rsid w:val="00C85D79"/>
    <w:rsid w:val="00C86C9A"/>
    <w:rsid w:val="00C87A88"/>
    <w:rsid w:val="00C91323"/>
    <w:rsid w:val="00C91701"/>
    <w:rsid w:val="00C9255F"/>
    <w:rsid w:val="00C93B9A"/>
    <w:rsid w:val="00C94C28"/>
    <w:rsid w:val="00C94E54"/>
    <w:rsid w:val="00C95D74"/>
    <w:rsid w:val="00C96CB5"/>
    <w:rsid w:val="00C975E0"/>
    <w:rsid w:val="00C977D2"/>
    <w:rsid w:val="00CA00CC"/>
    <w:rsid w:val="00CA0AB8"/>
    <w:rsid w:val="00CA1624"/>
    <w:rsid w:val="00CA16B4"/>
    <w:rsid w:val="00CA175B"/>
    <w:rsid w:val="00CA1876"/>
    <w:rsid w:val="00CA21D0"/>
    <w:rsid w:val="00CA27E3"/>
    <w:rsid w:val="00CA35EF"/>
    <w:rsid w:val="00CA3600"/>
    <w:rsid w:val="00CA36EE"/>
    <w:rsid w:val="00CA3CA3"/>
    <w:rsid w:val="00CA3E6E"/>
    <w:rsid w:val="00CA42BF"/>
    <w:rsid w:val="00CA5029"/>
    <w:rsid w:val="00CA5774"/>
    <w:rsid w:val="00CA5DA5"/>
    <w:rsid w:val="00CA6050"/>
    <w:rsid w:val="00CA657D"/>
    <w:rsid w:val="00CA667B"/>
    <w:rsid w:val="00CA696D"/>
    <w:rsid w:val="00CB1017"/>
    <w:rsid w:val="00CB14B2"/>
    <w:rsid w:val="00CB16BE"/>
    <w:rsid w:val="00CB25FC"/>
    <w:rsid w:val="00CB262C"/>
    <w:rsid w:val="00CB2A10"/>
    <w:rsid w:val="00CB2C62"/>
    <w:rsid w:val="00CB2D5F"/>
    <w:rsid w:val="00CB2D61"/>
    <w:rsid w:val="00CB2DBB"/>
    <w:rsid w:val="00CB2DE8"/>
    <w:rsid w:val="00CB3EEB"/>
    <w:rsid w:val="00CB4C19"/>
    <w:rsid w:val="00CB5CC1"/>
    <w:rsid w:val="00CB77EB"/>
    <w:rsid w:val="00CB7982"/>
    <w:rsid w:val="00CC03AB"/>
    <w:rsid w:val="00CC0568"/>
    <w:rsid w:val="00CC145F"/>
    <w:rsid w:val="00CC1CFD"/>
    <w:rsid w:val="00CC1F85"/>
    <w:rsid w:val="00CC23A1"/>
    <w:rsid w:val="00CC3B30"/>
    <w:rsid w:val="00CC43EC"/>
    <w:rsid w:val="00CC4EE6"/>
    <w:rsid w:val="00CC62CB"/>
    <w:rsid w:val="00CD0181"/>
    <w:rsid w:val="00CD0198"/>
    <w:rsid w:val="00CD0684"/>
    <w:rsid w:val="00CD088A"/>
    <w:rsid w:val="00CD1288"/>
    <w:rsid w:val="00CD22A9"/>
    <w:rsid w:val="00CD237C"/>
    <w:rsid w:val="00CD241E"/>
    <w:rsid w:val="00CD3BDA"/>
    <w:rsid w:val="00CD488C"/>
    <w:rsid w:val="00CD5400"/>
    <w:rsid w:val="00CD6747"/>
    <w:rsid w:val="00CD6E25"/>
    <w:rsid w:val="00CD7F38"/>
    <w:rsid w:val="00CE060C"/>
    <w:rsid w:val="00CE0961"/>
    <w:rsid w:val="00CE142F"/>
    <w:rsid w:val="00CE145A"/>
    <w:rsid w:val="00CE1B45"/>
    <w:rsid w:val="00CE1FBC"/>
    <w:rsid w:val="00CE24A7"/>
    <w:rsid w:val="00CE2AF5"/>
    <w:rsid w:val="00CE41F1"/>
    <w:rsid w:val="00CE4320"/>
    <w:rsid w:val="00CE4660"/>
    <w:rsid w:val="00CE49B5"/>
    <w:rsid w:val="00CE50EA"/>
    <w:rsid w:val="00CE56C7"/>
    <w:rsid w:val="00CE7C1C"/>
    <w:rsid w:val="00CE7C73"/>
    <w:rsid w:val="00CF017B"/>
    <w:rsid w:val="00CF0B8B"/>
    <w:rsid w:val="00CF0C83"/>
    <w:rsid w:val="00CF1289"/>
    <w:rsid w:val="00CF2E14"/>
    <w:rsid w:val="00CF3AC1"/>
    <w:rsid w:val="00CF3AD5"/>
    <w:rsid w:val="00CF4791"/>
    <w:rsid w:val="00CF49EE"/>
    <w:rsid w:val="00CF6F36"/>
    <w:rsid w:val="00CF707F"/>
    <w:rsid w:val="00CF70A9"/>
    <w:rsid w:val="00D00D46"/>
    <w:rsid w:val="00D00EAE"/>
    <w:rsid w:val="00D0181D"/>
    <w:rsid w:val="00D02BA4"/>
    <w:rsid w:val="00D033CD"/>
    <w:rsid w:val="00D0464D"/>
    <w:rsid w:val="00D04EE9"/>
    <w:rsid w:val="00D07974"/>
    <w:rsid w:val="00D102BC"/>
    <w:rsid w:val="00D1064A"/>
    <w:rsid w:val="00D1088D"/>
    <w:rsid w:val="00D1165D"/>
    <w:rsid w:val="00D1230C"/>
    <w:rsid w:val="00D12371"/>
    <w:rsid w:val="00D12BF6"/>
    <w:rsid w:val="00D130ED"/>
    <w:rsid w:val="00D135C5"/>
    <w:rsid w:val="00D13EDB"/>
    <w:rsid w:val="00D14097"/>
    <w:rsid w:val="00D145C7"/>
    <w:rsid w:val="00D1523B"/>
    <w:rsid w:val="00D156C2"/>
    <w:rsid w:val="00D15A35"/>
    <w:rsid w:val="00D15FE9"/>
    <w:rsid w:val="00D162EC"/>
    <w:rsid w:val="00D16892"/>
    <w:rsid w:val="00D17538"/>
    <w:rsid w:val="00D17C3A"/>
    <w:rsid w:val="00D17ED5"/>
    <w:rsid w:val="00D20101"/>
    <w:rsid w:val="00D20C28"/>
    <w:rsid w:val="00D20EB8"/>
    <w:rsid w:val="00D2106E"/>
    <w:rsid w:val="00D21EA4"/>
    <w:rsid w:val="00D22FAA"/>
    <w:rsid w:val="00D23116"/>
    <w:rsid w:val="00D2347E"/>
    <w:rsid w:val="00D23762"/>
    <w:rsid w:val="00D23DD6"/>
    <w:rsid w:val="00D24301"/>
    <w:rsid w:val="00D266BC"/>
    <w:rsid w:val="00D26958"/>
    <w:rsid w:val="00D26D03"/>
    <w:rsid w:val="00D300A8"/>
    <w:rsid w:val="00D302D4"/>
    <w:rsid w:val="00D30D67"/>
    <w:rsid w:val="00D311AA"/>
    <w:rsid w:val="00D316E4"/>
    <w:rsid w:val="00D3200A"/>
    <w:rsid w:val="00D324B0"/>
    <w:rsid w:val="00D328EA"/>
    <w:rsid w:val="00D33C15"/>
    <w:rsid w:val="00D34A51"/>
    <w:rsid w:val="00D354A7"/>
    <w:rsid w:val="00D36047"/>
    <w:rsid w:val="00D36363"/>
    <w:rsid w:val="00D37AED"/>
    <w:rsid w:val="00D400F1"/>
    <w:rsid w:val="00D4053E"/>
    <w:rsid w:val="00D40959"/>
    <w:rsid w:val="00D409EE"/>
    <w:rsid w:val="00D41C92"/>
    <w:rsid w:val="00D424EF"/>
    <w:rsid w:val="00D4251E"/>
    <w:rsid w:val="00D4274A"/>
    <w:rsid w:val="00D43D57"/>
    <w:rsid w:val="00D447C5"/>
    <w:rsid w:val="00D450B3"/>
    <w:rsid w:val="00D4533F"/>
    <w:rsid w:val="00D460E4"/>
    <w:rsid w:val="00D47002"/>
    <w:rsid w:val="00D50056"/>
    <w:rsid w:val="00D502D5"/>
    <w:rsid w:val="00D532AE"/>
    <w:rsid w:val="00D5417B"/>
    <w:rsid w:val="00D551AC"/>
    <w:rsid w:val="00D55886"/>
    <w:rsid w:val="00D56187"/>
    <w:rsid w:val="00D56218"/>
    <w:rsid w:val="00D5635C"/>
    <w:rsid w:val="00D5643F"/>
    <w:rsid w:val="00D57DB7"/>
    <w:rsid w:val="00D6000F"/>
    <w:rsid w:val="00D6186D"/>
    <w:rsid w:val="00D61D55"/>
    <w:rsid w:val="00D6359A"/>
    <w:rsid w:val="00D65009"/>
    <w:rsid w:val="00D6506A"/>
    <w:rsid w:val="00D669FA"/>
    <w:rsid w:val="00D6741B"/>
    <w:rsid w:val="00D67CF6"/>
    <w:rsid w:val="00D7043D"/>
    <w:rsid w:val="00D704CD"/>
    <w:rsid w:val="00D7085C"/>
    <w:rsid w:val="00D70E53"/>
    <w:rsid w:val="00D71271"/>
    <w:rsid w:val="00D719BC"/>
    <w:rsid w:val="00D71B78"/>
    <w:rsid w:val="00D71EA8"/>
    <w:rsid w:val="00D72338"/>
    <w:rsid w:val="00D73605"/>
    <w:rsid w:val="00D73DF6"/>
    <w:rsid w:val="00D74477"/>
    <w:rsid w:val="00D7496E"/>
    <w:rsid w:val="00D7598B"/>
    <w:rsid w:val="00D7689C"/>
    <w:rsid w:val="00D77174"/>
    <w:rsid w:val="00D81E36"/>
    <w:rsid w:val="00D825CA"/>
    <w:rsid w:val="00D83467"/>
    <w:rsid w:val="00D83583"/>
    <w:rsid w:val="00D842A5"/>
    <w:rsid w:val="00D84D85"/>
    <w:rsid w:val="00D851F3"/>
    <w:rsid w:val="00D85D66"/>
    <w:rsid w:val="00D879FC"/>
    <w:rsid w:val="00D87B31"/>
    <w:rsid w:val="00D87B5A"/>
    <w:rsid w:val="00D92E9C"/>
    <w:rsid w:val="00D93964"/>
    <w:rsid w:val="00D93B53"/>
    <w:rsid w:val="00D94060"/>
    <w:rsid w:val="00D94E72"/>
    <w:rsid w:val="00D95412"/>
    <w:rsid w:val="00D9544E"/>
    <w:rsid w:val="00D95CC8"/>
    <w:rsid w:val="00D95E9E"/>
    <w:rsid w:val="00D95FDF"/>
    <w:rsid w:val="00D96A72"/>
    <w:rsid w:val="00D97C9E"/>
    <w:rsid w:val="00DA0624"/>
    <w:rsid w:val="00DA07DB"/>
    <w:rsid w:val="00DA15C7"/>
    <w:rsid w:val="00DA1BAE"/>
    <w:rsid w:val="00DA3CD6"/>
    <w:rsid w:val="00DA3EA4"/>
    <w:rsid w:val="00DA483B"/>
    <w:rsid w:val="00DA4C17"/>
    <w:rsid w:val="00DA535C"/>
    <w:rsid w:val="00DA54EB"/>
    <w:rsid w:val="00DA5E9D"/>
    <w:rsid w:val="00DA6677"/>
    <w:rsid w:val="00DA7948"/>
    <w:rsid w:val="00DA7B82"/>
    <w:rsid w:val="00DB0808"/>
    <w:rsid w:val="00DB0CA0"/>
    <w:rsid w:val="00DB0F38"/>
    <w:rsid w:val="00DB12F3"/>
    <w:rsid w:val="00DB22D3"/>
    <w:rsid w:val="00DB28C6"/>
    <w:rsid w:val="00DB2A02"/>
    <w:rsid w:val="00DB2F4B"/>
    <w:rsid w:val="00DB3AEA"/>
    <w:rsid w:val="00DB4C34"/>
    <w:rsid w:val="00DB5400"/>
    <w:rsid w:val="00DB5AC2"/>
    <w:rsid w:val="00DB6B03"/>
    <w:rsid w:val="00DB6C10"/>
    <w:rsid w:val="00DB6FAA"/>
    <w:rsid w:val="00DC03D0"/>
    <w:rsid w:val="00DC07C7"/>
    <w:rsid w:val="00DC0E8A"/>
    <w:rsid w:val="00DC1D88"/>
    <w:rsid w:val="00DC2672"/>
    <w:rsid w:val="00DC2738"/>
    <w:rsid w:val="00DC28CA"/>
    <w:rsid w:val="00DC2A98"/>
    <w:rsid w:val="00DC45EF"/>
    <w:rsid w:val="00DC4EEB"/>
    <w:rsid w:val="00DC503D"/>
    <w:rsid w:val="00DC76B7"/>
    <w:rsid w:val="00DC7D60"/>
    <w:rsid w:val="00DC7F06"/>
    <w:rsid w:val="00DC7F87"/>
    <w:rsid w:val="00DC7F9C"/>
    <w:rsid w:val="00DD1461"/>
    <w:rsid w:val="00DD2DC8"/>
    <w:rsid w:val="00DD2F5A"/>
    <w:rsid w:val="00DD3F26"/>
    <w:rsid w:val="00DD4664"/>
    <w:rsid w:val="00DD650E"/>
    <w:rsid w:val="00DD6C35"/>
    <w:rsid w:val="00DD77DC"/>
    <w:rsid w:val="00DD793D"/>
    <w:rsid w:val="00DE07D8"/>
    <w:rsid w:val="00DE176D"/>
    <w:rsid w:val="00DE2C97"/>
    <w:rsid w:val="00DE2FA7"/>
    <w:rsid w:val="00DE350E"/>
    <w:rsid w:val="00DE35FF"/>
    <w:rsid w:val="00DE3767"/>
    <w:rsid w:val="00DE3ED8"/>
    <w:rsid w:val="00DE6ACB"/>
    <w:rsid w:val="00DE6F5B"/>
    <w:rsid w:val="00DE77FC"/>
    <w:rsid w:val="00DF05AA"/>
    <w:rsid w:val="00DF0D60"/>
    <w:rsid w:val="00DF1EE0"/>
    <w:rsid w:val="00DF2628"/>
    <w:rsid w:val="00DF2A43"/>
    <w:rsid w:val="00DF32CD"/>
    <w:rsid w:val="00DF3DCF"/>
    <w:rsid w:val="00DF4CBD"/>
    <w:rsid w:val="00DF5AB3"/>
    <w:rsid w:val="00DF650C"/>
    <w:rsid w:val="00DF706A"/>
    <w:rsid w:val="00DF71B0"/>
    <w:rsid w:val="00DF7632"/>
    <w:rsid w:val="00DF7A73"/>
    <w:rsid w:val="00DF7AC4"/>
    <w:rsid w:val="00E002CF"/>
    <w:rsid w:val="00E0086E"/>
    <w:rsid w:val="00E00F75"/>
    <w:rsid w:val="00E00FC3"/>
    <w:rsid w:val="00E01CFE"/>
    <w:rsid w:val="00E03D91"/>
    <w:rsid w:val="00E03E39"/>
    <w:rsid w:val="00E04F24"/>
    <w:rsid w:val="00E050B8"/>
    <w:rsid w:val="00E0540C"/>
    <w:rsid w:val="00E06B62"/>
    <w:rsid w:val="00E0762F"/>
    <w:rsid w:val="00E07BB2"/>
    <w:rsid w:val="00E10808"/>
    <w:rsid w:val="00E127EA"/>
    <w:rsid w:val="00E13840"/>
    <w:rsid w:val="00E13889"/>
    <w:rsid w:val="00E142B0"/>
    <w:rsid w:val="00E14D99"/>
    <w:rsid w:val="00E158DB"/>
    <w:rsid w:val="00E15CBB"/>
    <w:rsid w:val="00E15F8F"/>
    <w:rsid w:val="00E1611B"/>
    <w:rsid w:val="00E1686D"/>
    <w:rsid w:val="00E16B80"/>
    <w:rsid w:val="00E20CF7"/>
    <w:rsid w:val="00E21899"/>
    <w:rsid w:val="00E22034"/>
    <w:rsid w:val="00E222BF"/>
    <w:rsid w:val="00E226F9"/>
    <w:rsid w:val="00E23446"/>
    <w:rsid w:val="00E244E3"/>
    <w:rsid w:val="00E2556B"/>
    <w:rsid w:val="00E256E0"/>
    <w:rsid w:val="00E25909"/>
    <w:rsid w:val="00E2610D"/>
    <w:rsid w:val="00E26221"/>
    <w:rsid w:val="00E30C45"/>
    <w:rsid w:val="00E32580"/>
    <w:rsid w:val="00E3277F"/>
    <w:rsid w:val="00E32AD3"/>
    <w:rsid w:val="00E32C17"/>
    <w:rsid w:val="00E33085"/>
    <w:rsid w:val="00E33EBD"/>
    <w:rsid w:val="00E3408E"/>
    <w:rsid w:val="00E349A2"/>
    <w:rsid w:val="00E358B7"/>
    <w:rsid w:val="00E35E5A"/>
    <w:rsid w:val="00E35FA8"/>
    <w:rsid w:val="00E36076"/>
    <w:rsid w:val="00E360F5"/>
    <w:rsid w:val="00E36163"/>
    <w:rsid w:val="00E365DA"/>
    <w:rsid w:val="00E36A5F"/>
    <w:rsid w:val="00E36FFC"/>
    <w:rsid w:val="00E3769B"/>
    <w:rsid w:val="00E40731"/>
    <w:rsid w:val="00E4207C"/>
    <w:rsid w:val="00E44BAC"/>
    <w:rsid w:val="00E44E26"/>
    <w:rsid w:val="00E458EF"/>
    <w:rsid w:val="00E45959"/>
    <w:rsid w:val="00E45A67"/>
    <w:rsid w:val="00E45AD9"/>
    <w:rsid w:val="00E461C5"/>
    <w:rsid w:val="00E465C7"/>
    <w:rsid w:val="00E4661F"/>
    <w:rsid w:val="00E4729C"/>
    <w:rsid w:val="00E472DC"/>
    <w:rsid w:val="00E4797E"/>
    <w:rsid w:val="00E509C2"/>
    <w:rsid w:val="00E51C4F"/>
    <w:rsid w:val="00E51E00"/>
    <w:rsid w:val="00E525AA"/>
    <w:rsid w:val="00E52887"/>
    <w:rsid w:val="00E52A53"/>
    <w:rsid w:val="00E53702"/>
    <w:rsid w:val="00E53CC6"/>
    <w:rsid w:val="00E562F3"/>
    <w:rsid w:val="00E5795E"/>
    <w:rsid w:val="00E6001C"/>
    <w:rsid w:val="00E6100D"/>
    <w:rsid w:val="00E61837"/>
    <w:rsid w:val="00E61DC0"/>
    <w:rsid w:val="00E6269A"/>
    <w:rsid w:val="00E62829"/>
    <w:rsid w:val="00E63FBF"/>
    <w:rsid w:val="00E64EA3"/>
    <w:rsid w:val="00E65E30"/>
    <w:rsid w:val="00E66B6D"/>
    <w:rsid w:val="00E67ADF"/>
    <w:rsid w:val="00E67D94"/>
    <w:rsid w:val="00E70A05"/>
    <w:rsid w:val="00E71DDA"/>
    <w:rsid w:val="00E73C67"/>
    <w:rsid w:val="00E7448A"/>
    <w:rsid w:val="00E74921"/>
    <w:rsid w:val="00E750BF"/>
    <w:rsid w:val="00E751B7"/>
    <w:rsid w:val="00E7601D"/>
    <w:rsid w:val="00E77701"/>
    <w:rsid w:val="00E779E3"/>
    <w:rsid w:val="00E77B5D"/>
    <w:rsid w:val="00E8022B"/>
    <w:rsid w:val="00E803F1"/>
    <w:rsid w:val="00E807E5"/>
    <w:rsid w:val="00E8091C"/>
    <w:rsid w:val="00E8285C"/>
    <w:rsid w:val="00E82D25"/>
    <w:rsid w:val="00E837E7"/>
    <w:rsid w:val="00E83EA2"/>
    <w:rsid w:val="00E8561F"/>
    <w:rsid w:val="00E85E55"/>
    <w:rsid w:val="00E85EC5"/>
    <w:rsid w:val="00E86201"/>
    <w:rsid w:val="00E86C10"/>
    <w:rsid w:val="00E87368"/>
    <w:rsid w:val="00E87952"/>
    <w:rsid w:val="00E87ACF"/>
    <w:rsid w:val="00E9105E"/>
    <w:rsid w:val="00E91F7E"/>
    <w:rsid w:val="00E9240E"/>
    <w:rsid w:val="00E924D0"/>
    <w:rsid w:val="00E929EC"/>
    <w:rsid w:val="00E932A1"/>
    <w:rsid w:val="00E93576"/>
    <w:rsid w:val="00E93DBA"/>
    <w:rsid w:val="00E945CC"/>
    <w:rsid w:val="00E9476A"/>
    <w:rsid w:val="00E954CA"/>
    <w:rsid w:val="00E954D6"/>
    <w:rsid w:val="00E954DC"/>
    <w:rsid w:val="00E957D1"/>
    <w:rsid w:val="00E97842"/>
    <w:rsid w:val="00EA05CE"/>
    <w:rsid w:val="00EA0910"/>
    <w:rsid w:val="00EA0969"/>
    <w:rsid w:val="00EA0995"/>
    <w:rsid w:val="00EA0FC9"/>
    <w:rsid w:val="00EA1882"/>
    <w:rsid w:val="00EA2331"/>
    <w:rsid w:val="00EA2A5E"/>
    <w:rsid w:val="00EA3D6D"/>
    <w:rsid w:val="00EA42F2"/>
    <w:rsid w:val="00EA4FFA"/>
    <w:rsid w:val="00EA6764"/>
    <w:rsid w:val="00EA6F0D"/>
    <w:rsid w:val="00EA76FB"/>
    <w:rsid w:val="00EA7776"/>
    <w:rsid w:val="00EA7B0E"/>
    <w:rsid w:val="00EA7D00"/>
    <w:rsid w:val="00EA7F97"/>
    <w:rsid w:val="00EB064B"/>
    <w:rsid w:val="00EB1DF6"/>
    <w:rsid w:val="00EB22EB"/>
    <w:rsid w:val="00EB25E7"/>
    <w:rsid w:val="00EB36A7"/>
    <w:rsid w:val="00EB3C7F"/>
    <w:rsid w:val="00EB3F22"/>
    <w:rsid w:val="00EB4396"/>
    <w:rsid w:val="00EB56CD"/>
    <w:rsid w:val="00EB6004"/>
    <w:rsid w:val="00EB61F3"/>
    <w:rsid w:val="00EB623D"/>
    <w:rsid w:val="00EB6519"/>
    <w:rsid w:val="00EB6D28"/>
    <w:rsid w:val="00EB7445"/>
    <w:rsid w:val="00EC0075"/>
    <w:rsid w:val="00EC0D14"/>
    <w:rsid w:val="00EC0D70"/>
    <w:rsid w:val="00EC16DB"/>
    <w:rsid w:val="00EC2C6D"/>
    <w:rsid w:val="00EC31B0"/>
    <w:rsid w:val="00EC404F"/>
    <w:rsid w:val="00EC4A49"/>
    <w:rsid w:val="00EC6EDA"/>
    <w:rsid w:val="00EC7683"/>
    <w:rsid w:val="00EC7824"/>
    <w:rsid w:val="00EC7BD2"/>
    <w:rsid w:val="00ED05E8"/>
    <w:rsid w:val="00ED0667"/>
    <w:rsid w:val="00ED0911"/>
    <w:rsid w:val="00ED09EB"/>
    <w:rsid w:val="00ED141F"/>
    <w:rsid w:val="00ED1509"/>
    <w:rsid w:val="00ED1F90"/>
    <w:rsid w:val="00ED216D"/>
    <w:rsid w:val="00ED2575"/>
    <w:rsid w:val="00ED4BA5"/>
    <w:rsid w:val="00ED4FB3"/>
    <w:rsid w:val="00ED5BFE"/>
    <w:rsid w:val="00ED62A6"/>
    <w:rsid w:val="00ED6636"/>
    <w:rsid w:val="00ED748F"/>
    <w:rsid w:val="00ED74DE"/>
    <w:rsid w:val="00EE03AB"/>
    <w:rsid w:val="00EE0CE1"/>
    <w:rsid w:val="00EE0DA6"/>
    <w:rsid w:val="00EE4DF3"/>
    <w:rsid w:val="00EE50D7"/>
    <w:rsid w:val="00EE5B4B"/>
    <w:rsid w:val="00EE6134"/>
    <w:rsid w:val="00EE6856"/>
    <w:rsid w:val="00EE6A38"/>
    <w:rsid w:val="00EE6FFA"/>
    <w:rsid w:val="00EF0000"/>
    <w:rsid w:val="00EF022A"/>
    <w:rsid w:val="00EF197F"/>
    <w:rsid w:val="00EF1A2A"/>
    <w:rsid w:val="00EF2231"/>
    <w:rsid w:val="00EF297C"/>
    <w:rsid w:val="00EF3B9D"/>
    <w:rsid w:val="00EF6288"/>
    <w:rsid w:val="00EF6696"/>
    <w:rsid w:val="00EF77ED"/>
    <w:rsid w:val="00F00099"/>
    <w:rsid w:val="00F00687"/>
    <w:rsid w:val="00F00C67"/>
    <w:rsid w:val="00F00ECF"/>
    <w:rsid w:val="00F01CBA"/>
    <w:rsid w:val="00F01EC8"/>
    <w:rsid w:val="00F022AE"/>
    <w:rsid w:val="00F02CDA"/>
    <w:rsid w:val="00F03B55"/>
    <w:rsid w:val="00F056C8"/>
    <w:rsid w:val="00F059E6"/>
    <w:rsid w:val="00F05D00"/>
    <w:rsid w:val="00F05D60"/>
    <w:rsid w:val="00F0769D"/>
    <w:rsid w:val="00F077B5"/>
    <w:rsid w:val="00F10F88"/>
    <w:rsid w:val="00F1197D"/>
    <w:rsid w:val="00F119B3"/>
    <w:rsid w:val="00F12288"/>
    <w:rsid w:val="00F12359"/>
    <w:rsid w:val="00F12C87"/>
    <w:rsid w:val="00F12D30"/>
    <w:rsid w:val="00F1356D"/>
    <w:rsid w:val="00F13721"/>
    <w:rsid w:val="00F155AC"/>
    <w:rsid w:val="00F15CDE"/>
    <w:rsid w:val="00F1656C"/>
    <w:rsid w:val="00F17C35"/>
    <w:rsid w:val="00F20928"/>
    <w:rsid w:val="00F21C55"/>
    <w:rsid w:val="00F22C27"/>
    <w:rsid w:val="00F233B5"/>
    <w:rsid w:val="00F24B03"/>
    <w:rsid w:val="00F25C33"/>
    <w:rsid w:val="00F26A3C"/>
    <w:rsid w:val="00F2778A"/>
    <w:rsid w:val="00F277A9"/>
    <w:rsid w:val="00F27EC0"/>
    <w:rsid w:val="00F3044B"/>
    <w:rsid w:val="00F30656"/>
    <w:rsid w:val="00F30AA3"/>
    <w:rsid w:val="00F30B59"/>
    <w:rsid w:val="00F30B61"/>
    <w:rsid w:val="00F310CA"/>
    <w:rsid w:val="00F31571"/>
    <w:rsid w:val="00F3175F"/>
    <w:rsid w:val="00F321E3"/>
    <w:rsid w:val="00F322DE"/>
    <w:rsid w:val="00F330E4"/>
    <w:rsid w:val="00F338F1"/>
    <w:rsid w:val="00F33B10"/>
    <w:rsid w:val="00F34001"/>
    <w:rsid w:val="00F34D8D"/>
    <w:rsid w:val="00F35074"/>
    <w:rsid w:val="00F360E1"/>
    <w:rsid w:val="00F37DE4"/>
    <w:rsid w:val="00F41E9C"/>
    <w:rsid w:val="00F4225B"/>
    <w:rsid w:val="00F426B8"/>
    <w:rsid w:val="00F42967"/>
    <w:rsid w:val="00F437E6"/>
    <w:rsid w:val="00F43FC9"/>
    <w:rsid w:val="00F445C0"/>
    <w:rsid w:val="00F44C3F"/>
    <w:rsid w:val="00F45E86"/>
    <w:rsid w:val="00F4642E"/>
    <w:rsid w:val="00F464CA"/>
    <w:rsid w:val="00F472CB"/>
    <w:rsid w:val="00F51B76"/>
    <w:rsid w:val="00F524F8"/>
    <w:rsid w:val="00F53428"/>
    <w:rsid w:val="00F538C3"/>
    <w:rsid w:val="00F54E15"/>
    <w:rsid w:val="00F5507C"/>
    <w:rsid w:val="00F5645B"/>
    <w:rsid w:val="00F56933"/>
    <w:rsid w:val="00F56FAB"/>
    <w:rsid w:val="00F5724C"/>
    <w:rsid w:val="00F57B61"/>
    <w:rsid w:val="00F60497"/>
    <w:rsid w:val="00F61608"/>
    <w:rsid w:val="00F61FA6"/>
    <w:rsid w:val="00F6297C"/>
    <w:rsid w:val="00F62C20"/>
    <w:rsid w:val="00F633E9"/>
    <w:rsid w:val="00F63687"/>
    <w:rsid w:val="00F64C9F"/>
    <w:rsid w:val="00F64CB6"/>
    <w:rsid w:val="00F64D65"/>
    <w:rsid w:val="00F667F7"/>
    <w:rsid w:val="00F67571"/>
    <w:rsid w:val="00F70389"/>
    <w:rsid w:val="00F709ED"/>
    <w:rsid w:val="00F70EA6"/>
    <w:rsid w:val="00F721D7"/>
    <w:rsid w:val="00F725BB"/>
    <w:rsid w:val="00F72C2E"/>
    <w:rsid w:val="00F744C6"/>
    <w:rsid w:val="00F75BAA"/>
    <w:rsid w:val="00F75DC4"/>
    <w:rsid w:val="00F761F0"/>
    <w:rsid w:val="00F76DF5"/>
    <w:rsid w:val="00F76E39"/>
    <w:rsid w:val="00F76ED1"/>
    <w:rsid w:val="00F77111"/>
    <w:rsid w:val="00F7721A"/>
    <w:rsid w:val="00F7729F"/>
    <w:rsid w:val="00F77543"/>
    <w:rsid w:val="00F777E6"/>
    <w:rsid w:val="00F7784B"/>
    <w:rsid w:val="00F77ED9"/>
    <w:rsid w:val="00F80CBF"/>
    <w:rsid w:val="00F8126F"/>
    <w:rsid w:val="00F8166A"/>
    <w:rsid w:val="00F82A87"/>
    <w:rsid w:val="00F82DF5"/>
    <w:rsid w:val="00F82E20"/>
    <w:rsid w:val="00F84CA9"/>
    <w:rsid w:val="00F854D7"/>
    <w:rsid w:val="00F86380"/>
    <w:rsid w:val="00F86F16"/>
    <w:rsid w:val="00F872F5"/>
    <w:rsid w:val="00F873A8"/>
    <w:rsid w:val="00F87AF5"/>
    <w:rsid w:val="00F87FAE"/>
    <w:rsid w:val="00F91408"/>
    <w:rsid w:val="00F92ABE"/>
    <w:rsid w:val="00F934BB"/>
    <w:rsid w:val="00F94402"/>
    <w:rsid w:val="00F9487C"/>
    <w:rsid w:val="00F94A74"/>
    <w:rsid w:val="00F94DF8"/>
    <w:rsid w:val="00F95771"/>
    <w:rsid w:val="00F97310"/>
    <w:rsid w:val="00F974FE"/>
    <w:rsid w:val="00FA0E67"/>
    <w:rsid w:val="00FA1173"/>
    <w:rsid w:val="00FA1217"/>
    <w:rsid w:val="00FA132F"/>
    <w:rsid w:val="00FA1AAE"/>
    <w:rsid w:val="00FA1D16"/>
    <w:rsid w:val="00FA215B"/>
    <w:rsid w:val="00FA36E6"/>
    <w:rsid w:val="00FA377F"/>
    <w:rsid w:val="00FA3ED3"/>
    <w:rsid w:val="00FA3F4D"/>
    <w:rsid w:val="00FA5AC2"/>
    <w:rsid w:val="00FA5B9A"/>
    <w:rsid w:val="00FA630D"/>
    <w:rsid w:val="00FA6705"/>
    <w:rsid w:val="00FA67CE"/>
    <w:rsid w:val="00FA6A31"/>
    <w:rsid w:val="00FB001C"/>
    <w:rsid w:val="00FB02F8"/>
    <w:rsid w:val="00FB0B3F"/>
    <w:rsid w:val="00FB2574"/>
    <w:rsid w:val="00FB2CF0"/>
    <w:rsid w:val="00FB2E92"/>
    <w:rsid w:val="00FB2EE2"/>
    <w:rsid w:val="00FB2F73"/>
    <w:rsid w:val="00FB30C3"/>
    <w:rsid w:val="00FB394D"/>
    <w:rsid w:val="00FB3E59"/>
    <w:rsid w:val="00FB433E"/>
    <w:rsid w:val="00FB4571"/>
    <w:rsid w:val="00FB4D1C"/>
    <w:rsid w:val="00FB51E9"/>
    <w:rsid w:val="00FB6D48"/>
    <w:rsid w:val="00FB6D87"/>
    <w:rsid w:val="00FB72B9"/>
    <w:rsid w:val="00FC091B"/>
    <w:rsid w:val="00FC0FC9"/>
    <w:rsid w:val="00FC22CE"/>
    <w:rsid w:val="00FC295C"/>
    <w:rsid w:val="00FC2DEE"/>
    <w:rsid w:val="00FC4756"/>
    <w:rsid w:val="00FC488E"/>
    <w:rsid w:val="00FC4A42"/>
    <w:rsid w:val="00FC4A48"/>
    <w:rsid w:val="00FC5483"/>
    <w:rsid w:val="00FC5A11"/>
    <w:rsid w:val="00FC6282"/>
    <w:rsid w:val="00FC7BBA"/>
    <w:rsid w:val="00FC7FE8"/>
    <w:rsid w:val="00FD03EA"/>
    <w:rsid w:val="00FD0AE3"/>
    <w:rsid w:val="00FD1482"/>
    <w:rsid w:val="00FD1572"/>
    <w:rsid w:val="00FD3B8B"/>
    <w:rsid w:val="00FD3F76"/>
    <w:rsid w:val="00FD475E"/>
    <w:rsid w:val="00FD4A7C"/>
    <w:rsid w:val="00FD4D47"/>
    <w:rsid w:val="00FD5544"/>
    <w:rsid w:val="00FD5894"/>
    <w:rsid w:val="00FD68F3"/>
    <w:rsid w:val="00FD7E3D"/>
    <w:rsid w:val="00FE015F"/>
    <w:rsid w:val="00FE0738"/>
    <w:rsid w:val="00FE1241"/>
    <w:rsid w:val="00FE127D"/>
    <w:rsid w:val="00FE12FA"/>
    <w:rsid w:val="00FE1833"/>
    <w:rsid w:val="00FE1B13"/>
    <w:rsid w:val="00FE1B3C"/>
    <w:rsid w:val="00FE21B5"/>
    <w:rsid w:val="00FE2267"/>
    <w:rsid w:val="00FE2DE5"/>
    <w:rsid w:val="00FE2FB1"/>
    <w:rsid w:val="00FE373A"/>
    <w:rsid w:val="00FE3755"/>
    <w:rsid w:val="00FE41AF"/>
    <w:rsid w:val="00FE4C2F"/>
    <w:rsid w:val="00FE512F"/>
    <w:rsid w:val="00FE5635"/>
    <w:rsid w:val="00FE59C0"/>
    <w:rsid w:val="00FE6420"/>
    <w:rsid w:val="00FE6523"/>
    <w:rsid w:val="00FE6A3E"/>
    <w:rsid w:val="00FE7F17"/>
    <w:rsid w:val="00FF00C1"/>
    <w:rsid w:val="00FF0C12"/>
    <w:rsid w:val="00FF12F5"/>
    <w:rsid w:val="00FF1743"/>
    <w:rsid w:val="00FF29A2"/>
    <w:rsid w:val="00FF2C1C"/>
    <w:rsid w:val="00FF2F5E"/>
    <w:rsid w:val="00FF347D"/>
    <w:rsid w:val="00FF41C6"/>
    <w:rsid w:val="00FF44FF"/>
    <w:rsid w:val="00FF4B7D"/>
    <w:rsid w:val="00FF4E29"/>
    <w:rsid w:val="00FF5A62"/>
    <w:rsid w:val="00FF5F99"/>
    <w:rsid w:val="00FF6035"/>
    <w:rsid w:val="00FF7CA5"/>
    <w:rsid w:val="00FF7E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A0CA82"/>
  <w15:chartTrackingRefBased/>
  <w15:docId w15:val="{9C5CE3A0-52A9-46E9-B7D0-65844B979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3E7396"/>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E7396"/>
    <w:pPr>
      <w:tabs>
        <w:tab w:val="center" w:pos="4536"/>
        <w:tab w:val="right" w:pos="9072"/>
      </w:tabs>
    </w:pPr>
  </w:style>
  <w:style w:type="character" w:customStyle="1" w:styleId="KopfzeileZchn">
    <w:name w:val="Kopfzeile Zchn"/>
    <w:basedOn w:val="Absatz-Standardschriftart"/>
    <w:link w:val="Kopfzeile"/>
    <w:uiPriority w:val="99"/>
    <w:rsid w:val="003E7396"/>
    <w:rPr>
      <w:sz w:val="24"/>
      <w:szCs w:val="24"/>
    </w:rPr>
  </w:style>
  <w:style w:type="paragraph" w:styleId="Fuzeile">
    <w:name w:val="footer"/>
    <w:basedOn w:val="Standard"/>
    <w:link w:val="FuzeileZchn"/>
    <w:unhideWhenUsed/>
    <w:rsid w:val="003E7396"/>
    <w:pPr>
      <w:tabs>
        <w:tab w:val="center" w:pos="4536"/>
        <w:tab w:val="right" w:pos="9072"/>
      </w:tabs>
    </w:pPr>
  </w:style>
  <w:style w:type="character" w:customStyle="1" w:styleId="FuzeileZchn">
    <w:name w:val="Fußzeile Zchn"/>
    <w:basedOn w:val="Absatz-Standardschriftart"/>
    <w:link w:val="Fuzeile"/>
    <w:rsid w:val="003E739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sanne.Wetterich\OneDrive%20-%20Susanne%20Wetterich%20Kommunikation\gemeinsameDaten\Office%20Vorlagen\cis-Presse_ne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8A783133C9449479727829B8D2E9C97" ma:contentTypeVersion="11" ma:contentTypeDescription="Ein neues Dokument erstellen." ma:contentTypeScope="" ma:versionID="77902603192a81b994e5fc6e795d5b63">
  <xsd:schema xmlns:xsd="http://www.w3.org/2001/XMLSchema" xmlns:xs="http://www.w3.org/2001/XMLSchema" xmlns:p="http://schemas.microsoft.com/office/2006/metadata/properties" xmlns:ns3="52be279b-8332-4885-9f1d-eb0d32e99b26" xmlns:ns4="aace41e6-7b53-4251-b9bf-6f2a4f3cbf98" targetNamespace="http://schemas.microsoft.com/office/2006/metadata/properties" ma:root="true" ma:fieldsID="02b62788229143c89893f0f52e582310" ns3:_="" ns4:_="">
    <xsd:import namespace="52be279b-8332-4885-9f1d-eb0d32e99b26"/>
    <xsd:import namespace="aace41e6-7b53-4251-b9bf-6f2a4f3cbf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be279b-8332-4885-9f1d-eb0d32e99b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ce41e6-7b53-4251-b9bf-6f2a4f3cbf98"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SharingHintHash" ma:index="16"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6FE42B-68B7-47DE-BD89-827B5B2A039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ace41e6-7b53-4251-b9bf-6f2a4f3cbf98"/>
    <ds:schemaRef ds:uri="52be279b-8332-4885-9f1d-eb0d32e99b26"/>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1A127C13-CE6A-499C-88EE-342B90E7A2D9}">
  <ds:schemaRefs>
    <ds:schemaRef ds:uri="http://schemas.microsoft.com/sharepoint/v3/contenttype/forms"/>
  </ds:schemaRefs>
</ds:datastoreItem>
</file>

<file path=customXml/itemProps3.xml><?xml version="1.0" encoding="utf-8"?>
<ds:datastoreItem xmlns:ds="http://schemas.openxmlformats.org/officeDocument/2006/customXml" ds:itemID="{F15A63A5-2E5C-48D9-A2CE-D803EA7AE9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be279b-8332-4885-9f1d-eb0d32e99b26"/>
    <ds:schemaRef ds:uri="aace41e6-7b53-4251-b9bf-6f2a4f3cbf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cis-Presse_neu.dotx</Template>
  <TotalTime>0</TotalTime>
  <Pages>2</Pages>
  <Words>533</Words>
  <Characters>3426</Characters>
  <Application>Microsoft Office Word</Application>
  <DocSecurity>0</DocSecurity>
  <Lines>28</Lines>
  <Paragraphs>7</Paragraphs>
  <ScaleCrop>false</ScaleCrop>
  <Company/>
  <LinksUpToDate>false</LinksUpToDate>
  <CharactersWithSpaces>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Wetterich</dc:creator>
  <cp:keywords/>
  <dc:description/>
  <cp:lastModifiedBy>Susanne Wetterich</cp:lastModifiedBy>
  <cp:revision>2</cp:revision>
  <cp:lastPrinted>2020-01-30T17:59:00Z</cp:lastPrinted>
  <dcterms:created xsi:type="dcterms:W3CDTF">2020-01-30T17:56:00Z</dcterms:created>
  <dcterms:modified xsi:type="dcterms:W3CDTF">2020-01-30T17:59:00Z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0x01010048A783133C9449479727829B8D2E9C97</vt:lpwstr>
  </property>
</Properties>
</file>