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9BC2F" w14:textId="77777777" w:rsidR="008A2D30" w:rsidRDefault="008A2D30" w:rsidP="008A2D3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AF507A">
        <w:rPr>
          <w:rFonts w:ascii="Arial" w:hAnsi="Arial" w:cs="Arial"/>
          <w:b/>
          <w:sz w:val="28"/>
          <w:szCs w:val="28"/>
          <w:lang w:val="sv-SE"/>
        </w:rPr>
        <w:t>Pressemitteilung</w:t>
      </w:r>
    </w:p>
    <w:p w14:paraId="566539D4" w14:textId="77777777" w:rsidR="008A2D30" w:rsidRPr="00AF1522" w:rsidRDefault="008A2D30" w:rsidP="008A2D30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AF1522">
        <w:rPr>
          <w:rFonts w:ascii="Arial" w:hAnsi="Arial" w:cs="Arial"/>
          <w:b/>
          <w:sz w:val="22"/>
          <w:szCs w:val="22"/>
          <w:lang w:val="sv-SE"/>
        </w:rPr>
        <w:t>mit der Bitte um Vorberichterstattung</w:t>
      </w:r>
    </w:p>
    <w:p w14:paraId="0468634B" w14:textId="77777777" w:rsidR="008A2D30" w:rsidRPr="00AF1522" w:rsidRDefault="008A2D30" w:rsidP="008A2D30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2BB236A7" w14:textId="77777777" w:rsidR="008A2D30" w:rsidRDefault="008A2D30" w:rsidP="008A2D30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  <w:r w:rsidRPr="00AF1522">
        <w:rPr>
          <w:rFonts w:ascii="Arial" w:hAnsi="Arial" w:cs="Arial"/>
          <w:b/>
          <w:sz w:val="22"/>
          <w:szCs w:val="22"/>
          <w:lang w:val="sv-SE"/>
        </w:rPr>
        <w:t>Amerikanischer Spitzen-Knabenchor</w:t>
      </w:r>
      <w:r w:rsidRPr="00236DED">
        <w:rPr>
          <w:rFonts w:ascii="Arial" w:hAnsi="Arial" w:cs="Arial"/>
          <w:b/>
          <w:sz w:val="22"/>
          <w:szCs w:val="22"/>
          <w:lang w:val="sv-SE"/>
        </w:rPr>
        <w:t xml:space="preserve"> North Star Boys’ Choir </w:t>
      </w:r>
      <w:r w:rsidRPr="00AF1522">
        <w:rPr>
          <w:rFonts w:ascii="Arial" w:hAnsi="Arial" w:cs="Arial"/>
          <w:b/>
          <w:sz w:val="22"/>
          <w:szCs w:val="22"/>
          <w:lang w:val="sv-SE"/>
        </w:rPr>
        <w:t xml:space="preserve">zu Gast in Stuttgart – </w:t>
      </w:r>
    </w:p>
    <w:p w14:paraId="33B5EF97" w14:textId="79C8E97C" w:rsidR="008A2D30" w:rsidRPr="00AF1522" w:rsidRDefault="008A2D30" w:rsidP="008A2D30">
      <w:pPr>
        <w:spacing w:line="360" w:lineRule="auto"/>
        <w:rPr>
          <w:rFonts w:ascii="Arial" w:hAnsi="Arial" w:cs="Arial"/>
          <w:b/>
          <w:sz w:val="22"/>
          <w:szCs w:val="22"/>
          <w:lang w:val="sv-SE"/>
        </w:rPr>
      </w:pPr>
      <w:r w:rsidRPr="00AF1522">
        <w:rPr>
          <w:rFonts w:ascii="Arial" w:hAnsi="Arial" w:cs="Arial"/>
          <w:b/>
          <w:sz w:val="22"/>
          <w:szCs w:val="22"/>
          <w:lang w:val="sv-SE"/>
        </w:rPr>
        <w:t>Konzert am</w:t>
      </w:r>
      <w:r>
        <w:rPr>
          <w:rFonts w:ascii="Arial" w:hAnsi="Arial" w:cs="Arial"/>
          <w:b/>
          <w:sz w:val="22"/>
          <w:szCs w:val="22"/>
          <w:lang w:val="sv-SE"/>
        </w:rPr>
        <w:t xml:space="preserve"> Dienstag, 2. Juli</w:t>
      </w:r>
    </w:p>
    <w:p w14:paraId="65B5484C" w14:textId="77777777" w:rsidR="008A2D30" w:rsidRPr="00AF1522" w:rsidRDefault="008A2D30" w:rsidP="008A2D30">
      <w:pPr>
        <w:spacing w:line="360" w:lineRule="auto"/>
        <w:rPr>
          <w:rFonts w:ascii="Arial" w:hAnsi="Arial" w:cs="Arial"/>
          <w:sz w:val="22"/>
          <w:szCs w:val="22"/>
          <w:lang w:val="sv-SE"/>
        </w:rPr>
      </w:pPr>
    </w:p>
    <w:p w14:paraId="76A380A5" w14:textId="40E1BF28" w:rsidR="008A2D30" w:rsidRPr="00AF1522" w:rsidRDefault="008A2D30" w:rsidP="008A2D30">
      <w:pPr>
        <w:spacing w:line="360" w:lineRule="auto"/>
        <w:rPr>
          <w:rFonts w:ascii="Arial" w:hAnsi="Arial" w:cs="Arial"/>
          <w:i/>
          <w:sz w:val="22"/>
          <w:szCs w:val="22"/>
          <w:lang w:val="sv-SE"/>
        </w:rPr>
      </w:pPr>
      <w:r w:rsidRPr="00AF1522">
        <w:rPr>
          <w:rFonts w:ascii="Arial" w:hAnsi="Arial" w:cs="Arial"/>
          <w:i/>
          <w:sz w:val="22"/>
          <w:szCs w:val="22"/>
          <w:lang w:val="sv-SE"/>
        </w:rPr>
        <w:t>Stuttgart, den 2</w:t>
      </w:r>
      <w:r>
        <w:rPr>
          <w:rFonts w:ascii="Arial" w:hAnsi="Arial" w:cs="Arial"/>
          <w:i/>
          <w:sz w:val="22"/>
          <w:szCs w:val="22"/>
          <w:lang w:val="sv-SE"/>
        </w:rPr>
        <w:t>4</w:t>
      </w:r>
      <w:r w:rsidRPr="00AF1522">
        <w:rPr>
          <w:rFonts w:ascii="Arial" w:hAnsi="Arial" w:cs="Arial"/>
          <w:i/>
          <w:sz w:val="22"/>
          <w:szCs w:val="22"/>
          <w:lang w:val="sv-SE"/>
        </w:rPr>
        <w:t>. Juni 201</w:t>
      </w:r>
      <w:r>
        <w:rPr>
          <w:rFonts w:ascii="Arial" w:hAnsi="Arial" w:cs="Arial"/>
          <w:i/>
          <w:sz w:val="22"/>
          <w:szCs w:val="22"/>
          <w:lang w:val="sv-SE"/>
        </w:rPr>
        <w:t>9</w:t>
      </w:r>
    </w:p>
    <w:p w14:paraId="580EF444" w14:textId="6C014923" w:rsidR="008A2D30" w:rsidRP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er renommierte Knabenchor North Star Boys’ Choir aus Minnesota/USA </w:t>
      </w:r>
      <w:r>
        <w:rPr>
          <w:rFonts w:ascii="Arial" w:hAnsi="Arial" w:cs="Arial"/>
          <w:sz w:val="22"/>
          <w:szCs w:val="22"/>
          <w:lang w:val="sv-SE"/>
        </w:rPr>
        <w:t>ist in diesem Sommer zum dritten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Mal auf </w:t>
      </w:r>
      <w:r>
        <w:rPr>
          <w:rFonts w:ascii="Arial" w:hAnsi="Arial" w:cs="Arial"/>
          <w:sz w:val="22"/>
          <w:szCs w:val="22"/>
          <w:lang w:val="sv-SE"/>
        </w:rPr>
        <w:t>Konzertreise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in Deutschland. In Stuttgart sind die jungen Amerikaner </w:t>
      </w:r>
      <w:r>
        <w:rPr>
          <w:rFonts w:ascii="Arial" w:hAnsi="Arial" w:cs="Arial"/>
          <w:sz w:val="22"/>
          <w:szCs w:val="22"/>
          <w:lang w:val="sv-SE"/>
        </w:rPr>
        <w:t xml:space="preserve">- wie bereits im Jahr 2016 - 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zu Gast beim Knabenchor collegium iuvenum Stuttgart. Die Jungs </w:t>
      </w:r>
      <w:r>
        <w:rPr>
          <w:rFonts w:ascii="Arial" w:hAnsi="Arial" w:cs="Arial"/>
          <w:sz w:val="22"/>
          <w:szCs w:val="22"/>
          <w:lang w:val="sv-SE"/>
        </w:rPr>
        <w:t>werden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während ihres Aufenthalt</w:t>
      </w:r>
      <w:r>
        <w:rPr>
          <w:rFonts w:ascii="Arial" w:hAnsi="Arial" w:cs="Arial"/>
          <w:sz w:val="22"/>
          <w:szCs w:val="22"/>
          <w:lang w:val="sv-SE"/>
        </w:rPr>
        <w:t>s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in den </w:t>
      </w:r>
      <w:r>
        <w:rPr>
          <w:rFonts w:ascii="Arial" w:hAnsi="Arial" w:cs="Arial"/>
          <w:sz w:val="22"/>
          <w:szCs w:val="22"/>
          <w:lang w:val="sv-SE"/>
        </w:rPr>
        <w:t>F</w:t>
      </w:r>
      <w:r w:rsidRPr="008A2D30">
        <w:rPr>
          <w:rFonts w:ascii="Arial" w:hAnsi="Arial" w:cs="Arial"/>
          <w:sz w:val="22"/>
          <w:szCs w:val="22"/>
          <w:lang w:val="sv-SE"/>
        </w:rPr>
        <w:t>amilien</w:t>
      </w:r>
      <w:r>
        <w:rPr>
          <w:rFonts w:ascii="Arial" w:hAnsi="Arial" w:cs="Arial"/>
          <w:sz w:val="22"/>
          <w:szCs w:val="22"/>
          <w:lang w:val="sv-SE"/>
        </w:rPr>
        <w:t xml:space="preserve"> der Chorknaben beherbergt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. Getrennt und gemeinsam werden beide Chöre am </w:t>
      </w:r>
      <w:r>
        <w:rPr>
          <w:rFonts w:ascii="Arial" w:hAnsi="Arial" w:cs="Arial"/>
          <w:sz w:val="22"/>
          <w:szCs w:val="22"/>
          <w:lang w:val="sv-SE"/>
        </w:rPr>
        <w:t>Dienstag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, den </w:t>
      </w:r>
      <w:r>
        <w:rPr>
          <w:rFonts w:ascii="Arial" w:hAnsi="Arial" w:cs="Arial"/>
          <w:sz w:val="22"/>
          <w:szCs w:val="22"/>
          <w:lang w:val="sv-SE"/>
        </w:rPr>
        <w:t>2. Juli um 19:30 Uhr in der katholischen Kirche St. Michael in Sillenbuch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musizieren – ein Ohrenschmaus für jeden Liebhaber von Chormusik!  </w:t>
      </w:r>
    </w:p>
    <w:p w14:paraId="50BDC7DE" w14:textId="77777777" w:rsidR="008A2D30" w:rsidRP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</w:p>
    <w:p w14:paraId="33C49165" w14:textId="4DC803D3" w:rsid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Die US-Boys haben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Stücke</w:t>
      </w:r>
      <w:r>
        <w:rPr>
          <w:rFonts w:ascii="Arial" w:hAnsi="Arial" w:cs="Arial"/>
          <w:sz w:val="22"/>
          <w:szCs w:val="22"/>
          <w:lang w:val="sv-SE"/>
        </w:rPr>
        <w:t xml:space="preserve"> im Gepäck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, die zum klassischen Repertoire eines Knabenchors </w:t>
      </w:r>
      <w:r>
        <w:rPr>
          <w:rFonts w:ascii="Arial" w:hAnsi="Arial" w:cs="Arial"/>
          <w:sz w:val="22"/>
          <w:szCs w:val="22"/>
          <w:lang w:val="sv-SE"/>
        </w:rPr>
        <w:t>zählen: G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eistliche Musik vom 14. Jahrhundert bis zur Moderne, wobei Barockmusik einen Schwerpunkt </w:t>
      </w:r>
      <w:r w:rsidR="00C61DB4">
        <w:rPr>
          <w:rFonts w:ascii="Arial" w:hAnsi="Arial" w:cs="Arial"/>
          <w:sz w:val="22"/>
          <w:szCs w:val="22"/>
          <w:lang w:val="sv-SE"/>
        </w:rPr>
        <w:t>bildet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. </w:t>
      </w:r>
      <w:r>
        <w:rPr>
          <w:rFonts w:ascii="Arial" w:hAnsi="Arial" w:cs="Arial"/>
          <w:sz w:val="22"/>
          <w:szCs w:val="22"/>
          <w:lang w:val="sv-SE"/>
        </w:rPr>
        <w:t>Für den</w:t>
      </w:r>
      <w:r w:rsidR="00C61DB4">
        <w:rPr>
          <w:rFonts w:ascii="Arial" w:hAnsi="Arial" w:cs="Arial"/>
          <w:sz w:val="22"/>
          <w:szCs w:val="22"/>
          <w:lang w:val="sv-SE"/>
        </w:rPr>
        <w:t xml:space="preserve"> mehrfach ausgezeichneten Chor</w:t>
      </w:r>
      <w:r w:rsidRPr="009969A9">
        <w:rPr>
          <w:rFonts w:ascii="Arial" w:hAnsi="Arial" w:cs="Arial"/>
          <w:sz w:val="22"/>
          <w:szCs w:val="22"/>
          <w:lang w:val="sv-SE"/>
        </w:rPr>
        <w:t xml:space="preserve"> (silberne und bronzene</w:t>
      </w:r>
      <w:r w:rsidR="00C61DB4">
        <w:rPr>
          <w:rFonts w:ascii="Arial" w:hAnsi="Arial" w:cs="Arial"/>
          <w:sz w:val="22"/>
          <w:szCs w:val="22"/>
          <w:lang w:val="sv-SE"/>
        </w:rPr>
        <w:t xml:space="preserve"> Medaille</w:t>
      </w:r>
      <w:r w:rsidRPr="009969A9">
        <w:rPr>
          <w:rFonts w:ascii="Arial" w:hAnsi="Arial" w:cs="Arial"/>
          <w:sz w:val="22"/>
          <w:szCs w:val="22"/>
          <w:lang w:val="sv-SE"/>
        </w:rPr>
        <w:t xml:space="preserve"> in den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9969A9">
        <w:rPr>
          <w:rFonts w:ascii="Arial" w:hAnsi="Arial" w:cs="Arial"/>
          <w:sz w:val="22"/>
          <w:szCs w:val="22"/>
          <w:lang w:val="sv-SE"/>
        </w:rPr>
        <w:t>Kategorien „Childrens Choirs“ und „Barbershop“ im Champions Wettbewerb bei den World Choir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9969A9">
        <w:rPr>
          <w:rFonts w:ascii="Arial" w:hAnsi="Arial" w:cs="Arial"/>
          <w:sz w:val="22"/>
          <w:szCs w:val="22"/>
          <w:lang w:val="sv-SE"/>
        </w:rPr>
        <w:t>Games, Cincinnati, 2012 und Gewinner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9969A9">
        <w:rPr>
          <w:rFonts w:ascii="Arial" w:hAnsi="Arial" w:cs="Arial"/>
          <w:sz w:val="22"/>
          <w:szCs w:val="22"/>
          <w:lang w:val="sv-SE"/>
        </w:rPr>
        <w:t>des „International Cruise Festival Overall Grand Choral Sweepstakes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Pr="009969A9">
        <w:rPr>
          <w:rFonts w:ascii="Arial" w:hAnsi="Arial" w:cs="Arial"/>
          <w:sz w:val="22"/>
          <w:szCs w:val="22"/>
          <w:lang w:val="sv-SE"/>
        </w:rPr>
        <w:t>Award“ 2018</w:t>
      </w:r>
      <w:r>
        <w:rPr>
          <w:rFonts w:ascii="Arial" w:hAnsi="Arial" w:cs="Arial"/>
          <w:sz w:val="22"/>
          <w:szCs w:val="22"/>
          <w:lang w:val="sv-SE"/>
        </w:rPr>
        <w:t xml:space="preserve">) sind jedoch 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auch Spirituals und </w:t>
      </w:r>
      <w:r>
        <w:rPr>
          <w:rFonts w:ascii="Arial" w:hAnsi="Arial" w:cs="Arial"/>
          <w:sz w:val="22"/>
          <w:szCs w:val="22"/>
          <w:lang w:val="sv-SE"/>
        </w:rPr>
        <w:t>amerikanische Folk-Musik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 obligatorisch. </w:t>
      </w:r>
    </w:p>
    <w:p w14:paraId="0D479198" w14:textId="1DF41612" w:rsidR="00EE6D99" w:rsidRDefault="00EE6D99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Der Eintritt zu diesem Konzert ist frei; Spenden sind erbeten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sv-SE"/>
        </w:rPr>
        <w:t>.</w:t>
      </w:r>
    </w:p>
    <w:p w14:paraId="05E15A62" w14:textId="77777777" w:rsidR="00C61DB4" w:rsidRDefault="00C61DB4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</w:p>
    <w:p w14:paraId="21435F4F" w14:textId="77777777" w:rsidR="00C61DB4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Seit seiner Gründung im Jahr 2011 wird der </w:t>
      </w:r>
      <w:r w:rsidRPr="008A2D30">
        <w:rPr>
          <w:rFonts w:ascii="Arial" w:hAnsi="Arial" w:cs="Arial"/>
          <w:sz w:val="22"/>
          <w:szCs w:val="22"/>
          <w:lang w:val="sv-SE"/>
        </w:rPr>
        <w:t xml:space="preserve">North Star Boys’ Choir von Francis Stockwell geleitet. Der in Neuseeland geborene Pianist und Musikpädagoge war auch schon bei den Wiener Sängerknaben und in der Schweiz tätig. </w:t>
      </w:r>
    </w:p>
    <w:p w14:paraId="5FD2C17E" w14:textId="65E51AD6" w:rsid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 w:rsidRPr="009969A9">
        <w:rPr>
          <w:rFonts w:ascii="Arial" w:hAnsi="Arial" w:cs="Arial"/>
          <w:sz w:val="22"/>
          <w:szCs w:val="22"/>
          <w:lang w:val="sv-SE"/>
        </w:rPr>
        <w:t xml:space="preserve">Weitere Informationen </w:t>
      </w:r>
      <w:r>
        <w:rPr>
          <w:rFonts w:ascii="Arial" w:hAnsi="Arial" w:cs="Arial"/>
          <w:sz w:val="22"/>
          <w:szCs w:val="22"/>
          <w:lang w:val="sv-SE"/>
        </w:rPr>
        <w:t xml:space="preserve">zu dem Chor gibt es </w:t>
      </w:r>
      <w:r w:rsidRPr="009969A9">
        <w:rPr>
          <w:rFonts w:ascii="Arial" w:hAnsi="Arial" w:cs="Arial"/>
          <w:sz w:val="22"/>
          <w:szCs w:val="22"/>
          <w:lang w:val="sv-SE"/>
        </w:rPr>
        <w:t>unter www.northstarboyschoir.org</w:t>
      </w:r>
    </w:p>
    <w:p w14:paraId="4E4C060E" w14:textId="77777777" w:rsidR="008A2D30" w:rsidRP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</w:p>
    <w:p w14:paraId="7D28D9BE" w14:textId="2ADBBEEF" w:rsid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  <w:r w:rsidRPr="008A2D30">
        <w:rPr>
          <w:rFonts w:ascii="Arial" w:hAnsi="Arial" w:cs="Arial"/>
          <w:sz w:val="22"/>
          <w:szCs w:val="22"/>
          <w:lang w:val="sv-SE"/>
        </w:rPr>
        <w:t xml:space="preserve">Der Knabenchor collegium iuvenum Stuttgart wird </w:t>
      </w:r>
      <w:r>
        <w:rPr>
          <w:rFonts w:ascii="Arial" w:hAnsi="Arial" w:cs="Arial"/>
          <w:sz w:val="22"/>
          <w:szCs w:val="22"/>
          <w:lang w:val="sv-SE"/>
        </w:rPr>
        <w:t xml:space="preserve">mit eigenen Beiträgen zum Programm beisteuern. Schließlich – wie es zur guten Tradition solcher Gastaufenthalte zählt - musizieren beide Chöre gemeinsam. </w:t>
      </w:r>
    </w:p>
    <w:p w14:paraId="7566B89C" w14:textId="77777777" w:rsidR="008A2D30" w:rsidRDefault="008A2D30" w:rsidP="008A2D30">
      <w:pPr>
        <w:spacing w:line="360" w:lineRule="auto"/>
        <w:ind w:right="1134"/>
        <w:rPr>
          <w:rFonts w:ascii="Arial" w:hAnsi="Arial" w:cs="Arial"/>
          <w:sz w:val="22"/>
          <w:szCs w:val="22"/>
          <w:lang w:val="sv-SE"/>
        </w:rPr>
      </w:pPr>
    </w:p>
    <w:p w14:paraId="44433EBB" w14:textId="77777777" w:rsidR="00C61DB4" w:rsidRDefault="00C61DB4" w:rsidP="00054C7C">
      <w:pPr>
        <w:ind w:right="1134"/>
        <w:rPr>
          <w:rFonts w:ascii="Arial" w:hAnsi="Arial" w:cs="Arial"/>
          <w:sz w:val="22"/>
          <w:szCs w:val="22"/>
          <w:u w:val="single"/>
          <w:lang w:val="sv-SE"/>
        </w:rPr>
        <w:sectPr w:rsidR="00C61DB4">
          <w:headerReference w:type="default" r:id="rId6"/>
          <w:pgSz w:w="11906" w:h="16838"/>
          <w:pgMar w:top="1417" w:right="566" w:bottom="719" w:left="1080" w:header="708" w:footer="708" w:gutter="0"/>
          <w:cols w:space="708"/>
          <w:docGrid w:linePitch="360"/>
        </w:sectPr>
      </w:pPr>
    </w:p>
    <w:p w14:paraId="28746316" w14:textId="10B67F6D" w:rsidR="008A2D30" w:rsidRPr="008A2D30" w:rsidRDefault="008A2D30" w:rsidP="00054C7C">
      <w:pPr>
        <w:ind w:right="1134"/>
        <w:rPr>
          <w:rFonts w:ascii="Arial" w:hAnsi="Arial" w:cs="Arial"/>
          <w:sz w:val="22"/>
          <w:szCs w:val="22"/>
          <w:u w:val="single"/>
          <w:lang w:val="sv-SE"/>
        </w:rPr>
      </w:pPr>
      <w:r w:rsidRPr="008A2D30">
        <w:rPr>
          <w:rFonts w:ascii="Arial" w:hAnsi="Arial" w:cs="Arial"/>
          <w:sz w:val="22"/>
          <w:szCs w:val="22"/>
          <w:u w:val="single"/>
          <w:lang w:val="sv-SE"/>
        </w:rPr>
        <w:lastRenderedPageBreak/>
        <w:t xml:space="preserve">Die Veranstaltungsdaten im Einzelnen: </w:t>
      </w:r>
    </w:p>
    <w:p w14:paraId="477FD129" w14:textId="77777777" w:rsidR="008A2D30" w:rsidRDefault="008A2D30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p w14:paraId="50F854BD" w14:textId="68D17B9B" w:rsidR="00054C7C" w:rsidRDefault="009969A9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Dienstag</w:t>
      </w:r>
      <w:r w:rsidR="00054C7C">
        <w:rPr>
          <w:rFonts w:ascii="Arial" w:hAnsi="Arial" w:cs="Arial"/>
          <w:sz w:val="22"/>
          <w:szCs w:val="22"/>
          <w:lang w:val="sv-SE"/>
        </w:rPr>
        <w:t xml:space="preserve">, </w:t>
      </w:r>
      <w:r>
        <w:rPr>
          <w:rFonts w:ascii="Arial" w:hAnsi="Arial" w:cs="Arial"/>
          <w:sz w:val="22"/>
          <w:szCs w:val="22"/>
          <w:lang w:val="sv-SE"/>
        </w:rPr>
        <w:t>02</w:t>
      </w:r>
      <w:r w:rsidR="00054C7C">
        <w:rPr>
          <w:rFonts w:ascii="Arial" w:hAnsi="Arial" w:cs="Arial"/>
          <w:sz w:val="22"/>
          <w:szCs w:val="22"/>
          <w:lang w:val="sv-SE"/>
        </w:rPr>
        <w:t>. Ju</w:t>
      </w:r>
      <w:r>
        <w:rPr>
          <w:rFonts w:ascii="Arial" w:hAnsi="Arial" w:cs="Arial"/>
          <w:sz w:val="22"/>
          <w:szCs w:val="22"/>
          <w:lang w:val="sv-SE"/>
        </w:rPr>
        <w:t>l</w:t>
      </w:r>
      <w:r w:rsidR="00054C7C">
        <w:rPr>
          <w:rFonts w:ascii="Arial" w:hAnsi="Arial" w:cs="Arial"/>
          <w:sz w:val="22"/>
          <w:szCs w:val="22"/>
          <w:lang w:val="sv-SE"/>
        </w:rPr>
        <w:t>i, 19:30 Uhr</w:t>
      </w:r>
    </w:p>
    <w:p w14:paraId="61D7A6C2" w14:textId="0903FB62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Katholis</w:t>
      </w:r>
      <w:r w:rsidR="009969A9">
        <w:rPr>
          <w:rFonts w:ascii="Arial" w:hAnsi="Arial" w:cs="Arial"/>
          <w:sz w:val="22"/>
          <w:szCs w:val="22"/>
          <w:lang w:val="sv-SE"/>
        </w:rPr>
        <w:t xml:space="preserve">che Kirche St. Michael </w:t>
      </w:r>
    </w:p>
    <w:p w14:paraId="292540FC" w14:textId="62FDCDDB" w:rsidR="00054C7C" w:rsidRDefault="009969A9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Kleinhohenheimer Straße 11</w:t>
      </w:r>
      <w:r w:rsidR="00054C7C">
        <w:rPr>
          <w:rFonts w:ascii="Arial" w:hAnsi="Arial" w:cs="Arial"/>
          <w:sz w:val="22"/>
          <w:szCs w:val="22"/>
          <w:lang w:val="sv-SE"/>
        </w:rPr>
        <w:t>, 70</w:t>
      </w:r>
      <w:r>
        <w:rPr>
          <w:rFonts w:ascii="Arial" w:hAnsi="Arial" w:cs="Arial"/>
          <w:sz w:val="22"/>
          <w:szCs w:val="22"/>
          <w:lang w:val="sv-SE"/>
        </w:rPr>
        <w:t>619</w:t>
      </w:r>
      <w:r w:rsidR="00054C7C">
        <w:rPr>
          <w:rFonts w:ascii="Arial" w:hAnsi="Arial" w:cs="Arial"/>
          <w:sz w:val="22"/>
          <w:szCs w:val="22"/>
          <w:lang w:val="sv-SE"/>
        </w:rPr>
        <w:t xml:space="preserve"> Stuttgart</w:t>
      </w:r>
      <w:r>
        <w:rPr>
          <w:rFonts w:ascii="Arial" w:hAnsi="Arial" w:cs="Arial"/>
          <w:sz w:val="22"/>
          <w:szCs w:val="22"/>
          <w:lang w:val="sv-SE"/>
        </w:rPr>
        <w:t>-Sillenbuch</w:t>
      </w:r>
    </w:p>
    <w:p w14:paraId="153ADB97" w14:textId="77777777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p w14:paraId="0E06F3BE" w14:textId="77777777" w:rsidR="00054C7C" w:rsidRDefault="00054C7C" w:rsidP="00054C7C">
      <w:pPr>
        <w:ind w:right="1134"/>
        <w:rPr>
          <w:rFonts w:ascii="Arial" w:hAnsi="Arial" w:cs="Arial"/>
          <w:b/>
          <w:sz w:val="22"/>
          <w:szCs w:val="22"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>Knabenchor-Konzert</w:t>
      </w:r>
    </w:p>
    <w:p w14:paraId="11EAD559" w14:textId="79076B8E" w:rsidR="009969A9" w:rsidRDefault="009969A9" w:rsidP="009969A9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mit klassischen Chorwerken, amerikanischer Folk-Musik und Spirituals</w:t>
      </w:r>
    </w:p>
    <w:p w14:paraId="2B41B0AB" w14:textId="0E9798E6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North Star Boys</w:t>
      </w:r>
      <w:r w:rsidR="009969A9">
        <w:rPr>
          <w:rFonts w:ascii="Arial" w:hAnsi="Arial" w:cs="Arial"/>
          <w:sz w:val="22"/>
          <w:szCs w:val="22"/>
          <w:lang w:val="sv-SE"/>
        </w:rPr>
        <w:t>’</w:t>
      </w:r>
      <w:r>
        <w:rPr>
          <w:rFonts w:ascii="Arial" w:hAnsi="Arial" w:cs="Arial"/>
          <w:sz w:val="22"/>
          <w:szCs w:val="22"/>
          <w:lang w:val="sv-SE"/>
        </w:rPr>
        <w:t xml:space="preserve"> Choir aus Minnesota/USA zu Gast beim Knabenchor collegium iuvenum Stuttgart</w:t>
      </w:r>
    </w:p>
    <w:p w14:paraId="70F01334" w14:textId="21596BA6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North Star Boy’s Choir</w:t>
      </w:r>
      <w:r w:rsidR="008A2D30">
        <w:rPr>
          <w:rFonts w:ascii="Arial" w:hAnsi="Arial" w:cs="Arial"/>
          <w:sz w:val="22"/>
          <w:szCs w:val="22"/>
          <w:lang w:val="sv-SE"/>
        </w:rPr>
        <w:t xml:space="preserve"> </w:t>
      </w:r>
      <w:r>
        <w:rPr>
          <w:rFonts w:ascii="Arial" w:hAnsi="Arial" w:cs="Arial"/>
          <w:sz w:val="22"/>
          <w:szCs w:val="22"/>
          <w:lang w:val="sv-SE"/>
        </w:rPr>
        <w:t>Leitung: Francis Stockwell</w:t>
      </w:r>
    </w:p>
    <w:p w14:paraId="10FB9C99" w14:textId="08C253D8" w:rsidR="009969A9" w:rsidRDefault="00054C7C" w:rsidP="009969A9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Knabenchor collegium iuvenum Stuttgart</w:t>
      </w:r>
      <w:r w:rsidR="008A2D30">
        <w:rPr>
          <w:rFonts w:ascii="Arial" w:hAnsi="Arial" w:cs="Arial"/>
          <w:sz w:val="22"/>
          <w:szCs w:val="22"/>
          <w:lang w:val="sv-SE"/>
        </w:rPr>
        <w:t xml:space="preserve"> </w:t>
      </w:r>
      <w:r w:rsidR="009969A9">
        <w:rPr>
          <w:rFonts w:ascii="Arial" w:hAnsi="Arial" w:cs="Arial"/>
          <w:sz w:val="22"/>
          <w:szCs w:val="22"/>
          <w:lang w:val="sv-SE"/>
        </w:rPr>
        <w:t>Leitung: Michael Čulo</w:t>
      </w:r>
    </w:p>
    <w:p w14:paraId="1E90FC8A" w14:textId="7E83800A" w:rsidR="00054C7C" w:rsidRDefault="009969A9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Dr. Chrystal Rossow</w:t>
      </w:r>
      <w:r w:rsidR="00054C7C">
        <w:rPr>
          <w:rFonts w:ascii="Arial" w:hAnsi="Arial" w:cs="Arial"/>
          <w:sz w:val="22"/>
          <w:szCs w:val="22"/>
          <w:lang w:val="sv-SE"/>
        </w:rPr>
        <w:t>, Orgel</w:t>
      </w:r>
    </w:p>
    <w:p w14:paraId="15D3FD71" w14:textId="30AC0BD4" w:rsidR="008A2D30" w:rsidRDefault="008A2D30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p w14:paraId="534E8B59" w14:textId="77777777" w:rsidR="00C61DB4" w:rsidRDefault="00C61DB4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p w14:paraId="6DA55C0B" w14:textId="77777777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Eintritt frei, Spenden erbeten</w:t>
      </w:r>
    </w:p>
    <w:p w14:paraId="7BC8FE1D" w14:textId="0744AC2D" w:rsidR="00054C7C" w:rsidRDefault="00054C7C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p w14:paraId="708E01D4" w14:textId="77777777" w:rsidR="00C61DB4" w:rsidRDefault="00C61DB4" w:rsidP="00054C7C">
      <w:pPr>
        <w:ind w:right="1134"/>
        <w:rPr>
          <w:rFonts w:ascii="Arial" w:hAnsi="Arial" w:cs="Arial"/>
          <w:sz w:val="22"/>
          <w:szCs w:val="22"/>
          <w:lang w:val="sv-S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92"/>
        <w:gridCol w:w="4268"/>
      </w:tblGrid>
      <w:tr w:rsidR="00AD2BA8" w14:paraId="5568257A" w14:textId="77777777" w:rsidTr="005A51D8">
        <w:tc>
          <w:tcPr>
            <w:tcW w:w="5092" w:type="dxa"/>
          </w:tcPr>
          <w:p w14:paraId="5568256E" w14:textId="77777777" w:rsidR="00AD2BA8" w:rsidRDefault="00AD2BA8" w:rsidP="00E2313F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 w:rsidRPr="0099394E">
              <w:rPr>
                <w:rFonts w:ascii="Arial" w:hAnsi="Arial" w:cs="Arial"/>
                <w:b/>
                <w:sz w:val="16"/>
                <w:szCs w:val="16"/>
              </w:rPr>
              <w:t>Ansprechpartner für Medienkontakte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568256F" w14:textId="77777777" w:rsidR="00AD2BA8" w:rsidRDefault="00AD2BA8" w:rsidP="00E2313F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Susanne Wetterich</w:t>
            </w:r>
          </w:p>
          <w:p w14:paraId="55682570" w14:textId="77777777" w:rsidR="00AD2BA8" w:rsidRDefault="00AD2BA8" w:rsidP="00E2313F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Susanne Wetterich Kommunikation</w:t>
            </w:r>
          </w:p>
          <w:p w14:paraId="55682571" w14:textId="77777777" w:rsidR="00AD2BA8" w:rsidRDefault="00591FCB" w:rsidP="003746A2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Zeppelinstr: 67</w:t>
            </w:r>
            <w:r w:rsidR="003746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D2BA8">
              <w:rPr>
                <w:rFonts w:ascii="Arial" w:hAnsi="Arial" w:cs="Arial"/>
                <w:sz w:val="16"/>
                <w:szCs w:val="16"/>
              </w:rPr>
              <w:t>70193 Stuttgart</w:t>
            </w:r>
          </w:p>
          <w:p w14:paraId="55682572" w14:textId="77777777" w:rsidR="00AD2BA8" w:rsidRDefault="00AD2BA8" w:rsidP="00E2313F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0711 / 505 40 50</w:t>
            </w:r>
          </w:p>
          <w:p w14:paraId="55682573" w14:textId="641542D4" w:rsidR="00AD2BA8" w:rsidRPr="00911488" w:rsidRDefault="00AD2BA8" w:rsidP="003746A2">
            <w:pPr>
              <w:ind w:left="567" w:right="56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0711 / 505 40 49</w:t>
            </w:r>
            <w:r w:rsidR="003746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969A9">
              <w:rPr>
                <w:rFonts w:ascii="Arial" w:hAnsi="Arial" w:cs="Arial"/>
                <w:sz w:val="16"/>
                <w:szCs w:val="16"/>
              </w:rPr>
              <w:t>sw</w:t>
            </w:r>
            <w:r>
              <w:rPr>
                <w:rFonts w:ascii="Arial" w:hAnsi="Arial" w:cs="Arial"/>
                <w:sz w:val="16"/>
                <w:szCs w:val="16"/>
              </w:rPr>
              <w:t>@ susanne-wetterich.de</w:t>
            </w:r>
          </w:p>
        </w:tc>
        <w:tc>
          <w:tcPr>
            <w:tcW w:w="4268" w:type="dxa"/>
          </w:tcPr>
          <w:p w14:paraId="55682574" w14:textId="77777777" w:rsidR="00AD2BA8" w:rsidRDefault="00AD2BA8" w:rsidP="00AD2BA8">
            <w:pPr>
              <w:ind w:left="567" w:right="1134"/>
              <w:rPr>
                <w:rFonts w:ascii="Arial" w:hAnsi="Arial" w:cs="Arial"/>
                <w:b/>
                <w:sz w:val="16"/>
                <w:szCs w:val="16"/>
              </w:rPr>
            </w:pPr>
            <w:r w:rsidRPr="0099394E">
              <w:rPr>
                <w:rFonts w:ascii="Arial" w:hAnsi="Arial" w:cs="Arial"/>
                <w:b/>
                <w:sz w:val="16"/>
                <w:szCs w:val="16"/>
              </w:rPr>
              <w:t>Chorbüro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5682575" w14:textId="77777777" w:rsidR="00AD2BA8" w:rsidRPr="00575476" w:rsidRDefault="00AD2BA8" w:rsidP="003746A2">
            <w:pPr>
              <w:ind w:left="567" w:right="1134"/>
              <w:rPr>
                <w:rFonts w:ascii="Arial" w:hAnsi="Arial" w:cs="Arial"/>
                <w:sz w:val="16"/>
                <w:szCs w:val="16"/>
              </w:rPr>
            </w:pPr>
            <w:r w:rsidRPr="00575476">
              <w:rPr>
                <w:rFonts w:ascii="Arial" w:hAnsi="Arial" w:cs="Arial"/>
                <w:sz w:val="16"/>
                <w:szCs w:val="16"/>
              </w:rPr>
              <w:t>Landhausstr. 29</w:t>
            </w:r>
            <w:r w:rsidR="003746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75476">
              <w:rPr>
                <w:rFonts w:ascii="Arial" w:hAnsi="Arial" w:cs="Arial"/>
                <w:sz w:val="16"/>
                <w:szCs w:val="16"/>
              </w:rPr>
              <w:t>70190 Stuttgart</w:t>
            </w:r>
          </w:p>
          <w:p w14:paraId="55682576" w14:textId="77777777" w:rsidR="00AD2BA8" w:rsidRPr="00575476" w:rsidRDefault="00AD2BA8" w:rsidP="00AD2BA8">
            <w:pPr>
              <w:ind w:left="567" w:right="1134"/>
              <w:rPr>
                <w:rFonts w:ascii="Arial" w:hAnsi="Arial" w:cs="Arial"/>
                <w:sz w:val="16"/>
                <w:szCs w:val="16"/>
              </w:rPr>
            </w:pPr>
            <w:r w:rsidRPr="00575476">
              <w:rPr>
                <w:rFonts w:ascii="Arial" w:hAnsi="Arial" w:cs="Arial"/>
                <w:sz w:val="16"/>
                <w:szCs w:val="16"/>
              </w:rPr>
              <w:t>Telefon (0711) 60 70 20-1</w:t>
            </w:r>
          </w:p>
          <w:p w14:paraId="55682577" w14:textId="77777777" w:rsidR="00AD2BA8" w:rsidRPr="00575476" w:rsidRDefault="00AD2BA8" w:rsidP="00AD2BA8">
            <w:pPr>
              <w:ind w:left="567" w:right="1134"/>
              <w:rPr>
                <w:rFonts w:ascii="Arial" w:hAnsi="Arial" w:cs="Arial"/>
                <w:sz w:val="16"/>
                <w:szCs w:val="16"/>
              </w:rPr>
            </w:pPr>
            <w:r w:rsidRPr="00575476">
              <w:rPr>
                <w:rFonts w:ascii="Arial" w:hAnsi="Arial" w:cs="Arial"/>
                <w:sz w:val="16"/>
                <w:szCs w:val="16"/>
              </w:rPr>
              <w:t>Fax (0711) 60 70 20-3</w:t>
            </w:r>
          </w:p>
          <w:p w14:paraId="55682578" w14:textId="77777777" w:rsidR="00AD2BA8" w:rsidRPr="00575476" w:rsidRDefault="00AD2BA8" w:rsidP="00AD2BA8">
            <w:pPr>
              <w:ind w:left="567" w:right="1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</w:t>
            </w:r>
            <w:r w:rsidRPr="00911488">
              <w:rPr>
                <w:rFonts w:ascii="Arial" w:hAnsi="Arial" w:cs="Arial"/>
                <w:color w:val="000000"/>
                <w:sz w:val="16"/>
                <w:szCs w:val="16"/>
              </w:rPr>
              <w:t>@collegium-iuvenum.de</w:t>
            </w:r>
          </w:p>
          <w:p w14:paraId="55682579" w14:textId="77777777" w:rsidR="00AD2BA8" w:rsidRPr="00911488" w:rsidRDefault="00AD2BA8" w:rsidP="00AD2BA8">
            <w:pPr>
              <w:ind w:left="567" w:right="1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1488">
              <w:rPr>
                <w:rFonts w:ascii="Arial" w:hAnsi="Arial" w:cs="Arial"/>
                <w:color w:val="000000"/>
                <w:sz w:val="16"/>
                <w:szCs w:val="16"/>
              </w:rPr>
              <w:t xml:space="preserve">www.collegium-iuvenum.de </w:t>
            </w:r>
          </w:p>
        </w:tc>
      </w:tr>
    </w:tbl>
    <w:p w14:paraId="5568257B" w14:textId="77777777" w:rsidR="00AD2BA8" w:rsidRPr="0099394E" w:rsidRDefault="00AD2BA8" w:rsidP="00404497">
      <w:pPr>
        <w:ind w:right="1134"/>
        <w:rPr>
          <w:lang w:val="sv-SE"/>
        </w:rPr>
      </w:pPr>
    </w:p>
    <w:sectPr w:rsidR="00AD2BA8" w:rsidRPr="0099394E">
      <w:headerReference w:type="default" r:id="rId7"/>
      <w:pgSz w:w="11906" w:h="16838"/>
      <w:pgMar w:top="1417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8257E" w14:textId="77777777" w:rsidR="005A51D8" w:rsidRDefault="005A51D8">
      <w:r>
        <w:separator/>
      </w:r>
    </w:p>
  </w:endnote>
  <w:endnote w:type="continuationSeparator" w:id="0">
    <w:p w14:paraId="5568257F" w14:textId="77777777" w:rsidR="005A51D8" w:rsidRDefault="005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8257C" w14:textId="77777777" w:rsidR="005A51D8" w:rsidRDefault="005A51D8">
      <w:r>
        <w:separator/>
      </w:r>
    </w:p>
  </w:footnote>
  <w:footnote w:type="continuationSeparator" w:id="0">
    <w:p w14:paraId="5568257D" w14:textId="77777777" w:rsidR="005A51D8" w:rsidRDefault="005A5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82580" w14:textId="77777777" w:rsidR="00C07026" w:rsidRDefault="00591FCB" w:rsidP="00C07026">
    <w:pPr>
      <w:pStyle w:val="Kopfzeile"/>
      <w:jc w:val="center"/>
    </w:pPr>
    <w:r>
      <w:rPr>
        <w:rFonts w:ascii="Arial" w:hAnsi="Arial" w:cs="Arial"/>
        <w:noProof/>
      </w:rPr>
      <w:drawing>
        <wp:inline distT="0" distB="0" distL="0" distR="0" wp14:anchorId="55682581" wp14:editId="55682582">
          <wp:extent cx="2571750" cy="1104900"/>
          <wp:effectExtent l="0" t="0" r="0" b="0"/>
          <wp:docPr id="1" name="Bild 1" descr="Logo_Knabenc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nabenc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6372861"/>
      <w:docPartObj>
        <w:docPartGallery w:val="Page Numbers (Top of Page)"/>
        <w:docPartUnique/>
      </w:docPartObj>
    </w:sdtPr>
    <w:sdtEndPr/>
    <w:sdtContent>
      <w:p w14:paraId="0E828380" w14:textId="2F316B6A" w:rsidR="00C61DB4" w:rsidRDefault="00C61DB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C295A7" w14:textId="6279CC35" w:rsidR="00C61DB4" w:rsidRDefault="00C61DB4" w:rsidP="00C07026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1D8"/>
    <w:rsid w:val="00054C7C"/>
    <w:rsid w:val="000E7DC9"/>
    <w:rsid w:val="00147A93"/>
    <w:rsid w:val="001D1CEE"/>
    <w:rsid w:val="002016C7"/>
    <w:rsid w:val="00207B0A"/>
    <w:rsid w:val="00214864"/>
    <w:rsid w:val="00285E06"/>
    <w:rsid w:val="002D417C"/>
    <w:rsid w:val="002E479D"/>
    <w:rsid w:val="00300CA4"/>
    <w:rsid w:val="003478BA"/>
    <w:rsid w:val="003746A2"/>
    <w:rsid w:val="003C219D"/>
    <w:rsid w:val="00403721"/>
    <w:rsid w:val="00404497"/>
    <w:rsid w:val="00436057"/>
    <w:rsid w:val="00492503"/>
    <w:rsid w:val="004C33FF"/>
    <w:rsid w:val="005453C4"/>
    <w:rsid w:val="00575476"/>
    <w:rsid w:val="00591FCB"/>
    <w:rsid w:val="005A51D8"/>
    <w:rsid w:val="0072451D"/>
    <w:rsid w:val="00746B01"/>
    <w:rsid w:val="00761A4F"/>
    <w:rsid w:val="007B7D27"/>
    <w:rsid w:val="007E1B65"/>
    <w:rsid w:val="007F41C1"/>
    <w:rsid w:val="00836F53"/>
    <w:rsid w:val="008A2D30"/>
    <w:rsid w:val="0097774A"/>
    <w:rsid w:val="00983D7E"/>
    <w:rsid w:val="0099394E"/>
    <w:rsid w:val="009969A9"/>
    <w:rsid w:val="00A138A1"/>
    <w:rsid w:val="00AD2BA8"/>
    <w:rsid w:val="00AF507A"/>
    <w:rsid w:val="00B92326"/>
    <w:rsid w:val="00BA6F00"/>
    <w:rsid w:val="00C07026"/>
    <w:rsid w:val="00C61DB4"/>
    <w:rsid w:val="00C733D0"/>
    <w:rsid w:val="00C9525D"/>
    <w:rsid w:val="00D2247D"/>
    <w:rsid w:val="00DA0CFF"/>
    <w:rsid w:val="00DB026F"/>
    <w:rsid w:val="00E2313F"/>
    <w:rsid w:val="00E714BC"/>
    <w:rsid w:val="00ED1AFD"/>
    <w:rsid w:val="00ED2297"/>
    <w:rsid w:val="00EE6D99"/>
    <w:rsid w:val="00F044D7"/>
    <w:rsid w:val="00FC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82552"/>
  <w15:docId w15:val="{6310A208-A2C8-4275-872F-44807CB7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D2BA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733D0"/>
    <w:rPr>
      <w:color w:val="0000FF"/>
      <w:u w:val="single"/>
    </w:rPr>
  </w:style>
  <w:style w:type="paragraph" w:styleId="Sprechblasentext">
    <w:name w:val="Balloon Text"/>
    <w:basedOn w:val="Standard"/>
    <w:semiHidden/>
    <w:rsid w:val="00FC5F34"/>
    <w:rPr>
      <w:rFonts w:ascii="Tahoma" w:hAnsi="Tahoma" w:cs="Tahoma"/>
      <w:sz w:val="16"/>
      <w:szCs w:val="16"/>
    </w:rPr>
  </w:style>
  <w:style w:type="character" w:customStyle="1" w:styleId="ueberschrift21">
    <w:name w:val="ueberschrift21"/>
    <w:basedOn w:val="Absatz-Standardschriftart"/>
    <w:rsid w:val="007E1B65"/>
    <w:rPr>
      <w:rFonts w:ascii="Arial" w:hAnsi="Arial" w:cs="Arial" w:hint="default"/>
      <w:b/>
      <w:bCs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C070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70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1D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.Wetterich\OneDrive%20-%20Susanne%20Wetterich%20Kommunikation\gemeinsameDaten\Office%20Vorlagen\cis_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cis_neu.dotx</Template>
  <TotalTime>0</TotalTime>
  <Pages>2</Pages>
  <Words>364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collegium iuvenum, Fetzerstr</vt:lpstr>
    </vt:vector>
  </TitlesOfParts>
  <Company>Collegium Iuvenum Stuttgart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collegium iuvenum, Fetzerstr</dc:title>
  <dc:creator>Susanne Wetterich</dc:creator>
  <cp:lastModifiedBy>Susanne Wetterich</cp:lastModifiedBy>
  <cp:revision>4</cp:revision>
  <cp:lastPrinted>2009-02-25T09:03:00Z</cp:lastPrinted>
  <dcterms:created xsi:type="dcterms:W3CDTF">2019-06-24T12:27:00Z</dcterms:created>
  <dcterms:modified xsi:type="dcterms:W3CDTF">2019-06-24T12:48:00Z</dcterms:modified>
</cp:coreProperties>
</file>