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2096" w14:textId="77777777" w:rsidR="003E7396" w:rsidRPr="00AF507A" w:rsidRDefault="003E7396" w:rsidP="003E7396">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14:paraId="6C34FAD9" w14:textId="77777777" w:rsidR="003E7396" w:rsidRDefault="003E7396" w:rsidP="003E7396">
      <w:pPr>
        <w:spacing w:line="360" w:lineRule="auto"/>
        <w:ind w:right="567"/>
        <w:rPr>
          <w:rFonts w:ascii="Arial" w:hAnsi="Arial" w:cs="Arial"/>
          <w:sz w:val="22"/>
          <w:szCs w:val="22"/>
          <w:lang w:val="sv-SE"/>
        </w:rPr>
      </w:pPr>
    </w:p>
    <w:p w14:paraId="4972DF79" w14:textId="77777777" w:rsidR="00693CF6" w:rsidRPr="00693CF6" w:rsidRDefault="00693CF6" w:rsidP="00693CF6">
      <w:pPr>
        <w:spacing w:line="360" w:lineRule="auto"/>
        <w:rPr>
          <w:rFonts w:ascii="Arial" w:hAnsi="Arial" w:cs="Arial"/>
          <w:b/>
          <w:bCs/>
          <w:sz w:val="22"/>
          <w:szCs w:val="22"/>
        </w:rPr>
      </w:pPr>
      <w:r w:rsidRPr="00693CF6">
        <w:rPr>
          <w:rFonts w:ascii="Arial" w:hAnsi="Arial" w:cs="Arial"/>
          <w:b/>
          <w:bCs/>
          <w:sz w:val="22"/>
          <w:szCs w:val="22"/>
        </w:rPr>
        <w:t xml:space="preserve">Bachs Musik den Kindern erzählt </w:t>
      </w:r>
    </w:p>
    <w:p w14:paraId="56F40A69" w14:textId="77777777" w:rsidR="00693CF6" w:rsidRPr="00693CF6" w:rsidRDefault="00693CF6" w:rsidP="00693CF6">
      <w:pPr>
        <w:spacing w:line="360" w:lineRule="auto"/>
        <w:rPr>
          <w:rFonts w:ascii="Arial" w:hAnsi="Arial" w:cs="Arial"/>
          <w:b/>
          <w:bCs/>
          <w:sz w:val="22"/>
          <w:szCs w:val="22"/>
        </w:rPr>
      </w:pPr>
      <w:r w:rsidRPr="00693CF6">
        <w:rPr>
          <w:rFonts w:ascii="Arial" w:hAnsi="Arial" w:cs="Arial"/>
          <w:b/>
          <w:bCs/>
          <w:sz w:val="22"/>
          <w:szCs w:val="22"/>
        </w:rPr>
        <w:t xml:space="preserve">Weihnachtsoratorium für Kinder am Samstag, 21. Dezember in der Markuskirche in Stuttgart </w:t>
      </w:r>
    </w:p>
    <w:p w14:paraId="6B4035BC" w14:textId="77777777" w:rsidR="00693CF6" w:rsidRPr="00693CF6" w:rsidRDefault="00693CF6" w:rsidP="00693CF6">
      <w:pPr>
        <w:spacing w:line="360" w:lineRule="auto"/>
        <w:rPr>
          <w:rFonts w:ascii="Arial" w:hAnsi="Arial" w:cs="Arial"/>
          <w:sz w:val="22"/>
          <w:szCs w:val="22"/>
        </w:rPr>
      </w:pPr>
    </w:p>
    <w:p w14:paraId="195A541A" w14:textId="7A0E03C1" w:rsidR="00693CF6" w:rsidRPr="00693CF6" w:rsidRDefault="00693CF6" w:rsidP="00693CF6">
      <w:pPr>
        <w:spacing w:line="360" w:lineRule="auto"/>
        <w:rPr>
          <w:rFonts w:ascii="Arial" w:hAnsi="Arial" w:cs="Arial"/>
          <w:i/>
          <w:iCs/>
          <w:sz w:val="22"/>
          <w:szCs w:val="22"/>
        </w:rPr>
      </w:pPr>
      <w:r w:rsidRPr="00693CF6">
        <w:rPr>
          <w:rFonts w:ascii="Arial" w:hAnsi="Arial" w:cs="Arial"/>
          <w:i/>
          <w:iCs/>
          <w:sz w:val="22"/>
          <w:szCs w:val="22"/>
        </w:rPr>
        <w:t xml:space="preserve">Stuttgart, den </w:t>
      </w:r>
      <w:r w:rsidRPr="00693CF6">
        <w:rPr>
          <w:rFonts w:ascii="Arial" w:hAnsi="Arial" w:cs="Arial"/>
          <w:i/>
          <w:iCs/>
          <w:sz w:val="22"/>
          <w:szCs w:val="22"/>
        </w:rPr>
        <w:t>4. Dezember 2019</w:t>
      </w:r>
    </w:p>
    <w:p w14:paraId="39592504" w14:textId="77777777" w:rsidR="00693CF6" w:rsidRPr="00693CF6" w:rsidRDefault="00693CF6" w:rsidP="00693CF6">
      <w:pPr>
        <w:spacing w:line="360" w:lineRule="auto"/>
        <w:rPr>
          <w:rFonts w:ascii="Arial" w:hAnsi="Arial" w:cs="Arial"/>
          <w:sz w:val="22"/>
          <w:szCs w:val="22"/>
        </w:rPr>
      </w:pPr>
      <w:r w:rsidRPr="00693CF6">
        <w:rPr>
          <w:rFonts w:ascii="Arial" w:hAnsi="Arial" w:cs="Arial"/>
          <w:sz w:val="22"/>
          <w:szCs w:val="22"/>
        </w:rPr>
        <w:t xml:space="preserve">Die Adventszeit und Weihnachten sind mit vielen Bräuchen und Traditionen verbunden, die nicht nur bekannt sind, sondern auch im öffentlichen wie im familiären Leben gepflegt werden. Den Kindern und Jugendlichen diese Überlieferungen zu übermitteln, ist ein Anliegen vieler Eltern. Die berühmten Kantaten von Bachs Weihnachtsoratorium sollten hierbei nicht fehlen. Deshalb hat der Salzburger Musiker Michael Gusenbauer für den Knabenchor collegium iuvenum Stuttgart eine kindgerechte und szenische Fassung von Bachs berühmtem Oratorium erarbeitet: „Vor ziemlich langer Zeit hat ein Komponist, also jemand, der Musik schreibt, sich so über das Christkind gefreut, dass er uns die Geschichte noch einmal in seiner Musik erzählen wollte. Und diese Musik ist so wunderschön, dass man sie heute noch oft zu Weihnachten spielt. Die Geschichte beginnt auf einem Feld, in der Nacht“. So beginnt der Erzähler Bachs „Weihnachtsoratorium für Kinder“. </w:t>
      </w:r>
    </w:p>
    <w:p w14:paraId="2BEDCD71" w14:textId="77777777" w:rsidR="00693CF6" w:rsidRPr="00693CF6" w:rsidRDefault="00693CF6" w:rsidP="00693CF6">
      <w:pPr>
        <w:spacing w:line="360" w:lineRule="auto"/>
        <w:rPr>
          <w:rFonts w:ascii="Arial" w:hAnsi="Arial" w:cs="Arial"/>
          <w:sz w:val="22"/>
          <w:szCs w:val="22"/>
        </w:rPr>
      </w:pPr>
    </w:p>
    <w:p w14:paraId="5CEF2A5C" w14:textId="77777777" w:rsidR="00693CF6" w:rsidRPr="00693CF6" w:rsidRDefault="00693CF6" w:rsidP="00693CF6">
      <w:pPr>
        <w:spacing w:line="360" w:lineRule="auto"/>
        <w:rPr>
          <w:rFonts w:ascii="Arial" w:hAnsi="Arial" w:cs="Arial"/>
          <w:sz w:val="22"/>
          <w:szCs w:val="22"/>
        </w:rPr>
      </w:pPr>
      <w:r w:rsidRPr="00693CF6">
        <w:rPr>
          <w:rFonts w:ascii="Arial" w:hAnsi="Arial" w:cs="Arial"/>
          <w:sz w:val="22"/>
          <w:szCs w:val="22"/>
        </w:rPr>
        <w:t xml:space="preserve">Eingewoben in eine abwechslungsreiche szenische Erzählung hören die jungen Zuhörer einige Stücke des Weihnachtsoratoriums. Über den spielerischen Aufbau und die humorvolle Vorstellung der Instrumente werden sie an Bachs Musik herangeführt. Beispielsweise erfahren sie, welche Instrumente und welche Musik zu welchen Text-Partien passen, warum die Trompete das königliche Instrument ist und welche Instrumente man hört, wenn die Engel auf die Erde herabfliegen. </w:t>
      </w:r>
    </w:p>
    <w:p w14:paraId="5E39021B" w14:textId="77777777" w:rsidR="00693CF6" w:rsidRPr="00693CF6" w:rsidRDefault="00693CF6" w:rsidP="00693CF6">
      <w:pPr>
        <w:spacing w:line="360" w:lineRule="auto"/>
        <w:rPr>
          <w:rFonts w:ascii="Arial" w:hAnsi="Arial" w:cs="Arial"/>
          <w:sz w:val="22"/>
          <w:szCs w:val="22"/>
        </w:rPr>
      </w:pPr>
      <w:r w:rsidRPr="00693CF6">
        <w:rPr>
          <w:rFonts w:ascii="Arial" w:hAnsi="Arial" w:cs="Arial"/>
          <w:sz w:val="22"/>
          <w:szCs w:val="22"/>
        </w:rPr>
        <w:t xml:space="preserve">Bei der Aufführung am Samstag, den 21. Dezember um 11:00 Uhr wird Gusenbauer selbst als Sprecher auftreten. Mit ihm musizieren der Knabenchor collegium iuvenum Stuttgart, das Ensemble il </w:t>
      </w:r>
      <w:proofErr w:type="spellStart"/>
      <w:r w:rsidRPr="00693CF6">
        <w:rPr>
          <w:rFonts w:ascii="Arial" w:hAnsi="Arial" w:cs="Arial"/>
          <w:sz w:val="22"/>
          <w:szCs w:val="22"/>
        </w:rPr>
        <w:t>capriccio</w:t>
      </w:r>
      <w:proofErr w:type="spellEnd"/>
      <w:r w:rsidRPr="00693CF6">
        <w:rPr>
          <w:rFonts w:ascii="Arial" w:hAnsi="Arial" w:cs="Arial"/>
          <w:sz w:val="22"/>
          <w:szCs w:val="22"/>
        </w:rPr>
        <w:t xml:space="preserve"> und die Solisten </w:t>
      </w:r>
      <w:proofErr w:type="spellStart"/>
      <w:r w:rsidRPr="00693CF6">
        <w:rPr>
          <w:rFonts w:ascii="Arial" w:hAnsi="Arial" w:cs="Arial"/>
          <w:sz w:val="22"/>
          <w:szCs w:val="22"/>
        </w:rPr>
        <w:t>Nohad</w:t>
      </w:r>
      <w:proofErr w:type="spellEnd"/>
      <w:r w:rsidRPr="00693CF6">
        <w:rPr>
          <w:rFonts w:ascii="Arial" w:hAnsi="Arial" w:cs="Arial"/>
          <w:sz w:val="22"/>
          <w:szCs w:val="22"/>
        </w:rPr>
        <w:t xml:space="preserve"> Becker, Alt, Daniel Schreiber, Tenor und Tobias Berndt, Bass. Die Leitung hat Chorleiter Michael </w:t>
      </w:r>
      <w:proofErr w:type="spellStart"/>
      <w:r w:rsidRPr="00693CF6">
        <w:rPr>
          <w:rFonts w:ascii="Arial" w:hAnsi="Arial" w:cs="Arial"/>
          <w:sz w:val="22"/>
          <w:szCs w:val="22"/>
        </w:rPr>
        <w:t>Čulo</w:t>
      </w:r>
      <w:proofErr w:type="spellEnd"/>
      <w:r w:rsidRPr="00693CF6">
        <w:rPr>
          <w:rFonts w:ascii="Arial" w:hAnsi="Arial" w:cs="Arial"/>
          <w:sz w:val="22"/>
          <w:szCs w:val="22"/>
        </w:rPr>
        <w:t xml:space="preserve">. </w:t>
      </w:r>
    </w:p>
    <w:p w14:paraId="4C12BB39" w14:textId="77777777" w:rsidR="00693CF6" w:rsidRPr="00693CF6" w:rsidRDefault="00693CF6" w:rsidP="00693CF6">
      <w:pPr>
        <w:spacing w:line="360" w:lineRule="auto"/>
        <w:rPr>
          <w:rFonts w:ascii="Arial" w:hAnsi="Arial" w:cs="Arial"/>
          <w:sz w:val="22"/>
          <w:szCs w:val="22"/>
        </w:rPr>
      </w:pPr>
      <w:r w:rsidRPr="00693CF6">
        <w:rPr>
          <w:rFonts w:ascii="Arial" w:hAnsi="Arial" w:cs="Arial"/>
          <w:sz w:val="22"/>
          <w:szCs w:val="22"/>
        </w:rPr>
        <w:t xml:space="preserve">Die Karten kosten 16,00 Euro, für Kinder 8,00 Euro. Erhältlich sind sie über Telefon 0711 607020-2, tickets@collegium-iuvenum.de, www.reservix.de und bei allen Vorverkaufsstellen. </w:t>
      </w:r>
    </w:p>
    <w:p w14:paraId="05A54563" w14:textId="77777777" w:rsidR="00693CF6" w:rsidRPr="00693CF6" w:rsidRDefault="00693CF6" w:rsidP="00693CF6">
      <w:pPr>
        <w:spacing w:line="360" w:lineRule="auto"/>
        <w:rPr>
          <w:rFonts w:ascii="Arial" w:hAnsi="Arial" w:cs="Arial"/>
          <w:sz w:val="22"/>
          <w:szCs w:val="22"/>
        </w:rPr>
      </w:pPr>
    </w:p>
    <w:p w14:paraId="3063ABFA" w14:textId="77777777" w:rsidR="00693CF6" w:rsidRPr="00B37C00" w:rsidRDefault="00693CF6" w:rsidP="00693CF6">
      <w:pPr>
        <w:spacing w:line="360" w:lineRule="auto"/>
        <w:rPr>
          <w:rFonts w:ascii="Arial" w:hAnsi="Arial" w:cs="Arial"/>
          <w:b/>
          <w:bCs/>
          <w:sz w:val="22"/>
          <w:szCs w:val="22"/>
        </w:rPr>
      </w:pPr>
      <w:r w:rsidRPr="00B37C00">
        <w:rPr>
          <w:rFonts w:ascii="Arial" w:hAnsi="Arial" w:cs="Arial"/>
          <w:b/>
          <w:bCs/>
          <w:sz w:val="22"/>
          <w:szCs w:val="22"/>
        </w:rPr>
        <w:t>Hinweis für die Medien</w:t>
      </w:r>
    </w:p>
    <w:p w14:paraId="6EDBD63F" w14:textId="77777777" w:rsidR="00B37C00" w:rsidRDefault="00693CF6" w:rsidP="00693CF6">
      <w:pPr>
        <w:spacing w:line="360" w:lineRule="auto"/>
        <w:rPr>
          <w:rFonts w:ascii="Arial" w:hAnsi="Arial" w:cs="Arial"/>
          <w:b/>
          <w:bCs/>
          <w:sz w:val="22"/>
          <w:szCs w:val="22"/>
        </w:rPr>
        <w:sectPr w:rsidR="00B37C00">
          <w:headerReference w:type="default" r:id="rId9"/>
          <w:pgSz w:w="11906" w:h="16838"/>
          <w:pgMar w:top="1417" w:right="1417" w:bottom="1134" w:left="1417" w:header="708" w:footer="708" w:gutter="0"/>
          <w:cols w:space="708"/>
          <w:docGrid w:linePitch="360"/>
        </w:sectPr>
      </w:pPr>
      <w:r w:rsidRPr="00B37C00">
        <w:rPr>
          <w:rFonts w:ascii="Arial" w:hAnsi="Arial" w:cs="Arial"/>
          <w:b/>
          <w:bCs/>
          <w:sz w:val="22"/>
          <w:szCs w:val="22"/>
        </w:rPr>
        <w:t>Pressekarten bestellen Sie bitte per Mail unter sw@susanne-wetterich.de.</w:t>
      </w:r>
    </w:p>
    <w:p w14:paraId="18BA0704" w14:textId="77777777" w:rsidR="00693CF6" w:rsidRPr="00693CF6" w:rsidRDefault="00693CF6" w:rsidP="00B37C00">
      <w:pPr>
        <w:rPr>
          <w:rFonts w:ascii="Arial" w:hAnsi="Arial" w:cs="Arial"/>
          <w:sz w:val="22"/>
          <w:szCs w:val="22"/>
        </w:rPr>
      </w:pPr>
      <w:bookmarkStart w:id="0" w:name="_GoBack"/>
      <w:bookmarkEnd w:id="0"/>
    </w:p>
    <w:p w14:paraId="33ABD755" w14:textId="77777777" w:rsidR="00693CF6" w:rsidRPr="00B37C00" w:rsidRDefault="00693CF6" w:rsidP="00B37C00">
      <w:pPr>
        <w:rPr>
          <w:rFonts w:ascii="Arial" w:hAnsi="Arial" w:cs="Arial"/>
          <w:sz w:val="22"/>
          <w:szCs w:val="22"/>
          <w:u w:val="single"/>
        </w:rPr>
      </w:pPr>
      <w:r w:rsidRPr="00B37C00">
        <w:rPr>
          <w:rFonts w:ascii="Arial" w:hAnsi="Arial" w:cs="Arial"/>
          <w:sz w:val="22"/>
          <w:szCs w:val="22"/>
          <w:u w:val="single"/>
        </w:rPr>
        <w:t xml:space="preserve">Die Veranstaltungsdaten im Einzelnen: </w:t>
      </w:r>
    </w:p>
    <w:p w14:paraId="6270982A" w14:textId="77777777" w:rsidR="00693CF6" w:rsidRPr="00693CF6" w:rsidRDefault="00693CF6" w:rsidP="00B37C00">
      <w:pPr>
        <w:rPr>
          <w:rFonts w:ascii="Arial" w:hAnsi="Arial" w:cs="Arial"/>
          <w:sz w:val="22"/>
          <w:szCs w:val="22"/>
        </w:rPr>
      </w:pPr>
      <w:r w:rsidRPr="00693CF6">
        <w:rPr>
          <w:rFonts w:ascii="Arial" w:hAnsi="Arial" w:cs="Arial"/>
          <w:sz w:val="22"/>
          <w:szCs w:val="22"/>
        </w:rPr>
        <w:t>Samstag, 21. Dezember, 11:00 Uhr</w:t>
      </w:r>
    </w:p>
    <w:p w14:paraId="148A7D9E" w14:textId="77777777" w:rsidR="00693CF6" w:rsidRPr="00693CF6" w:rsidRDefault="00693CF6" w:rsidP="00B37C00">
      <w:pPr>
        <w:rPr>
          <w:rFonts w:ascii="Arial" w:hAnsi="Arial" w:cs="Arial"/>
          <w:sz w:val="22"/>
          <w:szCs w:val="22"/>
        </w:rPr>
      </w:pPr>
      <w:r w:rsidRPr="00693CF6">
        <w:rPr>
          <w:rFonts w:ascii="Arial" w:hAnsi="Arial" w:cs="Arial"/>
          <w:sz w:val="22"/>
          <w:szCs w:val="22"/>
        </w:rPr>
        <w:t xml:space="preserve">Markuskirche Stuttgart, </w:t>
      </w:r>
      <w:proofErr w:type="spellStart"/>
      <w:r w:rsidRPr="00693CF6">
        <w:rPr>
          <w:rFonts w:ascii="Arial" w:hAnsi="Arial" w:cs="Arial"/>
          <w:sz w:val="22"/>
          <w:szCs w:val="22"/>
        </w:rPr>
        <w:t>Filderstr</w:t>
      </w:r>
      <w:proofErr w:type="spellEnd"/>
      <w:r w:rsidRPr="00693CF6">
        <w:rPr>
          <w:rFonts w:ascii="Arial" w:hAnsi="Arial" w:cs="Arial"/>
          <w:sz w:val="22"/>
          <w:szCs w:val="22"/>
        </w:rPr>
        <w:t>. 22, 70180 Stuttgart</w:t>
      </w:r>
    </w:p>
    <w:p w14:paraId="2001E1A1" w14:textId="77777777" w:rsidR="00693CF6" w:rsidRPr="00693CF6" w:rsidRDefault="00693CF6" w:rsidP="00B37C00">
      <w:pPr>
        <w:rPr>
          <w:rFonts w:ascii="Arial" w:hAnsi="Arial" w:cs="Arial"/>
          <w:sz w:val="22"/>
          <w:szCs w:val="22"/>
        </w:rPr>
      </w:pPr>
      <w:r w:rsidRPr="00693CF6">
        <w:rPr>
          <w:rFonts w:ascii="Arial" w:hAnsi="Arial" w:cs="Arial"/>
          <w:sz w:val="22"/>
          <w:szCs w:val="22"/>
        </w:rPr>
        <w:t>Weihnachtsoratorium für Kinder</w:t>
      </w:r>
    </w:p>
    <w:p w14:paraId="03399F0E" w14:textId="77777777" w:rsidR="00693CF6" w:rsidRPr="00693CF6" w:rsidRDefault="00693CF6" w:rsidP="00B37C00">
      <w:pPr>
        <w:rPr>
          <w:rFonts w:ascii="Arial" w:hAnsi="Arial" w:cs="Arial"/>
          <w:sz w:val="22"/>
          <w:szCs w:val="22"/>
        </w:rPr>
      </w:pPr>
      <w:r w:rsidRPr="00693CF6">
        <w:rPr>
          <w:rFonts w:ascii="Arial" w:hAnsi="Arial" w:cs="Arial"/>
          <w:sz w:val="22"/>
          <w:szCs w:val="22"/>
        </w:rPr>
        <w:t>(ab 5 Jahren)</w:t>
      </w:r>
    </w:p>
    <w:p w14:paraId="54978D17" w14:textId="77777777" w:rsidR="00693CF6" w:rsidRPr="00693CF6" w:rsidRDefault="00693CF6" w:rsidP="00B37C00">
      <w:pPr>
        <w:rPr>
          <w:rFonts w:ascii="Arial" w:hAnsi="Arial" w:cs="Arial"/>
          <w:sz w:val="22"/>
          <w:szCs w:val="22"/>
        </w:rPr>
      </w:pPr>
    </w:p>
    <w:p w14:paraId="550C7D41" w14:textId="77777777" w:rsidR="00693CF6" w:rsidRPr="00693CF6" w:rsidRDefault="00693CF6" w:rsidP="00B37C00">
      <w:pPr>
        <w:rPr>
          <w:rFonts w:ascii="Arial" w:hAnsi="Arial" w:cs="Arial"/>
          <w:sz w:val="22"/>
          <w:szCs w:val="22"/>
        </w:rPr>
      </w:pPr>
      <w:r w:rsidRPr="00693CF6">
        <w:rPr>
          <w:rFonts w:ascii="Arial" w:hAnsi="Arial" w:cs="Arial"/>
          <w:sz w:val="22"/>
          <w:szCs w:val="22"/>
        </w:rPr>
        <w:t>Michael Gusenbauer, Erzähler</w:t>
      </w:r>
    </w:p>
    <w:p w14:paraId="5B2E058C" w14:textId="77777777" w:rsidR="00693CF6" w:rsidRPr="00693CF6" w:rsidRDefault="00693CF6" w:rsidP="00B37C00">
      <w:pPr>
        <w:rPr>
          <w:rFonts w:ascii="Arial" w:hAnsi="Arial" w:cs="Arial"/>
          <w:sz w:val="22"/>
          <w:szCs w:val="22"/>
        </w:rPr>
      </w:pPr>
      <w:proofErr w:type="spellStart"/>
      <w:r w:rsidRPr="00693CF6">
        <w:rPr>
          <w:rFonts w:ascii="Arial" w:hAnsi="Arial" w:cs="Arial"/>
          <w:sz w:val="22"/>
          <w:szCs w:val="22"/>
        </w:rPr>
        <w:t>Nohad</w:t>
      </w:r>
      <w:proofErr w:type="spellEnd"/>
      <w:r w:rsidRPr="00693CF6">
        <w:rPr>
          <w:rFonts w:ascii="Arial" w:hAnsi="Arial" w:cs="Arial"/>
          <w:sz w:val="22"/>
          <w:szCs w:val="22"/>
        </w:rPr>
        <w:t xml:space="preserve"> Becker, Alt</w:t>
      </w:r>
    </w:p>
    <w:p w14:paraId="0F97AB06" w14:textId="77777777" w:rsidR="00693CF6" w:rsidRPr="00693CF6" w:rsidRDefault="00693CF6" w:rsidP="00B37C00">
      <w:pPr>
        <w:rPr>
          <w:rFonts w:ascii="Arial" w:hAnsi="Arial" w:cs="Arial"/>
          <w:sz w:val="22"/>
          <w:szCs w:val="22"/>
        </w:rPr>
      </w:pPr>
      <w:r w:rsidRPr="00693CF6">
        <w:rPr>
          <w:rFonts w:ascii="Arial" w:hAnsi="Arial" w:cs="Arial"/>
          <w:sz w:val="22"/>
          <w:szCs w:val="22"/>
        </w:rPr>
        <w:t>Daniel Schreiber, Tenor</w:t>
      </w:r>
    </w:p>
    <w:p w14:paraId="4888AC84" w14:textId="77777777" w:rsidR="00693CF6" w:rsidRPr="00693CF6" w:rsidRDefault="00693CF6" w:rsidP="00B37C00">
      <w:pPr>
        <w:rPr>
          <w:rFonts w:ascii="Arial" w:hAnsi="Arial" w:cs="Arial"/>
          <w:sz w:val="22"/>
          <w:szCs w:val="22"/>
        </w:rPr>
      </w:pPr>
      <w:r w:rsidRPr="00693CF6">
        <w:rPr>
          <w:rFonts w:ascii="Arial" w:hAnsi="Arial" w:cs="Arial"/>
          <w:sz w:val="22"/>
          <w:szCs w:val="22"/>
        </w:rPr>
        <w:t>Tobias Berndt, Bass</w:t>
      </w:r>
    </w:p>
    <w:p w14:paraId="3E4F2BA8" w14:textId="77777777" w:rsidR="00693CF6" w:rsidRPr="00693CF6" w:rsidRDefault="00693CF6" w:rsidP="00B37C00">
      <w:pPr>
        <w:rPr>
          <w:rFonts w:ascii="Arial" w:hAnsi="Arial" w:cs="Arial"/>
          <w:sz w:val="22"/>
          <w:szCs w:val="22"/>
        </w:rPr>
      </w:pPr>
    </w:p>
    <w:p w14:paraId="7E4A8E7D" w14:textId="77777777" w:rsidR="00693CF6" w:rsidRPr="00693CF6" w:rsidRDefault="00693CF6" w:rsidP="00B37C00">
      <w:pPr>
        <w:rPr>
          <w:rFonts w:ascii="Arial" w:hAnsi="Arial" w:cs="Arial"/>
          <w:sz w:val="22"/>
          <w:szCs w:val="22"/>
        </w:rPr>
      </w:pPr>
    </w:p>
    <w:p w14:paraId="0D495609" w14:textId="77777777" w:rsidR="00693CF6" w:rsidRPr="00693CF6" w:rsidRDefault="00693CF6" w:rsidP="00B37C00">
      <w:pPr>
        <w:rPr>
          <w:rFonts w:ascii="Arial" w:hAnsi="Arial" w:cs="Arial"/>
          <w:sz w:val="22"/>
          <w:szCs w:val="22"/>
          <w:lang w:val="en-US"/>
        </w:rPr>
      </w:pPr>
      <w:r w:rsidRPr="00693CF6">
        <w:rPr>
          <w:rFonts w:ascii="Arial" w:hAnsi="Arial" w:cs="Arial"/>
          <w:sz w:val="22"/>
          <w:szCs w:val="22"/>
          <w:lang w:val="en-US"/>
        </w:rPr>
        <w:t>Knabenchor collegium iuvenum Stuttgart</w:t>
      </w:r>
    </w:p>
    <w:p w14:paraId="51765E3A" w14:textId="77777777" w:rsidR="00693CF6" w:rsidRPr="00693CF6" w:rsidRDefault="00693CF6" w:rsidP="00B37C00">
      <w:pPr>
        <w:rPr>
          <w:rFonts w:ascii="Arial" w:hAnsi="Arial" w:cs="Arial"/>
          <w:sz w:val="22"/>
          <w:szCs w:val="22"/>
          <w:lang w:val="en-US"/>
        </w:rPr>
      </w:pPr>
      <w:r w:rsidRPr="00693CF6">
        <w:rPr>
          <w:rFonts w:ascii="Arial" w:hAnsi="Arial" w:cs="Arial"/>
          <w:sz w:val="22"/>
          <w:szCs w:val="22"/>
          <w:lang w:val="en-US"/>
        </w:rPr>
        <w:t xml:space="preserve">Ensemble il capriccio </w:t>
      </w:r>
    </w:p>
    <w:p w14:paraId="4509B16F" w14:textId="77777777" w:rsidR="00693CF6" w:rsidRPr="00693CF6" w:rsidRDefault="00693CF6" w:rsidP="00B37C00">
      <w:pPr>
        <w:rPr>
          <w:rFonts w:ascii="Arial" w:hAnsi="Arial" w:cs="Arial"/>
          <w:sz w:val="22"/>
          <w:szCs w:val="22"/>
        </w:rPr>
      </w:pPr>
      <w:r w:rsidRPr="00693CF6">
        <w:rPr>
          <w:rFonts w:ascii="Arial" w:hAnsi="Arial" w:cs="Arial"/>
          <w:sz w:val="22"/>
          <w:szCs w:val="22"/>
        </w:rPr>
        <w:t xml:space="preserve">Leitung: Michael </w:t>
      </w:r>
      <w:proofErr w:type="spellStart"/>
      <w:r w:rsidRPr="00693CF6">
        <w:rPr>
          <w:rFonts w:ascii="Arial" w:hAnsi="Arial" w:cs="Arial"/>
          <w:sz w:val="22"/>
          <w:szCs w:val="22"/>
        </w:rPr>
        <w:t>Čulo</w:t>
      </w:r>
      <w:proofErr w:type="spellEnd"/>
    </w:p>
    <w:p w14:paraId="1FE8CB6A" w14:textId="77777777" w:rsidR="00693CF6" w:rsidRPr="00693CF6" w:rsidRDefault="00693CF6" w:rsidP="00B37C00">
      <w:pPr>
        <w:rPr>
          <w:rFonts w:ascii="Arial" w:hAnsi="Arial" w:cs="Arial"/>
          <w:sz w:val="22"/>
          <w:szCs w:val="22"/>
        </w:rPr>
      </w:pPr>
    </w:p>
    <w:p w14:paraId="47884773" w14:textId="40D05E0D" w:rsidR="00CA42BF" w:rsidRPr="00FC4756" w:rsidRDefault="00693CF6" w:rsidP="00B37C00">
      <w:pPr>
        <w:rPr>
          <w:rFonts w:ascii="Arial" w:hAnsi="Arial" w:cs="Arial"/>
          <w:sz w:val="22"/>
          <w:szCs w:val="22"/>
        </w:rPr>
      </w:pPr>
      <w:r w:rsidRPr="00693CF6">
        <w:rPr>
          <w:rFonts w:ascii="Arial" w:hAnsi="Arial" w:cs="Arial"/>
          <w:sz w:val="22"/>
          <w:szCs w:val="22"/>
        </w:rPr>
        <w:t>Karten: Telefon 0711 607020-2, tickets@collegium-iuvenum.de, www.reservix.de und allen Vorverkaufsstellen</w:t>
      </w:r>
    </w:p>
    <w:p w14:paraId="5229E0EA" w14:textId="77777777" w:rsidR="003E7396" w:rsidRPr="00FC4756" w:rsidRDefault="003E7396" w:rsidP="00B37C00">
      <w:pPr>
        <w:rPr>
          <w:rFonts w:ascii="Arial" w:hAnsi="Arial" w:cs="Arial"/>
          <w:sz w:val="22"/>
          <w:szCs w:val="22"/>
        </w:rPr>
      </w:pPr>
    </w:p>
    <w:p w14:paraId="2BA65E8E" w14:textId="77777777" w:rsidR="003E7396" w:rsidRPr="00C54512" w:rsidRDefault="003E7396" w:rsidP="003E7396">
      <w:pPr>
        <w:spacing w:line="360" w:lineRule="auto"/>
        <w:ind w:right="567"/>
        <w:rPr>
          <w:rFonts w:ascii="Arial" w:hAnsi="Arial" w:cs="Arial"/>
          <w:sz w:val="22"/>
          <w:szCs w:val="22"/>
        </w:rPr>
      </w:pPr>
      <w:r>
        <w:rPr>
          <w:rFonts w:ascii="Arial" w:hAnsi="Arial" w:cs="Arial"/>
          <w:sz w:val="22"/>
          <w:szCs w:val="22"/>
        </w:rPr>
        <w:t>_____________________________________________________________________</w:t>
      </w:r>
    </w:p>
    <w:p w14:paraId="2886367E" w14:textId="77777777" w:rsidR="003E7396" w:rsidRPr="00F044D7" w:rsidRDefault="003E7396" w:rsidP="003E7396">
      <w:pPr>
        <w:ind w:right="567"/>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14:paraId="3FE54F7F" w14:textId="77777777" w:rsidR="003E7396" w:rsidRPr="00F044D7" w:rsidRDefault="003E7396" w:rsidP="003E7396">
      <w:pPr>
        <w:ind w:right="567"/>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Pr="00C23B95">
        <w:rPr>
          <w:rFonts w:ascii="Arial" w:hAnsi="Arial" w:cs="Arial"/>
          <w:sz w:val="22"/>
          <w:szCs w:val="22"/>
          <w:lang w:val="sv-SE"/>
        </w:rPr>
        <w:t>Wesentlich aufgebaut wurde der Knabenchor collegium iuvenum Stuttgart von Friedemann Keck, der den Chor von 1990 bis 2013 geleitet hat.</w:t>
      </w:r>
    </w:p>
    <w:p w14:paraId="5B279F2A" w14:textId="77777777" w:rsidR="003E7396" w:rsidRPr="00F044D7" w:rsidRDefault="003E7396" w:rsidP="003E7396">
      <w:pPr>
        <w:ind w:right="567"/>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14:paraId="1A11FAE8" w14:textId="77777777" w:rsidR="003E7396" w:rsidRPr="00F044D7" w:rsidRDefault="003E7396" w:rsidP="003E7396">
      <w:pPr>
        <w:ind w:right="567"/>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r>
        <w:rPr>
          <w:rFonts w:ascii="Arial" w:hAnsi="Arial" w:cs="Arial"/>
          <w:sz w:val="22"/>
          <w:szCs w:val="22"/>
        </w:rPr>
        <w:t>Von 2009 bis 2019 war</w:t>
      </w:r>
      <w:r w:rsidRPr="003E7396">
        <w:rPr>
          <w:rFonts w:ascii="Arial" w:hAnsi="Arial" w:cs="Arial"/>
          <w:sz w:val="22"/>
          <w:szCs w:val="22"/>
        </w:rPr>
        <w:t xml:space="preserve"> </w:t>
      </w: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Pr>
          <w:rFonts w:ascii="Arial" w:hAnsi="Arial" w:cs="Arial"/>
          <w:sz w:val="22"/>
          <w:szCs w:val="22"/>
        </w:rPr>
        <w:t xml:space="preserve"> Bezirkskantor in Nürtingen. </w:t>
      </w:r>
    </w:p>
    <w:p w14:paraId="3ED3584B" w14:textId="77777777" w:rsidR="003E7396" w:rsidRDefault="003E7396" w:rsidP="003E7396">
      <w:pPr>
        <w:ind w:right="567"/>
        <w:rPr>
          <w:rFonts w:ascii="Arial" w:hAnsi="Arial" w:cs="Arial"/>
          <w:sz w:val="22"/>
          <w:szCs w:val="22"/>
        </w:rPr>
      </w:pPr>
    </w:p>
    <w:p w14:paraId="4CEF100F" w14:textId="77777777" w:rsidR="003E7396" w:rsidRPr="00BD3B20" w:rsidRDefault="003E7396" w:rsidP="003E7396">
      <w:pPr>
        <w:ind w:right="567"/>
        <w:rPr>
          <w:rFonts w:ascii="Arial" w:hAnsi="Arial" w:cs="Arial"/>
          <w:sz w:val="22"/>
          <w:szCs w:val="22"/>
          <w:lang w:val="sv-SE"/>
        </w:rPr>
      </w:pPr>
    </w:p>
    <w:p w14:paraId="0A47EEFD" w14:textId="77777777" w:rsidR="003E7396" w:rsidRPr="00D450BC" w:rsidRDefault="003E7396" w:rsidP="003E7396">
      <w:pPr>
        <w:ind w:right="567"/>
        <w:rPr>
          <w:rFonts w:ascii="Arial" w:hAnsi="Arial" w:cs="Arial"/>
          <w:b/>
          <w:sz w:val="22"/>
          <w:szCs w:val="22"/>
          <w:u w:val="single"/>
        </w:rPr>
      </w:pPr>
      <w:r w:rsidRPr="00D450BC">
        <w:rPr>
          <w:rFonts w:ascii="Arial" w:hAnsi="Arial" w:cs="Arial"/>
          <w:b/>
          <w:sz w:val="22"/>
          <w:szCs w:val="22"/>
          <w:u w:val="single"/>
        </w:rPr>
        <w:t>Hinweis für die Medien</w:t>
      </w:r>
    </w:p>
    <w:p w14:paraId="04A803BB" w14:textId="77777777" w:rsidR="003E7396" w:rsidRDefault="003E7396" w:rsidP="003E7396">
      <w:pPr>
        <w:ind w:right="567"/>
        <w:rPr>
          <w:rFonts w:ascii="Arial" w:hAnsi="Arial" w:cs="Arial"/>
          <w:sz w:val="22"/>
          <w:szCs w:val="22"/>
        </w:rPr>
      </w:pPr>
    </w:p>
    <w:p w14:paraId="3CA3C9AB" w14:textId="77777777" w:rsidR="003E7396" w:rsidRPr="00D450BC" w:rsidRDefault="003E7396" w:rsidP="003E7396">
      <w:pPr>
        <w:ind w:right="567"/>
        <w:rPr>
          <w:rFonts w:ascii="Arial" w:hAnsi="Arial" w:cs="Arial"/>
          <w:b/>
          <w:sz w:val="22"/>
          <w:szCs w:val="22"/>
        </w:rPr>
      </w:pPr>
      <w:r w:rsidRPr="00D450BC">
        <w:rPr>
          <w:rFonts w:ascii="Arial" w:hAnsi="Arial" w:cs="Arial"/>
          <w:b/>
          <w:sz w:val="22"/>
          <w:szCs w:val="22"/>
        </w:rPr>
        <w:t>Sie können diesen Text im Word-Format aus dem Internet herunterladen unter</w:t>
      </w:r>
    </w:p>
    <w:p w14:paraId="727C6974" w14:textId="77777777" w:rsidR="003E7396" w:rsidRPr="007A3D75" w:rsidRDefault="003E7396" w:rsidP="003E7396">
      <w:pPr>
        <w:ind w:right="567"/>
        <w:rPr>
          <w:rFonts w:ascii="Arial" w:hAnsi="Arial" w:cs="Arial"/>
          <w:b/>
          <w:sz w:val="22"/>
          <w:szCs w:val="22"/>
          <w:lang w:val="en-US"/>
        </w:rPr>
      </w:pPr>
      <w:r w:rsidRPr="007A3D75">
        <w:rPr>
          <w:rFonts w:ascii="Arial" w:hAnsi="Arial" w:cs="Arial"/>
          <w:b/>
          <w:sz w:val="22"/>
          <w:szCs w:val="22"/>
          <w:lang w:val="en-US"/>
        </w:rPr>
        <w:t xml:space="preserve">www.collegium-iuvenum.de – Presse - Download </w:t>
      </w:r>
    </w:p>
    <w:p w14:paraId="29E67A28" w14:textId="77777777" w:rsidR="003E7396" w:rsidRDefault="003E7396" w:rsidP="003E7396">
      <w:pPr>
        <w:spacing w:line="360" w:lineRule="auto"/>
        <w:ind w:right="567"/>
        <w:rPr>
          <w:lang w:val="en-US"/>
        </w:rPr>
      </w:pPr>
    </w:p>
    <w:tbl>
      <w:tblPr>
        <w:tblW w:w="0" w:type="auto"/>
        <w:tblInd w:w="108" w:type="dxa"/>
        <w:tblLook w:val="01E0" w:firstRow="1" w:lastRow="1" w:firstColumn="1" w:lastColumn="1" w:noHBand="0" w:noVBand="0"/>
      </w:tblPr>
      <w:tblGrid>
        <w:gridCol w:w="4026"/>
        <w:gridCol w:w="4938"/>
      </w:tblGrid>
      <w:tr w:rsidR="003E7396" w14:paraId="3A44D1CF" w14:textId="77777777" w:rsidTr="003E7396">
        <w:tc>
          <w:tcPr>
            <w:tcW w:w="4111" w:type="dxa"/>
          </w:tcPr>
          <w:p w14:paraId="09E9237B" w14:textId="77777777" w:rsidR="003E7396" w:rsidRDefault="003E7396" w:rsidP="00133227">
            <w:pPr>
              <w:ind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14:paraId="5002DC15" w14:textId="77777777" w:rsidR="003E7396" w:rsidRDefault="003E7396" w:rsidP="00133227">
            <w:pPr>
              <w:ind w:right="567"/>
              <w:rPr>
                <w:rFonts w:ascii="Arial" w:hAnsi="Arial" w:cs="Arial"/>
                <w:sz w:val="16"/>
                <w:szCs w:val="16"/>
              </w:rPr>
            </w:pPr>
            <w:r>
              <w:rPr>
                <w:rFonts w:ascii="Arial" w:hAnsi="Arial" w:cs="Arial"/>
                <w:sz w:val="16"/>
                <w:szCs w:val="16"/>
              </w:rPr>
              <w:t>Susanne Wetterich</w:t>
            </w:r>
          </w:p>
          <w:p w14:paraId="18C1E686" w14:textId="77777777" w:rsidR="003E7396" w:rsidRDefault="003E7396" w:rsidP="00133227">
            <w:pPr>
              <w:ind w:right="567"/>
              <w:rPr>
                <w:rFonts w:ascii="Arial" w:hAnsi="Arial" w:cs="Arial"/>
                <w:sz w:val="16"/>
                <w:szCs w:val="16"/>
              </w:rPr>
            </w:pPr>
            <w:r>
              <w:rPr>
                <w:rFonts w:ascii="Arial" w:hAnsi="Arial" w:cs="Arial"/>
                <w:sz w:val="16"/>
                <w:szCs w:val="16"/>
              </w:rPr>
              <w:t>Susanne Wetterich Kommunikation</w:t>
            </w:r>
          </w:p>
          <w:p w14:paraId="61B574CD" w14:textId="77777777" w:rsidR="003E7396" w:rsidRDefault="003E7396" w:rsidP="00133227">
            <w:pPr>
              <w:ind w:right="567"/>
              <w:rPr>
                <w:rFonts w:ascii="Arial" w:hAnsi="Arial" w:cs="Arial"/>
                <w:sz w:val="16"/>
                <w:szCs w:val="16"/>
              </w:rPr>
            </w:pPr>
            <w:r>
              <w:rPr>
                <w:rFonts w:ascii="Arial" w:hAnsi="Arial" w:cs="Arial"/>
                <w:sz w:val="16"/>
                <w:szCs w:val="16"/>
              </w:rPr>
              <w:t>Zeppelinstr: 67</w:t>
            </w:r>
          </w:p>
          <w:p w14:paraId="094EB950" w14:textId="77777777" w:rsidR="003E7396" w:rsidRDefault="003E7396" w:rsidP="00133227">
            <w:pPr>
              <w:ind w:right="567"/>
              <w:rPr>
                <w:rFonts w:ascii="Arial" w:hAnsi="Arial" w:cs="Arial"/>
                <w:sz w:val="16"/>
                <w:szCs w:val="16"/>
              </w:rPr>
            </w:pPr>
            <w:r>
              <w:rPr>
                <w:rFonts w:ascii="Arial" w:hAnsi="Arial" w:cs="Arial"/>
                <w:sz w:val="16"/>
                <w:szCs w:val="16"/>
              </w:rPr>
              <w:t>70193 Stuttgart</w:t>
            </w:r>
          </w:p>
          <w:p w14:paraId="2C27E790" w14:textId="77777777" w:rsidR="003E7396" w:rsidRDefault="003E7396" w:rsidP="00133227">
            <w:pPr>
              <w:ind w:right="567"/>
              <w:rPr>
                <w:rFonts w:ascii="Arial" w:hAnsi="Arial" w:cs="Arial"/>
                <w:sz w:val="16"/>
                <w:szCs w:val="16"/>
              </w:rPr>
            </w:pPr>
            <w:r>
              <w:rPr>
                <w:rFonts w:ascii="Arial" w:hAnsi="Arial" w:cs="Arial"/>
                <w:sz w:val="16"/>
                <w:szCs w:val="16"/>
              </w:rPr>
              <w:t>Telefon 0711 / 505 40 50</w:t>
            </w:r>
          </w:p>
          <w:p w14:paraId="11EB4D51" w14:textId="77777777" w:rsidR="003E7396" w:rsidRDefault="003E7396" w:rsidP="00133227">
            <w:pPr>
              <w:ind w:right="567"/>
              <w:rPr>
                <w:rFonts w:ascii="Arial" w:hAnsi="Arial" w:cs="Arial"/>
                <w:sz w:val="16"/>
                <w:szCs w:val="16"/>
              </w:rPr>
            </w:pPr>
            <w:r>
              <w:rPr>
                <w:rFonts w:ascii="Arial" w:hAnsi="Arial" w:cs="Arial"/>
                <w:sz w:val="16"/>
                <w:szCs w:val="16"/>
              </w:rPr>
              <w:t>Fax 0711 / 505 40 49</w:t>
            </w:r>
          </w:p>
          <w:p w14:paraId="0B01D347" w14:textId="77777777" w:rsidR="003E7396" w:rsidRDefault="003E7396" w:rsidP="00133227">
            <w:pPr>
              <w:ind w:right="567"/>
              <w:rPr>
                <w:rFonts w:ascii="Arial" w:hAnsi="Arial" w:cs="Arial"/>
                <w:sz w:val="16"/>
                <w:szCs w:val="16"/>
              </w:rPr>
            </w:pPr>
            <w:proofErr w:type="spellStart"/>
            <w:r>
              <w:rPr>
                <w:rFonts w:ascii="Arial" w:hAnsi="Arial" w:cs="Arial"/>
                <w:sz w:val="16"/>
                <w:szCs w:val="16"/>
              </w:rPr>
              <w:t>sw</w:t>
            </w:r>
            <w:proofErr w:type="spellEnd"/>
            <w:r>
              <w:rPr>
                <w:rFonts w:ascii="Arial" w:hAnsi="Arial" w:cs="Arial"/>
                <w:sz w:val="16"/>
                <w:szCs w:val="16"/>
              </w:rPr>
              <w:t>@ susanne-wetterich.de</w:t>
            </w:r>
          </w:p>
          <w:p w14:paraId="6012FCC5" w14:textId="77777777" w:rsidR="003E7396" w:rsidRPr="00911488" w:rsidRDefault="003E7396" w:rsidP="00133227">
            <w:pPr>
              <w:ind w:right="567"/>
              <w:rPr>
                <w:rFonts w:ascii="Arial" w:hAnsi="Arial" w:cs="Arial"/>
                <w:sz w:val="16"/>
                <w:szCs w:val="16"/>
              </w:rPr>
            </w:pPr>
          </w:p>
        </w:tc>
        <w:tc>
          <w:tcPr>
            <w:tcW w:w="5069" w:type="dxa"/>
          </w:tcPr>
          <w:p w14:paraId="5377F153" w14:textId="77777777" w:rsidR="003E7396" w:rsidRDefault="003E7396" w:rsidP="00133227">
            <w:pPr>
              <w:ind w:right="567"/>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14:paraId="3B71DC3D" w14:textId="77777777" w:rsidR="003E7396" w:rsidRPr="00575476" w:rsidRDefault="003E7396" w:rsidP="00133227">
            <w:pPr>
              <w:ind w:right="567"/>
              <w:rPr>
                <w:rFonts w:ascii="Arial" w:hAnsi="Arial" w:cs="Arial"/>
                <w:sz w:val="16"/>
                <w:szCs w:val="16"/>
              </w:rPr>
            </w:pPr>
            <w:r w:rsidRPr="00575476">
              <w:rPr>
                <w:rFonts w:ascii="Arial" w:hAnsi="Arial" w:cs="Arial"/>
                <w:sz w:val="16"/>
                <w:szCs w:val="16"/>
              </w:rPr>
              <w:t>Landhausstr. 29</w:t>
            </w:r>
          </w:p>
          <w:p w14:paraId="1A1AD6E5" w14:textId="77777777" w:rsidR="003E7396" w:rsidRPr="00575476" w:rsidRDefault="003E7396" w:rsidP="00133227">
            <w:pPr>
              <w:ind w:right="567"/>
              <w:rPr>
                <w:rFonts w:ascii="Arial" w:hAnsi="Arial" w:cs="Arial"/>
                <w:sz w:val="16"/>
                <w:szCs w:val="16"/>
              </w:rPr>
            </w:pPr>
            <w:r w:rsidRPr="00575476">
              <w:rPr>
                <w:rFonts w:ascii="Arial" w:hAnsi="Arial" w:cs="Arial"/>
                <w:sz w:val="16"/>
                <w:szCs w:val="16"/>
              </w:rPr>
              <w:t>70190 Stuttgart</w:t>
            </w:r>
          </w:p>
          <w:p w14:paraId="12B2D4A7" w14:textId="77777777" w:rsidR="003E7396" w:rsidRPr="00575476" w:rsidRDefault="003E7396" w:rsidP="00133227">
            <w:pPr>
              <w:ind w:right="567"/>
              <w:rPr>
                <w:rFonts w:ascii="Arial" w:hAnsi="Arial" w:cs="Arial"/>
                <w:sz w:val="16"/>
                <w:szCs w:val="16"/>
              </w:rPr>
            </w:pPr>
            <w:r w:rsidRPr="00575476">
              <w:rPr>
                <w:rFonts w:ascii="Arial" w:hAnsi="Arial" w:cs="Arial"/>
                <w:sz w:val="16"/>
                <w:szCs w:val="16"/>
              </w:rPr>
              <w:t>Telefon (0711) 60 70 20-1</w:t>
            </w:r>
          </w:p>
          <w:p w14:paraId="7194CCC1" w14:textId="77777777" w:rsidR="003E7396" w:rsidRPr="00575476" w:rsidRDefault="003E7396" w:rsidP="00133227">
            <w:pPr>
              <w:ind w:right="567"/>
              <w:rPr>
                <w:rFonts w:ascii="Arial" w:hAnsi="Arial" w:cs="Arial"/>
                <w:sz w:val="16"/>
                <w:szCs w:val="16"/>
              </w:rPr>
            </w:pPr>
            <w:r w:rsidRPr="00575476">
              <w:rPr>
                <w:rFonts w:ascii="Arial" w:hAnsi="Arial" w:cs="Arial"/>
                <w:sz w:val="16"/>
                <w:szCs w:val="16"/>
              </w:rPr>
              <w:t>Fax (0711) 60 70 20-3</w:t>
            </w:r>
          </w:p>
          <w:p w14:paraId="747FE9E4" w14:textId="77777777" w:rsidR="003E7396" w:rsidRPr="00575476" w:rsidRDefault="003E7396" w:rsidP="00133227">
            <w:pPr>
              <w:ind w:right="567"/>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14:paraId="6A3CD1AD" w14:textId="77777777" w:rsidR="003E7396" w:rsidRPr="00911488" w:rsidRDefault="003E7396" w:rsidP="00133227">
            <w:pPr>
              <w:ind w:right="567"/>
              <w:rPr>
                <w:rFonts w:ascii="Arial" w:hAnsi="Arial" w:cs="Arial"/>
                <w:color w:val="000000"/>
                <w:sz w:val="16"/>
                <w:szCs w:val="16"/>
              </w:rPr>
            </w:pPr>
            <w:r w:rsidRPr="00911488">
              <w:rPr>
                <w:rFonts w:ascii="Arial" w:hAnsi="Arial" w:cs="Arial"/>
                <w:color w:val="000000"/>
                <w:sz w:val="16"/>
                <w:szCs w:val="16"/>
              </w:rPr>
              <w:t xml:space="preserve">www.collegium-iuvenum.de </w:t>
            </w:r>
          </w:p>
        </w:tc>
      </w:tr>
    </w:tbl>
    <w:p w14:paraId="7D31C49E" w14:textId="77777777" w:rsidR="003E7396" w:rsidRPr="003E7396" w:rsidRDefault="003E7396" w:rsidP="003E7396">
      <w:pPr>
        <w:spacing w:line="360" w:lineRule="auto"/>
        <w:ind w:right="567"/>
      </w:pPr>
    </w:p>
    <w:sectPr w:rsidR="003E7396" w:rsidRPr="003E739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0C9F" w14:textId="77777777" w:rsidR="00693CF6" w:rsidRDefault="00693CF6" w:rsidP="003E7396">
      <w:r>
        <w:separator/>
      </w:r>
    </w:p>
  </w:endnote>
  <w:endnote w:type="continuationSeparator" w:id="0">
    <w:p w14:paraId="63F43B1D" w14:textId="77777777" w:rsidR="00693CF6" w:rsidRDefault="00693CF6" w:rsidP="003E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DA1B" w14:textId="77777777" w:rsidR="00693CF6" w:rsidRDefault="00693CF6" w:rsidP="003E7396">
      <w:r>
        <w:separator/>
      </w:r>
    </w:p>
  </w:footnote>
  <w:footnote w:type="continuationSeparator" w:id="0">
    <w:p w14:paraId="0D4BE3AC" w14:textId="77777777" w:rsidR="00693CF6" w:rsidRDefault="00693CF6" w:rsidP="003E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0BC8" w14:textId="77777777" w:rsidR="003E7396" w:rsidRDefault="003E7396" w:rsidP="003E7396">
    <w:pPr>
      <w:pStyle w:val="Kopfzeile"/>
      <w:jc w:val="center"/>
    </w:pPr>
    <w:r>
      <w:rPr>
        <w:rFonts w:ascii="Arial" w:hAnsi="Arial" w:cs="Arial"/>
        <w:noProof/>
      </w:rPr>
      <w:drawing>
        <wp:inline distT="0" distB="0" distL="0" distR="0" wp14:anchorId="2E8755D2" wp14:editId="18F42B90">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7563"/>
      <w:docPartObj>
        <w:docPartGallery w:val="Page Numbers (Top of Page)"/>
        <w:docPartUnique/>
      </w:docPartObj>
    </w:sdtPr>
    <w:sdtContent>
      <w:p w14:paraId="605A429F" w14:textId="71D08433" w:rsidR="00B37C00" w:rsidRDefault="00B37C00">
        <w:pPr>
          <w:pStyle w:val="Kopfzeile"/>
          <w:jc w:val="center"/>
        </w:pPr>
        <w:r>
          <w:fldChar w:fldCharType="begin"/>
        </w:r>
        <w:r>
          <w:instrText>PAGE   \* MERGEFORMAT</w:instrText>
        </w:r>
        <w:r>
          <w:fldChar w:fldCharType="separate"/>
        </w:r>
        <w:r>
          <w:t>2</w:t>
        </w:r>
        <w:r>
          <w:fldChar w:fldCharType="end"/>
        </w:r>
      </w:p>
    </w:sdtContent>
  </w:sdt>
  <w:p w14:paraId="44A08ECA" w14:textId="418E0D6B" w:rsidR="00B37C00" w:rsidRDefault="00B37C00" w:rsidP="003E739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F6"/>
    <w:rsid w:val="00000645"/>
    <w:rsid w:val="0000065D"/>
    <w:rsid w:val="000007BD"/>
    <w:rsid w:val="000008F6"/>
    <w:rsid w:val="0000092E"/>
    <w:rsid w:val="00000EE4"/>
    <w:rsid w:val="000017F5"/>
    <w:rsid w:val="00001BD1"/>
    <w:rsid w:val="00001BE5"/>
    <w:rsid w:val="00001CB1"/>
    <w:rsid w:val="0000236D"/>
    <w:rsid w:val="00003075"/>
    <w:rsid w:val="00003428"/>
    <w:rsid w:val="00003735"/>
    <w:rsid w:val="00003956"/>
    <w:rsid w:val="00005216"/>
    <w:rsid w:val="00005414"/>
    <w:rsid w:val="000055C8"/>
    <w:rsid w:val="00006529"/>
    <w:rsid w:val="00006CFF"/>
    <w:rsid w:val="00007190"/>
    <w:rsid w:val="00007330"/>
    <w:rsid w:val="0001110A"/>
    <w:rsid w:val="00011D3E"/>
    <w:rsid w:val="00011EEF"/>
    <w:rsid w:val="0001221E"/>
    <w:rsid w:val="00012FB3"/>
    <w:rsid w:val="00013306"/>
    <w:rsid w:val="000140F3"/>
    <w:rsid w:val="00014D90"/>
    <w:rsid w:val="000164EF"/>
    <w:rsid w:val="00017804"/>
    <w:rsid w:val="00017EDC"/>
    <w:rsid w:val="00021062"/>
    <w:rsid w:val="0002120D"/>
    <w:rsid w:val="000213F1"/>
    <w:rsid w:val="00021685"/>
    <w:rsid w:val="00021FAF"/>
    <w:rsid w:val="000223D4"/>
    <w:rsid w:val="000228D8"/>
    <w:rsid w:val="0002292C"/>
    <w:rsid w:val="00023479"/>
    <w:rsid w:val="00024845"/>
    <w:rsid w:val="00024C09"/>
    <w:rsid w:val="00024EE0"/>
    <w:rsid w:val="00025366"/>
    <w:rsid w:val="00027FC5"/>
    <w:rsid w:val="000307C4"/>
    <w:rsid w:val="00030C6A"/>
    <w:rsid w:val="00031001"/>
    <w:rsid w:val="00031A5E"/>
    <w:rsid w:val="00031D3A"/>
    <w:rsid w:val="00032701"/>
    <w:rsid w:val="00033392"/>
    <w:rsid w:val="00033505"/>
    <w:rsid w:val="00033733"/>
    <w:rsid w:val="000355B5"/>
    <w:rsid w:val="00036C05"/>
    <w:rsid w:val="00037407"/>
    <w:rsid w:val="0003764E"/>
    <w:rsid w:val="00037B3D"/>
    <w:rsid w:val="00040D2E"/>
    <w:rsid w:val="00040FB4"/>
    <w:rsid w:val="000411E8"/>
    <w:rsid w:val="0004126B"/>
    <w:rsid w:val="0004201F"/>
    <w:rsid w:val="000424F8"/>
    <w:rsid w:val="00042AD8"/>
    <w:rsid w:val="00042EC4"/>
    <w:rsid w:val="00043475"/>
    <w:rsid w:val="00043BEB"/>
    <w:rsid w:val="00043DA6"/>
    <w:rsid w:val="0004457C"/>
    <w:rsid w:val="000451C2"/>
    <w:rsid w:val="00045580"/>
    <w:rsid w:val="000460A0"/>
    <w:rsid w:val="00046F1A"/>
    <w:rsid w:val="00051296"/>
    <w:rsid w:val="00051DF8"/>
    <w:rsid w:val="00051E09"/>
    <w:rsid w:val="00053D7E"/>
    <w:rsid w:val="00055E38"/>
    <w:rsid w:val="00056541"/>
    <w:rsid w:val="00060BC7"/>
    <w:rsid w:val="000616D0"/>
    <w:rsid w:val="00061B2C"/>
    <w:rsid w:val="00061D91"/>
    <w:rsid w:val="00062269"/>
    <w:rsid w:val="00062603"/>
    <w:rsid w:val="00062C65"/>
    <w:rsid w:val="00063DC0"/>
    <w:rsid w:val="00064BCA"/>
    <w:rsid w:val="0006628F"/>
    <w:rsid w:val="00066728"/>
    <w:rsid w:val="00066AC0"/>
    <w:rsid w:val="00067B83"/>
    <w:rsid w:val="000707E3"/>
    <w:rsid w:val="00070842"/>
    <w:rsid w:val="00071DFA"/>
    <w:rsid w:val="00072B52"/>
    <w:rsid w:val="00072F89"/>
    <w:rsid w:val="00073205"/>
    <w:rsid w:val="00077EBD"/>
    <w:rsid w:val="00081814"/>
    <w:rsid w:val="00081A98"/>
    <w:rsid w:val="00081BF6"/>
    <w:rsid w:val="00081DF8"/>
    <w:rsid w:val="00083212"/>
    <w:rsid w:val="00084E9C"/>
    <w:rsid w:val="00084F21"/>
    <w:rsid w:val="00085983"/>
    <w:rsid w:val="00086AA5"/>
    <w:rsid w:val="00087178"/>
    <w:rsid w:val="000877DA"/>
    <w:rsid w:val="00087A1A"/>
    <w:rsid w:val="000900C3"/>
    <w:rsid w:val="00090122"/>
    <w:rsid w:val="00090A18"/>
    <w:rsid w:val="00090B90"/>
    <w:rsid w:val="000910BB"/>
    <w:rsid w:val="000913BB"/>
    <w:rsid w:val="00091A0B"/>
    <w:rsid w:val="00091FF9"/>
    <w:rsid w:val="00094122"/>
    <w:rsid w:val="00095B16"/>
    <w:rsid w:val="00096411"/>
    <w:rsid w:val="000967C7"/>
    <w:rsid w:val="00096C65"/>
    <w:rsid w:val="00097BF1"/>
    <w:rsid w:val="000A0787"/>
    <w:rsid w:val="000A0B46"/>
    <w:rsid w:val="000A0D08"/>
    <w:rsid w:val="000A13CD"/>
    <w:rsid w:val="000A21AD"/>
    <w:rsid w:val="000A2435"/>
    <w:rsid w:val="000A2F9D"/>
    <w:rsid w:val="000A331C"/>
    <w:rsid w:val="000A385E"/>
    <w:rsid w:val="000A3A32"/>
    <w:rsid w:val="000A3B49"/>
    <w:rsid w:val="000A42E0"/>
    <w:rsid w:val="000A4715"/>
    <w:rsid w:val="000A47DE"/>
    <w:rsid w:val="000A6401"/>
    <w:rsid w:val="000A6A88"/>
    <w:rsid w:val="000A7F6C"/>
    <w:rsid w:val="000B091C"/>
    <w:rsid w:val="000B1283"/>
    <w:rsid w:val="000B14C2"/>
    <w:rsid w:val="000B1613"/>
    <w:rsid w:val="000B1CD4"/>
    <w:rsid w:val="000B1E4A"/>
    <w:rsid w:val="000B2459"/>
    <w:rsid w:val="000B2AAD"/>
    <w:rsid w:val="000B3543"/>
    <w:rsid w:val="000B3784"/>
    <w:rsid w:val="000B3ABE"/>
    <w:rsid w:val="000B3F80"/>
    <w:rsid w:val="000B474B"/>
    <w:rsid w:val="000B4AFB"/>
    <w:rsid w:val="000B4DF3"/>
    <w:rsid w:val="000B57E2"/>
    <w:rsid w:val="000B6B7B"/>
    <w:rsid w:val="000B7127"/>
    <w:rsid w:val="000B7636"/>
    <w:rsid w:val="000C0935"/>
    <w:rsid w:val="000C0D2B"/>
    <w:rsid w:val="000C0DAF"/>
    <w:rsid w:val="000C0DC2"/>
    <w:rsid w:val="000C1710"/>
    <w:rsid w:val="000C1768"/>
    <w:rsid w:val="000C17A2"/>
    <w:rsid w:val="000C1D2A"/>
    <w:rsid w:val="000C2A05"/>
    <w:rsid w:val="000C3432"/>
    <w:rsid w:val="000C415C"/>
    <w:rsid w:val="000C46BF"/>
    <w:rsid w:val="000C55B7"/>
    <w:rsid w:val="000C65EA"/>
    <w:rsid w:val="000C66BC"/>
    <w:rsid w:val="000C6E8A"/>
    <w:rsid w:val="000C742D"/>
    <w:rsid w:val="000D017F"/>
    <w:rsid w:val="000D0BB1"/>
    <w:rsid w:val="000D0FA7"/>
    <w:rsid w:val="000D1072"/>
    <w:rsid w:val="000D1E9B"/>
    <w:rsid w:val="000D32FE"/>
    <w:rsid w:val="000D33AC"/>
    <w:rsid w:val="000D3622"/>
    <w:rsid w:val="000D3822"/>
    <w:rsid w:val="000D39AB"/>
    <w:rsid w:val="000D4673"/>
    <w:rsid w:val="000D4964"/>
    <w:rsid w:val="000D569D"/>
    <w:rsid w:val="000D6192"/>
    <w:rsid w:val="000D65BA"/>
    <w:rsid w:val="000D6C87"/>
    <w:rsid w:val="000D6DAE"/>
    <w:rsid w:val="000D71F1"/>
    <w:rsid w:val="000D7291"/>
    <w:rsid w:val="000E0A29"/>
    <w:rsid w:val="000E0D2A"/>
    <w:rsid w:val="000E11C8"/>
    <w:rsid w:val="000E17C8"/>
    <w:rsid w:val="000E1E56"/>
    <w:rsid w:val="000E21E4"/>
    <w:rsid w:val="000E2A24"/>
    <w:rsid w:val="000E2A62"/>
    <w:rsid w:val="000E4DE9"/>
    <w:rsid w:val="000E5D48"/>
    <w:rsid w:val="000E66BD"/>
    <w:rsid w:val="000E6F6B"/>
    <w:rsid w:val="000E73B6"/>
    <w:rsid w:val="000F0762"/>
    <w:rsid w:val="000F19B7"/>
    <w:rsid w:val="000F1A70"/>
    <w:rsid w:val="000F1DC6"/>
    <w:rsid w:val="000F2A0C"/>
    <w:rsid w:val="000F31B2"/>
    <w:rsid w:val="000F41D6"/>
    <w:rsid w:val="000F43D1"/>
    <w:rsid w:val="000F4531"/>
    <w:rsid w:val="000F52E4"/>
    <w:rsid w:val="000F5CE5"/>
    <w:rsid w:val="000F5F39"/>
    <w:rsid w:val="000F600B"/>
    <w:rsid w:val="000F6160"/>
    <w:rsid w:val="000F6466"/>
    <w:rsid w:val="000F76CD"/>
    <w:rsid w:val="000F7F35"/>
    <w:rsid w:val="001011D2"/>
    <w:rsid w:val="0010127C"/>
    <w:rsid w:val="00101533"/>
    <w:rsid w:val="001024D5"/>
    <w:rsid w:val="00102EBB"/>
    <w:rsid w:val="00102F54"/>
    <w:rsid w:val="001035BC"/>
    <w:rsid w:val="00103952"/>
    <w:rsid w:val="001044C3"/>
    <w:rsid w:val="001046ED"/>
    <w:rsid w:val="001047E1"/>
    <w:rsid w:val="00104BB3"/>
    <w:rsid w:val="00104E8C"/>
    <w:rsid w:val="001058AD"/>
    <w:rsid w:val="00105968"/>
    <w:rsid w:val="00105D9A"/>
    <w:rsid w:val="00106051"/>
    <w:rsid w:val="001069DD"/>
    <w:rsid w:val="00106D28"/>
    <w:rsid w:val="001077BA"/>
    <w:rsid w:val="00107AAD"/>
    <w:rsid w:val="0011030D"/>
    <w:rsid w:val="0011290D"/>
    <w:rsid w:val="00116765"/>
    <w:rsid w:val="00116A7A"/>
    <w:rsid w:val="00116BA7"/>
    <w:rsid w:val="001177FA"/>
    <w:rsid w:val="00120268"/>
    <w:rsid w:val="00120314"/>
    <w:rsid w:val="00120376"/>
    <w:rsid w:val="001207A0"/>
    <w:rsid w:val="00121BF0"/>
    <w:rsid w:val="00121DD1"/>
    <w:rsid w:val="00122202"/>
    <w:rsid w:val="00122C83"/>
    <w:rsid w:val="001234D8"/>
    <w:rsid w:val="00124530"/>
    <w:rsid w:val="001248E1"/>
    <w:rsid w:val="00124E4D"/>
    <w:rsid w:val="00124F47"/>
    <w:rsid w:val="00125373"/>
    <w:rsid w:val="00125625"/>
    <w:rsid w:val="0012564F"/>
    <w:rsid w:val="00125EEC"/>
    <w:rsid w:val="0012623B"/>
    <w:rsid w:val="00127037"/>
    <w:rsid w:val="00130394"/>
    <w:rsid w:val="0013115C"/>
    <w:rsid w:val="00131CF1"/>
    <w:rsid w:val="0013295D"/>
    <w:rsid w:val="00133234"/>
    <w:rsid w:val="00133370"/>
    <w:rsid w:val="001334C8"/>
    <w:rsid w:val="00133AA6"/>
    <w:rsid w:val="001346F9"/>
    <w:rsid w:val="001352F7"/>
    <w:rsid w:val="001365BF"/>
    <w:rsid w:val="001366AD"/>
    <w:rsid w:val="00136905"/>
    <w:rsid w:val="00137929"/>
    <w:rsid w:val="00140310"/>
    <w:rsid w:val="001405AB"/>
    <w:rsid w:val="00140963"/>
    <w:rsid w:val="00141D15"/>
    <w:rsid w:val="001420D8"/>
    <w:rsid w:val="00142ECF"/>
    <w:rsid w:val="00142F6C"/>
    <w:rsid w:val="001438CE"/>
    <w:rsid w:val="001446AA"/>
    <w:rsid w:val="00144D93"/>
    <w:rsid w:val="001466DA"/>
    <w:rsid w:val="00146C98"/>
    <w:rsid w:val="001473B7"/>
    <w:rsid w:val="00147B01"/>
    <w:rsid w:val="001507DC"/>
    <w:rsid w:val="00151F0C"/>
    <w:rsid w:val="00153CC8"/>
    <w:rsid w:val="001542A9"/>
    <w:rsid w:val="00154E28"/>
    <w:rsid w:val="00154F78"/>
    <w:rsid w:val="00155E49"/>
    <w:rsid w:val="00156F63"/>
    <w:rsid w:val="00161194"/>
    <w:rsid w:val="00161AA4"/>
    <w:rsid w:val="00161D26"/>
    <w:rsid w:val="001623DE"/>
    <w:rsid w:val="00162BE0"/>
    <w:rsid w:val="001634F5"/>
    <w:rsid w:val="001644BD"/>
    <w:rsid w:val="001649B6"/>
    <w:rsid w:val="001660A2"/>
    <w:rsid w:val="0016649F"/>
    <w:rsid w:val="00170A33"/>
    <w:rsid w:val="00170E5C"/>
    <w:rsid w:val="0017313A"/>
    <w:rsid w:val="00173D4A"/>
    <w:rsid w:val="00173E47"/>
    <w:rsid w:val="00174271"/>
    <w:rsid w:val="001747DC"/>
    <w:rsid w:val="001749A7"/>
    <w:rsid w:val="00174A74"/>
    <w:rsid w:val="00175E86"/>
    <w:rsid w:val="00176985"/>
    <w:rsid w:val="00176C6B"/>
    <w:rsid w:val="0017798C"/>
    <w:rsid w:val="00180CFB"/>
    <w:rsid w:val="00181410"/>
    <w:rsid w:val="0018188A"/>
    <w:rsid w:val="00182BCA"/>
    <w:rsid w:val="0018422B"/>
    <w:rsid w:val="001842FA"/>
    <w:rsid w:val="001846DF"/>
    <w:rsid w:val="00184A44"/>
    <w:rsid w:val="00184D4F"/>
    <w:rsid w:val="00185545"/>
    <w:rsid w:val="001859EC"/>
    <w:rsid w:val="00185FC5"/>
    <w:rsid w:val="00187054"/>
    <w:rsid w:val="00187B00"/>
    <w:rsid w:val="00192701"/>
    <w:rsid w:val="00192C61"/>
    <w:rsid w:val="00192EF4"/>
    <w:rsid w:val="00193354"/>
    <w:rsid w:val="00193FF8"/>
    <w:rsid w:val="001946CB"/>
    <w:rsid w:val="00195121"/>
    <w:rsid w:val="001953CC"/>
    <w:rsid w:val="0019703F"/>
    <w:rsid w:val="0019752E"/>
    <w:rsid w:val="00197A30"/>
    <w:rsid w:val="00197D84"/>
    <w:rsid w:val="001A0BA0"/>
    <w:rsid w:val="001A0E14"/>
    <w:rsid w:val="001A1141"/>
    <w:rsid w:val="001A1875"/>
    <w:rsid w:val="001A1DE2"/>
    <w:rsid w:val="001A2C2C"/>
    <w:rsid w:val="001A31E0"/>
    <w:rsid w:val="001A3841"/>
    <w:rsid w:val="001A5BD6"/>
    <w:rsid w:val="001A5F3F"/>
    <w:rsid w:val="001A6BB8"/>
    <w:rsid w:val="001A7120"/>
    <w:rsid w:val="001A75C2"/>
    <w:rsid w:val="001A7786"/>
    <w:rsid w:val="001A78EF"/>
    <w:rsid w:val="001A7ADB"/>
    <w:rsid w:val="001B3043"/>
    <w:rsid w:val="001B3979"/>
    <w:rsid w:val="001B3A9D"/>
    <w:rsid w:val="001B4456"/>
    <w:rsid w:val="001B4473"/>
    <w:rsid w:val="001B5139"/>
    <w:rsid w:val="001B5334"/>
    <w:rsid w:val="001B57F4"/>
    <w:rsid w:val="001B6ED1"/>
    <w:rsid w:val="001B6EE6"/>
    <w:rsid w:val="001B6FD4"/>
    <w:rsid w:val="001B765A"/>
    <w:rsid w:val="001B7A4E"/>
    <w:rsid w:val="001B7BEC"/>
    <w:rsid w:val="001C0440"/>
    <w:rsid w:val="001C135B"/>
    <w:rsid w:val="001C2B5C"/>
    <w:rsid w:val="001C3B11"/>
    <w:rsid w:val="001C593E"/>
    <w:rsid w:val="001C60A5"/>
    <w:rsid w:val="001C743C"/>
    <w:rsid w:val="001C7672"/>
    <w:rsid w:val="001C7A9C"/>
    <w:rsid w:val="001D24D2"/>
    <w:rsid w:val="001D25EB"/>
    <w:rsid w:val="001D2E32"/>
    <w:rsid w:val="001D39AE"/>
    <w:rsid w:val="001D3E97"/>
    <w:rsid w:val="001D46A8"/>
    <w:rsid w:val="001D5BF1"/>
    <w:rsid w:val="001D7670"/>
    <w:rsid w:val="001D7B83"/>
    <w:rsid w:val="001D7CF3"/>
    <w:rsid w:val="001E0A3E"/>
    <w:rsid w:val="001E207A"/>
    <w:rsid w:val="001E22CB"/>
    <w:rsid w:val="001E2815"/>
    <w:rsid w:val="001E28A8"/>
    <w:rsid w:val="001E28B3"/>
    <w:rsid w:val="001E302E"/>
    <w:rsid w:val="001E3F7C"/>
    <w:rsid w:val="001E4511"/>
    <w:rsid w:val="001E49FB"/>
    <w:rsid w:val="001E5124"/>
    <w:rsid w:val="001E5137"/>
    <w:rsid w:val="001E565E"/>
    <w:rsid w:val="001E6390"/>
    <w:rsid w:val="001E673A"/>
    <w:rsid w:val="001E7C93"/>
    <w:rsid w:val="001F013E"/>
    <w:rsid w:val="001F0C23"/>
    <w:rsid w:val="001F0FFB"/>
    <w:rsid w:val="001F15F7"/>
    <w:rsid w:val="001F2235"/>
    <w:rsid w:val="001F2E14"/>
    <w:rsid w:val="001F3148"/>
    <w:rsid w:val="001F3C61"/>
    <w:rsid w:val="001F436F"/>
    <w:rsid w:val="001F47CC"/>
    <w:rsid w:val="001F4DF2"/>
    <w:rsid w:val="001F546F"/>
    <w:rsid w:val="001F6397"/>
    <w:rsid w:val="001F6FD5"/>
    <w:rsid w:val="001F737B"/>
    <w:rsid w:val="001F76EC"/>
    <w:rsid w:val="002007C8"/>
    <w:rsid w:val="00200E2F"/>
    <w:rsid w:val="00200E63"/>
    <w:rsid w:val="00201887"/>
    <w:rsid w:val="00201BAA"/>
    <w:rsid w:val="00202239"/>
    <w:rsid w:val="00202B0E"/>
    <w:rsid w:val="00203941"/>
    <w:rsid w:val="00205189"/>
    <w:rsid w:val="00206211"/>
    <w:rsid w:val="0020651C"/>
    <w:rsid w:val="00206604"/>
    <w:rsid w:val="00207293"/>
    <w:rsid w:val="0020742D"/>
    <w:rsid w:val="00207EEA"/>
    <w:rsid w:val="002103E5"/>
    <w:rsid w:val="00211378"/>
    <w:rsid w:val="00212028"/>
    <w:rsid w:val="00212946"/>
    <w:rsid w:val="00213244"/>
    <w:rsid w:val="0021473C"/>
    <w:rsid w:val="00214C42"/>
    <w:rsid w:val="00215165"/>
    <w:rsid w:val="002155EC"/>
    <w:rsid w:val="00215EE7"/>
    <w:rsid w:val="00217F5A"/>
    <w:rsid w:val="002206F6"/>
    <w:rsid w:val="00220BE8"/>
    <w:rsid w:val="0022148F"/>
    <w:rsid w:val="0022281D"/>
    <w:rsid w:val="002233EF"/>
    <w:rsid w:val="002238D7"/>
    <w:rsid w:val="00224585"/>
    <w:rsid w:val="00224DD2"/>
    <w:rsid w:val="00225351"/>
    <w:rsid w:val="00225A54"/>
    <w:rsid w:val="00225C26"/>
    <w:rsid w:val="00225D82"/>
    <w:rsid w:val="00226D0C"/>
    <w:rsid w:val="00226F51"/>
    <w:rsid w:val="0022797A"/>
    <w:rsid w:val="00227B65"/>
    <w:rsid w:val="00230187"/>
    <w:rsid w:val="00230658"/>
    <w:rsid w:val="00231267"/>
    <w:rsid w:val="00233713"/>
    <w:rsid w:val="0023383C"/>
    <w:rsid w:val="002339FF"/>
    <w:rsid w:val="002346B6"/>
    <w:rsid w:val="00234A1A"/>
    <w:rsid w:val="00234AA6"/>
    <w:rsid w:val="00234F3D"/>
    <w:rsid w:val="00235394"/>
    <w:rsid w:val="00236201"/>
    <w:rsid w:val="00236812"/>
    <w:rsid w:val="00236D45"/>
    <w:rsid w:val="00236D76"/>
    <w:rsid w:val="002375A9"/>
    <w:rsid w:val="00237C2B"/>
    <w:rsid w:val="00237D4E"/>
    <w:rsid w:val="00237D62"/>
    <w:rsid w:val="0024047E"/>
    <w:rsid w:val="0024085A"/>
    <w:rsid w:val="00242651"/>
    <w:rsid w:val="00243860"/>
    <w:rsid w:val="00243909"/>
    <w:rsid w:val="00243D3E"/>
    <w:rsid w:val="00244A92"/>
    <w:rsid w:val="00244C76"/>
    <w:rsid w:val="00245370"/>
    <w:rsid w:val="002453C4"/>
    <w:rsid w:val="00245B4C"/>
    <w:rsid w:val="00246224"/>
    <w:rsid w:val="00247C36"/>
    <w:rsid w:val="00250A43"/>
    <w:rsid w:val="002513CF"/>
    <w:rsid w:val="00251B0A"/>
    <w:rsid w:val="00251BE7"/>
    <w:rsid w:val="00252282"/>
    <w:rsid w:val="002523F8"/>
    <w:rsid w:val="00252444"/>
    <w:rsid w:val="00253D8E"/>
    <w:rsid w:val="00253E78"/>
    <w:rsid w:val="002541C5"/>
    <w:rsid w:val="00254558"/>
    <w:rsid w:val="00254906"/>
    <w:rsid w:val="00254D92"/>
    <w:rsid w:val="0025514F"/>
    <w:rsid w:val="0025554B"/>
    <w:rsid w:val="00256337"/>
    <w:rsid w:val="002568B6"/>
    <w:rsid w:val="00256978"/>
    <w:rsid w:val="00256E65"/>
    <w:rsid w:val="002600FA"/>
    <w:rsid w:val="00260B79"/>
    <w:rsid w:val="00260E74"/>
    <w:rsid w:val="00261615"/>
    <w:rsid w:val="002627B6"/>
    <w:rsid w:val="00262CA3"/>
    <w:rsid w:val="00262D9F"/>
    <w:rsid w:val="00263678"/>
    <w:rsid w:val="002638CE"/>
    <w:rsid w:val="00263B9A"/>
    <w:rsid w:val="002641B2"/>
    <w:rsid w:val="00264267"/>
    <w:rsid w:val="0026610F"/>
    <w:rsid w:val="002665BD"/>
    <w:rsid w:val="00266F32"/>
    <w:rsid w:val="0026755C"/>
    <w:rsid w:val="00270206"/>
    <w:rsid w:val="00270566"/>
    <w:rsid w:val="00270848"/>
    <w:rsid w:val="00270CF6"/>
    <w:rsid w:val="002714F3"/>
    <w:rsid w:val="00271BBF"/>
    <w:rsid w:val="002723AF"/>
    <w:rsid w:val="00272402"/>
    <w:rsid w:val="00272658"/>
    <w:rsid w:val="00272CDA"/>
    <w:rsid w:val="002730FA"/>
    <w:rsid w:val="002749B9"/>
    <w:rsid w:val="002749C7"/>
    <w:rsid w:val="00274E68"/>
    <w:rsid w:val="002767F0"/>
    <w:rsid w:val="00276C44"/>
    <w:rsid w:val="00280326"/>
    <w:rsid w:val="00280AC2"/>
    <w:rsid w:val="00280DB4"/>
    <w:rsid w:val="0028189A"/>
    <w:rsid w:val="00281F28"/>
    <w:rsid w:val="0028297A"/>
    <w:rsid w:val="00283ECC"/>
    <w:rsid w:val="0028411D"/>
    <w:rsid w:val="00284C58"/>
    <w:rsid w:val="00284C7B"/>
    <w:rsid w:val="00287054"/>
    <w:rsid w:val="0029179A"/>
    <w:rsid w:val="00291BCE"/>
    <w:rsid w:val="00292107"/>
    <w:rsid w:val="002943AA"/>
    <w:rsid w:val="002943DB"/>
    <w:rsid w:val="002949DF"/>
    <w:rsid w:val="00295533"/>
    <w:rsid w:val="00296F93"/>
    <w:rsid w:val="00297CF9"/>
    <w:rsid w:val="00297EA2"/>
    <w:rsid w:val="002A0097"/>
    <w:rsid w:val="002A0ACA"/>
    <w:rsid w:val="002A0B25"/>
    <w:rsid w:val="002A0BBE"/>
    <w:rsid w:val="002A0F58"/>
    <w:rsid w:val="002A14F2"/>
    <w:rsid w:val="002A1ABD"/>
    <w:rsid w:val="002A2AA5"/>
    <w:rsid w:val="002A2AFD"/>
    <w:rsid w:val="002A3DF5"/>
    <w:rsid w:val="002A428C"/>
    <w:rsid w:val="002A450F"/>
    <w:rsid w:val="002A4CB4"/>
    <w:rsid w:val="002A5B1F"/>
    <w:rsid w:val="002A782B"/>
    <w:rsid w:val="002B00D0"/>
    <w:rsid w:val="002B154F"/>
    <w:rsid w:val="002B1C27"/>
    <w:rsid w:val="002B2690"/>
    <w:rsid w:val="002B3862"/>
    <w:rsid w:val="002B3EEB"/>
    <w:rsid w:val="002B562A"/>
    <w:rsid w:val="002B5CAC"/>
    <w:rsid w:val="002B75D6"/>
    <w:rsid w:val="002B780A"/>
    <w:rsid w:val="002B7CF9"/>
    <w:rsid w:val="002C0998"/>
    <w:rsid w:val="002C110A"/>
    <w:rsid w:val="002C182F"/>
    <w:rsid w:val="002C18FC"/>
    <w:rsid w:val="002C2744"/>
    <w:rsid w:val="002C2E67"/>
    <w:rsid w:val="002C3A64"/>
    <w:rsid w:val="002C4A94"/>
    <w:rsid w:val="002C4BD9"/>
    <w:rsid w:val="002C509D"/>
    <w:rsid w:val="002C59F1"/>
    <w:rsid w:val="002C5A37"/>
    <w:rsid w:val="002C5E67"/>
    <w:rsid w:val="002C60F2"/>
    <w:rsid w:val="002C6728"/>
    <w:rsid w:val="002C674F"/>
    <w:rsid w:val="002D00D8"/>
    <w:rsid w:val="002D021B"/>
    <w:rsid w:val="002D0FAC"/>
    <w:rsid w:val="002D2099"/>
    <w:rsid w:val="002D24F7"/>
    <w:rsid w:val="002D2C64"/>
    <w:rsid w:val="002D2E25"/>
    <w:rsid w:val="002D35A7"/>
    <w:rsid w:val="002D4656"/>
    <w:rsid w:val="002D4D2C"/>
    <w:rsid w:val="002D5B3E"/>
    <w:rsid w:val="002D5CB3"/>
    <w:rsid w:val="002D5D9D"/>
    <w:rsid w:val="002D7E55"/>
    <w:rsid w:val="002E0A12"/>
    <w:rsid w:val="002E0A3D"/>
    <w:rsid w:val="002E140B"/>
    <w:rsid w:val="002E1AB1"/>
    <w:rsid w:val="002E2BE4"/>
    <w:rsid w:val="002E33C0"/>
    <w:rsid w:val="002E4950"/>
    <w:rsid w:val="002E4961"/>
    <w:rsid w:val="002E4AF9"/>
    <w:rsid w:val="002E4F8F"/>
    <w:rsid w:val="002E5002"/>
    <w:rsid w:val="002E5628"/>
    <w:rsid w:val="002E64BA"/>
    <w:rsid w:val="002E6E73"/>
    <w:rsid w:val="002E7CCD"/>
    <w:rsid w:val="002F00A9"/>
    <w:rsid w:val="002F04C1"/>
    <w:rsid w:val="002F0E69"/>
    <w:rsid w:val="002F15B1"/>
    <w:rsid w:val="002F2634"/>
    <w:rsid w:val="002F2842"/>
    <w:rsid w:val="002F2FBB"/>
    <w:rsid w:val="002F318E"/>
    <w:rsid w:val="002F3AE1"/>
    <w:rsid w:val="002F479F"/>
    <w:rsid w:val="002F519C"/>
    <w:rsid w:val="002F5847"/>
    <w:rsid w:val="002F5CCC"/>
    <w:rsid w:val="002F608D"/>
    <w:rsid w:val="002F6160"/>
    <w:rsid w:val="002F6C2A"/>
    <w:rsid w:val="002F7827"/>
    <w:rsid w:val="00300273"/>
    <w:rsid w:val="00302362"/>
    <w:rsid w:val="00303A62"/>
    <w:rsid w:val="00303AF6"/>
    <w:rsid w:val="00305EFF"/>
    <w:rsid w:val="003063E4"/>
    <w:rsid w:val="00306F03"/>
    <w:rsid w:val="00307177"/>
    <w:rsid w:val="0030741E"/>
    <w:rsid w:val="003075B7"/>
    <w:rsid w:val="003076AE"/>
    <w:rsid w:val="00310295"/>
    <w:rsid w:val="00310B63"/>
    <w:rsid w:val="00311C08"/>
    <w:rsid w:val="003136B4"/>
    <w:rsid w:val="00313962"/>
    <w:rsid w:val="00313EE3"/>
    <w:rsid w:val="00314F8C"/>
    <w:rsid w:val="0031591F"/>
    <w:rsid w:val="003164F9"/>
    <w:rsid w:val="00316D3E"/>
    <w:rsid w:val="00317056"/>
    <w:rsid w:val="00317FD8"/>
    <w:rsid w:val="003203EB"/>
    <w:rsid w:val="00320929"/>
    <w:rsid w:val="00320B4D"/>
    <w:rsid w:val="003212B2"/>
    <w:rsid w:val="00321C63"/>
    <w:rsid w:val="003228C3"/>
    <w:rsid w:val="003228E3"/>
    <w:rsid w:val="00322A9F"/>
    <w:rsid w:val="00322D0D"/>
    <w:rsid w:val="003235D0"/>
    <w:rsid w:val="0032404A"/>
    <w:rsid w:val="0032426C"/>
    <w:rsid w:val="00324327"/>
    <w:rsid w:val="003257E9"/>
    <w:rsid w:val="00325B07"/>
    <w:rsid w:val="00325B71"/>
    <w:rsid w:val="0032619C"/>
    <w:rsid w:val="003265D7"/>
    <w:rsid w:val="00330544"/>
    <w:rsid w:val="003305F5"/>
    <w:rsid w:val="00330F43"/>
    <w:rsid w:val="0033200A"/>
    <w:rsid w:val="00332A67"/>
    <w:rsid w:val="0033665C"/>
    <w:rsid w:val="0033666A"/>
    <w:rsid w:val="003367EE"/>
    <w:rsid w:val="00336CFB"/>
    <w:rsid w:val="00340E4C"/>
    <w:rsid w:val="00341E41"/>
    <w:rsid w:val="00341FAD"/>
    <w:rsid w:val="003425A3"/>
    <w:rsid w:val="00342A29"/>
    <w:rsid w:val="00342EA0"/>
    <w:rsid w:val="00342F5C"/>
    <w:rsid w:val="0034345C"/>
    <w:rsid w:val="00343AFA"/>
    <w:rsid w:val="00344324"/>
    <w:rsid w:val="00344CE8"/>
    <w:rsid w:val="00344E11"/>
    <w:rsid w:val="00345982"/>
    <w:rsid w:val="00345D55"/>
    <w:rsid w:val="003468F0"/>
    <w:rsid w:val="00347286"/>
    <w:rsid w:val="0035039F"/>
    <w:rsid w:val="003508AF"/>
    <w:rsid w:val="00350919"/>
    <w:rsid w:val="003512BA"/>
    <w:rsid w:val="00351B68"/>
    <w:rsid w:val="0035239C"/>
    <w:rsid w:val="00352841"/>
    <w:rsid w:val="0035334F"/>
    <w:rsid w:val="00353DB5"/>
    <w:rsid w:val="003541B5"/>
    <w:rsid w:val="0035443F"/>
    <w:rsid w:val="00354A52"/>
    <w:rsid w:val="00354C25"/>
    <w:rsid w:val="0035613B"/>
    <w:rsid w:val="00357A0C"/>
    <w:rsid w:val="00357A11"/>
    <w:rsid w:val="00357EFD"/>
    <w:rsid w:val="0036060D"/>
    <w:rsid w:val="00360F91"/>
    <w:rsid w:val="00361780"/>
    <w:rsid w:val="003621A4"/>
    <w:rsid w:val="0036274D"/>
    <w:rsid w:val="00362F4D"/>
    <w:rsid w:val="0036308D"/>
    <w:rsid w:val="003635F1"/>
    <w:rsid w:val="0036425A"/>
    <w:rsid w:val="00364CBA"/>
    <w:rsid w:val="00364DAF"/>
    <w:rsid w:val="0036551B"/>
    <w:rsid w:val="00365584"/>
    <w:rsid w:val="00365DE7"/>
    <w:rsid w:val="003664C0"/>
    <w:rsid w:val="0036668E"/>
    <w:rsid w:val="003670AC"/>
    <w:rsid w:val="00367199"/>
    <w:rsid w:val="00367244"/>
    <w:rsid w:val="00367352"/>
    <w:rsid w:val="0037078A"/>
    <w:rsid w:val="00372289"/>
    <w:rsid w:val="00372436"/>
    <w:rsid w:val="00372D91"/>
    <w:rsid w:val="003730AF"/>
    <w:rsid w:val="003735BC"/>
    <w:rsid w:val="003738EE"/>
    <w:rsid w:val="00374329"/>
    <w:rsid w:val="00374C0F"/>
    <w:rsid w:val="00375A30"/>
    <w:rsid w:val="00375C8F"/>
    <w:rsid w:val="0037683B"/>
    <w:rsid w:val="00376E01"/>
    <w:rsid w:val="00377980"/>
    <w:rsid w:val="00377AC2"/>
    <w:rsid w:val="00380509"/>
    <w:rsid w:val="00380D1E"/>
    <w:rsid w:val="00381801"/>
    <w:rsid w:val="00381B6D"/>
    <w:rsid w:val="0038280B"/>
    <w:rsid w:val="003829DE"/>
    <w:rsid w:val="00382CAF"/>
    <w:rsid w:val="00383838"/>
    <w:rsid w:val="00383ED6"/>
    <w:rsid w:val="003842B7"/>
    <w:rsid w:val="00384746"/>
    <w:rsid w:val="00384F41"/>
    <w:rsid w:val="00385927"/>
    <w:rsid w:val="0038598D"/>
    <w:rsid w:val="00385A29"/>
    <w:rsid w:val="00386E63"/>
    <w:rsid w:val="003877C5"/>
    <w:rsid w:val="00390094"/>
    <w:rsid w:val="00390BD1"/>
    <w:rsid w:val="003913A8"/>
    <w:rsid w:val="003921E6"/>
    <w:rsid w:val="0039224D"/>
    <w:rsid w:val="00393461"/>
    <w:rsid w:val="003936CA"/>
    <w:rsid w:val="003938FF"/>
    <w:rsid w:val="00393CE0"/>
    <w:rsid w:val="00393EDA"/>
    <w:rsid w:val="003943E5"/>
    <w:rsid w:val="00394C4E"/>
    <w:rsid w:val="00394C8E"/>
    <w:rsid w:val="003950CC"/>
    <w:rsid w:val="0039549D"/>
    <w:rsid w:val="00395512"/>
    <w:rsid w:val="00396110"/>
    <w:rsid w:val="003970C7"/>
    <w:rsid w:val="00397727"/>
    <w:rsid w:val="00397D68"/>
    <w:rsid w:val="003A181E"/>
    <w:rsid w:val="003A1FF9"/>
    <w:rsid w:val="003A2A6E"/>
    <w:rsid w:val="003A385D"/>
    <w:rsid w:val="003A4B1F"/>
    <w:rsid w:val="003A6694"/>
    <w:rsid w:val="003A6FA6"/>
    <w:rsid w:val="003B13AD"/>
    <w:rsid w:val="003B261C"/>
    <w:rsid w:val="003B3157"/>
    <w:rsid w:val="003B40B7"/>
    <w:rsid w:val="003B451D"/>
    <w:rsid w:val="003B5346"/>
    <w:rsid w:val="003B60CA"/>
    <w:rsid w:val="003B7AF5"/>
    <w:rsid w:val="003B7DD4"/>
    <w:rsid w:val="003C028D"/>
    <w:rsid w:val="003C0C11"/>
    <w:rsid w:val="003C28FA"/>
    <w:rsid w:val="003C3221"/>
    <w:rsid w:val="003C623B"/>
    <w:rsid w:val="003C656F"/>
    <w:rsid w:val="003C6C90"/>
    <w:rsid w:val="003C7252"/>
    <w:rsid w:val="003C78D6"/>
    <w:rsid w:val="003D0969"/>
    <w:rsid w:val="003D0DE7"/>
    <w:rsid w:val="003D0F2A"/>
    <w:rsid w:val="003D11D8"/>
    <w:rsid w:val="003D1EF4"/>
    <w:rsid w:val="003D2B3F"/>
    <w:rsid w:val="003D2C20"/>
    <w:rsid w:val="003D3242"/>
    <w:rsid w:val="003D4773"/>
    <w:rsid w:val="003D48B8"/>
    <w:rsid w:val="003D48FD"/>
    <w:rsid w:val="003D50A8"/>
    <w:rsid w:val="003D51CD"/>
    <w:rsid w:val="003D7325"/>
    <w:rsid w:val="003D75C7"/>
    <w:rsid w:val="003E07E9"/>
    <w:rsid w:val="003E0900"/>
    <w:rsid w:val="003E122A"/>
    <w:rsid w:val="003E2828"/>
    <w:rsid w:val="003E330A"/>
    <w:rsid w:val="003E3DA6"/>
    <w:rsid w:val="003E3F84"/>
    <w:rsid w:val="003E4F20"/>
    <w:rsid w:val="003E5694"/>
    <w:rsid w:val="003E5F50"/>
    <w:rsid w:val="003E6277"/>
    <w:rsid w:val="003E6B7B"/>
    <w:rsid w:val="003E7396"/>
    <w:rsid w:val="003E7AB5"/>
    <w:rsid w:val="003E7EAD"/>
    <w:rsid w:val="003F0C96"/>
    <w:rsid w:val="003F1903"/>
    <w:rsid w:val="003F1EA7"/>
    <w:rsid w:val="003F1F5D"/>
    <w:rsid w:val="003F3415"/>
    <w:rsid w:val="003F3721"/>
    <w:rsid w:val="003F40FA"/>
    <w:rsid w:val="003F4692"/>
    <w:rsid w:val="003F4D9E"/>
    <w:rsid w:val="003F5136"/>
    <w:rsid w:val="003F5F48"/>
    <w:rsid w:val="003F781A"/>
    <w:rsid w:val="003F79F1"/>
    <w:rsid w:val="003F7B7E"/>
    <w:rsid w:val="003F7CD2"/>
    <w:rsid w:val="00400035"/>
    <w:rsid w:val="00400429"/>
    <w:rsid w:val="004009C3"/>
    <w:rsid w:val="004017DC"/>
    <w:rsid w:val="004019D7"/>
    <w:rsid w:val="00401AE1"/>
    <w:rsid w:val="004024DA"/>
    <w:rsid w:val="00402BA4"/>
    <w:rsid w:val="00402E97"/>
    <w:rsid w:val="00403C30"/>
    <w:rsid w:val="00403D89"/>
    <w:rsid w:val="00403DCF"/>
    <w:rsid w:val="00404A23"/>
    <w:rsid w:val="00405163"/>
    <w:rsid w:val="004062B6"/>
    <w:rsid w:val="0040779B"/>
    <w:rsid w:val="00410400"/>
    <w:rsid w:val="00411969"/>
    <w:rsid w:val="00413342"/>
    <w:rsid w:val="00413808"/>
    <w:rsid w:val="00415261"/>
    <w:rsid w:val="0042121B"/>
    <w:rsid w:val="00422052"/>
    <w:rsid w:val="004229E1"/>
    <w:rsid w:val="0042453D"/>
    <w:rsid w:val="00425339"/>
    <w:rsid w:val="004264F3"/>
    <w:rsid w:val="00427329"/>
    <w:rsid w:val="00427A75"/>
    <w:rsid w:val="0043068F"/>
    <w:rsid w:val="0043083F"/>
    <w:rsid w:val="00430A8C"/>
    <w:rsid w:val="00430DC7"/>
    <w:rsid w:val="00431BA7"/>
    <w:rsid w:val="0043211C"/>
    <w:rsid w:val="004327E8"/>
    <w:rsid w:val="0043347F"/>
    <w:rsid w:val="004339B6"/>
    <w:rsid w:val="004343E6"/>
    <w:rsid w:val="004349DE"/>
    <w:rsid w:val="00434A75"/>
    <w:rsid w:val="00434EDD"/>
    <w:rsid w:val="00435778"/>
    <w:rsid w:val="0043599A"/>
    <w:rsid w:val="004371C6"/>
    <w:rsid w:val="0043761D"/>
    <w:rsid w:val="004403CF"/>
    <w:rsid w:val="00440A40"/>
    <w:rsid w:val="00440E79"/>
    <w:rsid w:val="00441094"/>
    <w:rsid w:val="004415AF"/>
    <w:rsid w:val="004421C1"/>
    <w:rsid w:val="00442492"/>
    <w:rsid w:val="0044273C"/>
    <w:rsid w:val="00443455"/>
    <w:rsid w:val="00443C26"/>
    <w:rsid w:val="004441E1"/>
    <w:rsid w:val="00444921"/>
    <w:rsid w:val="00445379"/>
    <w:rsid w:val="00446651"/>
    <w:rsid w:val="00447381"/>
    <w:rsid w:val="004500F2"/>
    <w:rsid w:val="00450374"/>
    <w:rsid w:val="004507B1"/>
    <w:rsid w:val="00450ABA"/>
    <w:rsid w:val="00450FFD"/>
    <w:rsid w:val="00452753"/>
    <w:rsid w:val="00452863"/>
    <w:rsid w:val="004536F2"/>
    <w:rsid w:val="00453DD9"/>
    <w:rsid w:val="0045659F"/>
    <w:rsid w:val="00456707"/>
    <w:rsid w:val="00456C84"/>
    <w:rsid w:val="004570FF"/>
    <w:rsid w:val="0045767A"/>
    <w:rsid w:val="004601E8"/>
    <w:rsid w:val="00460662"/>
    <w:rsid w:val="0046140D"/>
    <w:rsid w:val="00462689"/>
    <w:rsid w:val="00462B04"/>
    <w:rsid w:val="00463331"/>
    <w:rsid w:val="004633FB"/>
    <w:rsid w:val="0046345F"/>
    <w:rsid w:val="004649CA"/>
    <w:rsid w:val="00464E08"/>
    <w:rsid w:val="0046516B"/>
    <w:rsid w:val="004654B1"/>
    <w:rsid w:val="004657F7"/>
    <w:rsid w:val="004665AF"/>
    <w:rsid w:val="00466C8A"/>
    <w:rsid w:val="00467FD9"/>
    <w:rsid w:val="00470708"/>
    <w:rsid w:val="0047291D"/>
    <w:rsid w:val="00472FE3"/>
    <w:rsid w:val="004738E2"/>
    <w:rsid w:val="004739A4"/>
    <w:rsid w:val="0047403A"/>
    <w:rsid w:val="00474109"/>
    <w:rsid w:val="00474A12"/>
    <w:rsid w:val="00474B58"/>
    <w:rsid w:val="004750ED"/>
    <w:rsid w:val="00475842"/>
    <w:rsid w:val="004759E0"/>
    <w:rsid w:val="00475A3C"/>
    <w:rsid w:val="00475A60"/>
    <w:rsid w:val="0047633A"/>
    <w:rsid w:val="00477264"/>
    <w:rsid w:val="00477C5C"/>
    <w:rsid w:val="00482E94"/>
    <w:rsid w:val="00484465"/>
    <w:rsid w:val="00485CD7"/>
    <w:rsid w:val="00485D91"/>
    <w:rsid w:val="00485F3B"/>
    <w:rsid w:val="004868A5"/>
    <w:rsid w:val="00486963"/>
    <w:rsid w:val="00487445"/>
    <w:rsid w:val="00487616"/>
    <w:rsid w:val="00487849"/>
    <w:rsid w:val="004878B0"/>
    <w:rsid w:val="004900AC"/>
    <w:rsid w:val="0049109E"/>
    <w:rsid w:val="0049149C"/>
    <w:rsid w:val="00491983"/>
    <w:rsid w:val="00493653"/>
    <w:rsid w:val="004949C9"/>
    <w:rsid w:val="00494D10"/>
    <w:rsid w:val="004950C9"/>
    <w:rsid w:val="00495E59"/>
    <w:rsid w:val="004974DD"/>
    <w:rsid w:val="004979A5"/>
    <w:rsid w:val="00497E36"/>
    <w:rsid w:val="00497EDA"/>
    <w:rsid w:val="004A1665"/>
    <w:rsid w:val="004A1AE2"/>
    <w:rsid w:val="004A226E"/>
    <w:rsid w:val="004A308C"/>
    <w:rsid w:val="004A36A0"/>
    <w:rsid w:val="004A3A8B"/>
    <w:rsid w:val="004A3C00"/>
    <w:rsid w:val="004A4471"/>
    <w:rsid w:val="004A4DA7"/>
    <w:rsid w:val="004A59B4"/>
    <w:rsid w:val="004A61AE"/>
    <w:rsid w:val="004A700D"/>
    <w:rsid w:val="004A70EF"/>
    <w:rsid w:val="004A7479"/>
    <w:rsid w:val="004A75F8"/>
    <w:rsid w:val="004A7B24"/>
    <w:rsid w:val="004A7FA5"/>
    <w:rsid w:val="004B07FC"/>
    <w:rsid w:val="004B1AA1"/>
    <w:rsid w:val="004B20C2"/>
    <w:rsid w:val="004B23FA"/>
    <w:rsid w:val="004B3958"/>
    <w:rsid w:val="004B3A30"/>
    <w:rsid w:val="004B4840"/>
    <w:rsid w:val="004B4DE1"/>
    <w:rsid w:val="004B55F6"/>
    <w:rsid w:val="004B6126"/>
    <w:rsid w:val="004B6177"/>
    <w:rsid w:val="004B65E0"/>
    <w:rsid w:val="004B6B1E"/>
    <w:rsid w:val="004B7341"/>
    <w:rsid w:val="004B7A76"/>
    <w:rsid w:val="004B7F1D"/>
    <w:rsid w:val="004C1524"/>
    <w:rsid w:val="004C18BA"/>
    <w:rsid w:val="004C33F5"/>
    <w:rsid w:val="004C4A81"/>
    <w:rsid w:val="004C568C"/>
    <w:rsid w:val="004C5AF8"/>
    <w:rsid w:val="004C5C17"/>
    <w:rsid w:val="004C5D3B"/>
    <w:rsid w:val="004C6641"/>
    <w:rsid w:val="004C6691"/>
    <w:rsid w:val="004C674D"/>
    <w:rsid w:val="004C71C2"/>
    <w:rsid w:val="004D0A8D"/>
    <w:rsid w:val="004D18A4"/>
    <w:rsid w:val="004D1BC7"/>
    <w:rsid w:val="004D2835"/>
    <w:rsid w:val="004D3BA3"/>
    <w:rsid w:val="004D3CC5"/>
    <w:rsid w:val="004D41D0"/>
    <w:rsid w:val="004D4BD5"/>
    <w:rsid w:val="004D54E3"/>
    <w:rsid w:val="004D5CEC"/>
    <w:rsid w:val="004D70F0"/>
    <w:rsid w:val="004D78CF"/>
    <w:rsid w:val="004E0805"/>
    <w:rsid w:val="004E1C2C"/>
    <w:rsid w:val="004E200E"/>
    <w:rsid w:val="004E2A38"/>
    <w:rsid w:val="004E444C"/>
    <w:rsid w:val="004E49B0"/>
    <w:rsid w:val="004E4AC3"/>
    <w:rsid w:val="004E4BA1"/>
    <w:rsid w:val="004E4DF4"/>
    <w:rsid w:val="004E4E72"/>
    <w:rsid w:val="004E512B"/>
    <w:rsid w:val="004E6361"/>
    <w:rsid w:val="004E6389"/>
    <w:rsid w:val="004E66ED"/>
    <w:rsid w:val="004E7B3C"/>
    <w:rsid w:val="004F01D0"/>
    <w:rsid w:val="004F0D3F"/>
    <w:rsid w:val="004F1700"/>
    <w:rsid w:val="004F2488"/>
    <w:rsid w:val="004F257B"/>
    <w:rsid w:val="004F3219"/>
    <w:rsid w:val="004F3B82"/>
    <w:rsid w:val="004F3EBC"/>
    <w:rsid w:val="004F4311"/>
    <w:rsid w:val="004F46AA"/>
    <w:rsid w:val="004F4A55"/>
    <w:rsid w:val="004F5023"/>
    <w:rsid w:val="004F53B1"/>
    <w:rsid w:val="004F5966"/>
    <w:rsid w:val="004F70BB"/>
    <w:rsid w:val="004F7273"/>
    <w:rsid w:val="004F74D5"/>
    <w:rsid w:val="004F7AF4"/>
    <w:rsid w:val="004F7B35"/>
    <w:rsid w:val="004F7D8A"/>
    <w:rsid w:val="005007A1"/>
    <w:rsid w:val="0050082B"/>
    <w:rsid w:val="00500D7D"/>
    <w:rsid w:val="00501208"/>
    <w:rsid w:val="0050198C"/>
    <w:rsid w:val="00501B45"/>
    <w:rsid w:val="00503167"/>
    <w:rsid w:val="00503AA8"/>
    <w:rsid w:val="005049B0"/>
    <w:rsid w:val="00505370"/>
    <w:rsid w:val="00507406"/>
    <w:rsid w:val="0050747F"/>
    <w:rsid w:val="00507778"/>
    <w:rsid w:val="005077F3"/>
    <w:rsid w:val="00507CCE"/>
    <w:rsid w:val="00507DE2"/>
    <w:rsid w:val="005105C5"/>
    <w:rsid w:val="00510DFF"/>
    <w:rsid w:val="005118E8"/>
    <w:rsid w:val="00511A04"/>
    <w:rsid w:val="00513774"/>
    <w:rsid w:val="00513CC9"/>
    <w:rsid w:val="005146FD"/>
    <w:rsid w:val="0051530E"/>
    <w:rsid w:val="00516C07"/>
    <w:rsid w:val="0052116D"/>
    <w:rsid w:val="00521976"/>
    <w:rsid w:val="00522459"/>
    <w:rsid w:val="00522AE8"/>
    <w:rsid w:val="00522D96"/>
    <w:rsid w:val="00523217"/>
    <w:rsid w:val="005234CC"/>
    <w:rsid w:val="00524071"/>
    <w:rsid w:val="00524ADE"/>
    <w:rsid w:val="00524C42"/>
    <w:rsid w:val="005251A7"/>
    <w:rsid w:val="00526908"/>
    <w:rsid w:val="0052697E"/>
    <w:rsid w:val="005276B1"/>
    <w:rsid w:val="0052793E"/>
    <w:rsid w:val="005322F2"/>
    <w:rsid w:val="00533D8D"/>
    <w:rsid w:val="0053438D"/>
    <w:rsid w:val="00534E58"/>
    <w:rsid w:val="0053570F"/>
    <w:rsid w:val="00535A49"/>
    <w:rsid w:val="00535F43"/>
    <w:rsid w:val="005367EA"/>
    <w:rsid w:val="005400FF"/>
    <w:rsid w:val="00540DE6"/>
    <w:rsid w:val="00541E79"/>
    <w:rsid w:val="00542F56"/>
    <w:rsid w:val="00543077"/>
    <w:rsid w:val="0054313A"/>
    <w:rsid w:val="00543EB6"/>
    <w:rsid w:val="0054424F"/>
    <w:rsid w:val="0054586A"/>
    <w:rsid w:val="00546765"/>
    <w:rsid w:val="00547F25"/>
    <w:rsid w:val="00551B8E"/>
    <w:rsid w:val="00551C8A"/>
    <w:rsid w:val="00551F6B"/>
    <w:rsid w:val="0055239B"/>
    <w:rsid w:val="00552C7D"/>
    <w:rsid w:val="00552F7E"/>
    <w:rsid w:val="0055458F"/>
    <w:rsid w:val="00554AE3"/>
    <w:rsid w:val="005559BA"/>
    <w:rsid w:val="00555ABE"/>
    <w:rsid w:val="00556BAC"/>
    <w:rsid w:val="0055795B"/>
    <w:rsid w:val="005600A4"/>
    <w:rsid w:val="0056049B"/>
    <w:rsid w:val="0056073A"/>
    <w:rsid w:val="0056102B"/>
    <w:rsid w:val="005610E2"/>
    <w:rsid w:val="005615A6"/>
    <w:rsid w:val="00562552"/>
    <w:rsid w:val="0056263E"/>
    <w:rsid w:val="00562B13"/>
    <w:rsid w:val="00562DE4"/>
    <w:rsid w:val="0056730F"/>
    <w:rsid w:val="00567D05"/>
    <w:rsid w:val="00570304"/>
    <w:rsid w:val="005709F6"/>
    <w:rsid w:val="00570DD6"/>
    <w:rsid w:val="005714B6"/>
    <w:rsid w:val="00571C51"/>
    <w:rsid w:val="00571C88"/>
    <w:rsid w:val="00571CB1"/>
    <w:rsid w:val="00572CB0"/>
    <w:rsid w:val="00572E4E"/>
    <w:rsid w:val="00573BCF"/>
    <w:rsid w:val="0057474E"/>
    <w:rsid w:val="00574AE9"/>
    <w:rsid w:val="00574BDA"/>
    <w:rsid w:val="00574F4B"/>
    <w:rsid w:val="00576C24"/>
    <w:rsid w:val="00576EFD"/>
    <w:rsid w:val="00577286"/>
    <w:rsid w:val="005776B5"/>
    <w:rsid w:val="005806C9"/>
    <w:rsid w:val="00581611"/>
    <w:rsid w:val="00581674"/>
    <w:rsid w:val="00581BD6"/>
    <w:rsid w:val="00581E82"/>
    <w:rsid w:val="0058297C"/>
    <w:rsid w:val="00582A48"/>
    <w:rsid w:val="00583B1C"/>
    <w:rsid w:val="00583B9E"/>
    <w:rsid w:val="00584706"/>
    <w:rsid w:val="00585263"/>
    <w:rsid w:val="0058598D"/>
    <w:rsid w:val="00585A16"/>
    <w:rsid w:val="00586AE8"/>
    <w:rsid w:val="0058701E"/>
    <w:rsid w:val="00587B37"/>
    <w:rsid w:val="005903A3"/>
    <w:rsid w:val="0059064F"/>
    <w:rsid w:val="005906D7"/>
    <w:rsid w:val="00591026"/>
    <w:rsid w:val="00591467"/>
    <w:rsid w:val="00591642"/>
    <w:rsid w:val="00592428"/>
    <w:rsid w:val="00593712"/>
    <w:rsid w:val="00593B11"/>
    <w:rsid w:val="005942BC"/>
    <w:rsid w:val="00594764"/>
    <w:rsid w:val="005949F1"/>
    <w:rsid w:val="00594CBB"/>
    <w:rsid w:val="0059553A"/>
    <w:rsid w:val="005959A7"/>
    <w:rsid w:val="005959D7"/>
    <w:rsid w:val="00595C5E"/>
    <w:rsid w:val="00595F5A"/>
    <w:rsid w:val="00597ABE"/>
    <w:rsid w:val="00597CDD"/>
    <w:rsid w:val="005A037E"/>
    <w:rsid w:val="005A0C93"/>
    <w:rsid w:val="005A3A6D"/>
    <w:rsid w:val="005A418E"/>
    <w:rsid w:val="005A42F4"/>
    <w:rsid w:val="005A459F"/>
    <w:rsid w:val="005A4C2F"/>
    <w:rsid w:val="005A550B"/>
    <w:rsid w:val="005A5651"/>
    <w:rsid w:val="005A64E9"/>
    <w:rsid w:val="005A6AA2"/>
    <w:rsid w:val="005A7B99"/>
    <w:rsid w:val="005A7C75"/>
    <w:rsid w:val="005B03BC"/>
    <w:rsid w:val="005B07CC"/>
    <w:rsid w:val="005B1173"/>
    <w:rsid w:val="005B161C"/>
    <w:rsid w:val="005B2109"/>
    <w:rsid w:val="005B27FA"/>
    <w:rsid w:val="005B2C5A"/>
    <w:rsid w:val="005B3B6E"/>
    <w:rsid w:val="005B4CEB"/>
    <w:rsid w:val="005B4EBD"/>
    <w:rsid w:val="005B524B"/>
    <w:rsid w:val="005B65C6"/>
    <w:rsid w:val="005B6C37"/>
    <w:rsid w:val="005C09A0"/>
    <w:rsid w:val="005C0FAC"/>
    <w:rsid w:val="005C17E3"/>
    <w:rsid w:val="005C201D"/>
    <w:rsid w:val="005C345D"/>
    <w:rsid w:val="005C5832"/>
    <w:rsid w:val="005C5BCB"/>
    <w:rsid w:val="005C5C5B"/>
    <w:rsid w:val="005D0CE0"/>
    <w:rsid w:val="005D0F27"/>
    <w:rsid w:val="005D232B"/>
    <w:rsid w:val="005D262B"/>
    <w:rsid w:val="005D3BD3"/>
    <w:rsid w:val="005D4045"/>
    <w:rsid w:val="005D454C"/>
    <w:rsid w:val="005D4AB6"/>
    <w:rsid w:val="005D546D"/>
    <w:rsid w:val="005D5584"/>
    <w:rsid w:val="005D5C8E"/>
    <w:rsid w:val="005D5FB7"/>
    <w:rsid w:val="005D6269"/>
    <w:rsid w:val="005D667D"/>
    <w:rsid w:val="005D7260"/>
    <w:rsid w:val="005D7384"/>
    <w:rsid w:val="005D7922"/>
    <w:rsid w:val="005E024C"/>
    <w:rsid w:val="005E09E2"/>
    <w:rsid w:val="005E26D8"/>
    <w:rsid w:val="005E3136"/>
    <w:rsid w:val="005E351F"/>
    <w:rsid w:val="005E4137"/>
    <w:rsid w:val="005E4A79"/>
    <w:rsid w:val="005E624E"/>
    <w:rsid w:val="005E64A7"/>
    <w:rsid w:val="005E6577"/>
    <w:rsid w:val="005E6937"/>
    <w:rsid w:val="005E72AE"/>
    <w:rsid w:val="005F013A"/>
    <w:rsid w:val="005F0EBC"/>
    <w:rsid w:val="005F13AC"/>
    <w:rsid w:val="005F1AD0"/>
    <w:rsid w:val="005F1B78"/>
    <w:rsid w:val="005F2B51"/>
    <w:rsid w:val="005F3722"/>
    <w:rsid w:val="005F3AD0"/>
    <w:rsid w:val="005F4745"/>
    <w:rsid w:val="005F48E3"/>
    <w:rsid w:val="005F4BE1"/>
    <w:rsid w:val="005F575E"/>
    <w:rsid w:val="005F6B48"/>
    <w:rsid w:val="005F6F1B"/>
    <w:rsid w:val="005F70E1"/>
    <w:rsid w:val="005F7C7D"/>
    <w:rsid w:val="006011C7"/>
    <w:rsid w:val="00601588"/>
    <w:rsid w:val="00602011"/>
    <w:rsid w:val="006032E9"/>
    <w:rsid w:val="00603F30"/>
    <w:rsid w:val="00604989"/>
    <w:rsid w:val="00605948"/>
    <w:rsid w:val="00605CC1"/>
    <w:rsid w:val="0060642C"/>
    <w:rsid w:val="006065A5"/>
    <w:rsid w:val="0060781B"/>
    <w:rsid w:val="00607E8F"/>
    <w:rsid w:val="00607FFC"/>
    <w:rsid w:val="00610103"/>
    <w:rsid w:val="00610780"/>
    <w:rsid w:val="00610D67"/>
    <w:rsid w:val="00611603"/>
    <w:rsid w:val="00611746"/>
    <w:rsid w:val="00611E6C"/>
    <w:rsid w:val="0061218B"/>
    <w:rsid w:val="00615064"/>
    <w:rsid w:val="0061576F"/>
    <w:rsid w:val="00615BF2"/>
    <w:rsid w:val="00616154"/>
    <w:rsid w:val="006161B4"/>
    <w:rsid w:val="006171C3"/>
    <w:rsid w:val="00617674"/>
    <w:rsid w:val="00617D57"/>
    <w:rsid w:val="00621282"/>
    <w:rsid w:val="00621CA2"/>
    <w:rsid w:val="00622EF2"/>
    <w:rsid w:val="00623387"/>
    <w:rsid w:val="00624CCF"/>
    <w:rsid w:val="00625604"/>
    <w:rsid w:val="006256D5"/>
    <w:rsid w:val="006261C8"/>
    <w:rsid w:val="0062766C"/>
    <w:rsid w:val="00627C92"/>
    <w:rsid w:val="0063056D"/>
    <w:rsid w:val="00630D7A"/>
    <w:rsid w:val="00630DF6"/>
    <w:rsid w:val="006314DB"/>
    <w:rsid w:val="006329CB"/>
    <w:rsid w:val="00632E36"/>
    <w:rsid w:val="00632F72"/>
    <w:rsid w:val="00633CFB"/>
    <w:rsid w:val="00633E44"/>
    <w:rsid w:val="00634006"/>
    <w:rsid w:val="006347A9"/>
    <w:rsid w:val="00634C8F"/>
    <w:rsid w:val="006353BC"/>
    <w:rsid w:val="006353BE"/>
    <w:rsid w:val="00636476"/>
    <w:rsid w:val="006374D7"/>
    <w:rsid w:val="0063769B"/>
    <w:rsid w:val="00641B57"/>
    <w:rsid w:val="00642650"/>
    <w:rsid w:val="006427B6"/>
    <w:rsid w:val="0064281C"/>
    <w:rsid w:val="00642DD9"/>
    <w:rsid w:val="0064386E"/>
    <w:rsid w:val="006438E4"/>
    <w:rsid w:val="00643B62"/>
    <w:rsid w:val="0064459A"/>
    <w:rsid w:val="00644F65"/>
    <w:rsid w:val="006462AB"/>
    <w:rsid w:val="006464B7"/>
    <w:rsid w:val="0064732C"/>
    <w:rsid w:val="00647E19"/>
    <w:rsid w:val="00647ED9"/>
    <w:rsid w:val="00650869"/>
    <w:rsid w:val="00650D0D"/>
    <w:rsid w:val="00651119"/>
    <w:rsid w:val="0065187B"/>
    <w:rsid w:val="0065263A"/>
    <w:rsid w:val="00652CF1"/>
    <w:rsid w:val="0065383A"/>
    <w:rsid w:val="006545D0"/>
    <w:rsid w:val="00656BA9"/>
    <w:rsid w:val="00657547"/>
    <w:rsid w:val="0065771C"/>
    <w:rsid w:val="00657BBC"/>
    <w:rsid w:val="0066096C"/>
    <w:rsid w:val="006611C0"/>
    <w:rsid w:val="00661805"/>
    <w:rsid w:val="00663298"/>
    <w:rsid w:val="00663317"/>
    <w:rsid w:val="006654A1"/>
    <w:rsid w:val="006658AD"/>
    <w:rsid w:val="00665B1C"/>
    <w:rsid w:val="00665FEB"/>
    <w:rsid w:val="00666A6B"/>
    <w:rsid w:val="00667775"/>
    <w:rsid w:val="00670474"/>
    <w:rsid w:val="00670B13"/>
    <w:rsid w:val="00671499"/>
    <w:rsid w:val="006716A3"/>
    <w:rsid w:val="0067178C"/>
    <w:rsid w:val="006724E6"/>
    <w:rsid w:val="00672521"/>
    <w:rsid w:val="00672644"/>
    <w:rsid w:val="006730C1"/>
    <w:rsid w:val="006740AA"/>
    <w:rsid w:val="0067541B"/>
    <w:rsid w:val="0067562A"/>
    <w:rsid w:val="006756AC"/>
    <w:rsid w:val="00675C9A"/>
    <w:rsid w:val="00676E89"/>
    <w:rsid w:val="0067713B"/>
    <w:rsid w:val="00677521"/>
    <w:rsid w:val="00680941"/>
    <w:rsid w:val="0068117F"/>
    <w:rsid w:val="00681845"/>
    <w:rsid w:val="00681B0C"/>
    <w:rsid w:val="006827ED"/>
    <w:rsid w:val="00682E83"/>
    <w:rsid w:val="00684C04"/>
    <w:rsid w:val="00684C7E"/>
    <w:rsid w:val="0068578D"/>
    <w:rsid w:val="00685E91"/>
    <w:rsid w:val="00686AE9"/>
    <w:rsid w:val="0069065D"/>
    <w:rsid w:val="00690B4B"/>
    <w:rsid w:val="00691BEF"/>
    <w:rsid w:val="006928F5"/>
    <w:rsid w:val="00692A08"/>
    <w:rsid w:val="00692CE8"/>
    <w:rsid w:val="0069359B"/>
    <w:rsid w:val="006938C1"/>
    <w:rsid w:val="00693C86"/>
    <w:rsid w:val="00693CF6"/>
    <w:rsid w:val="00694816"/>
    <w:rsid w:val="00694C2C"/>
    <w:rsid w:val="006959CD"/>
    <w:rsid w:val="00695FF4"/>
    <w:rsid w:val="006964C7"/>
    <w:rsid w:val="006A0137"/>
    <w:rsid w:val="006A074B"/>
    <w:rsid w:val="006A08BA"/>
    <w:rsid w:val="006A2CD3"/>
    <w:rsid w:val="006A2EED"/>
    <w:rsid w:val="006A338D"/>
    <w:rsid w:val="006A3839"/>
    <w:rsid w:val="006A470D"/>
    <w:rsid w:val="006A48AF"/>
    <w:rsid w:val="006A638F"/>
    <w:rsid w:val="006A6614"/>
    <w:rsid w:val="006B01AD"/>
    <w:rsid w:val="006B1504"/>
    <w:rsid w:val="006B1D78"/>
    <w:rsid w:val="006B2363"/>
    <w:rsid w:val="006B2947"/>
    <w:rsid w:val="006B3F0F"/>
    <w:rsid w:val="006B452D"/>
    <w:rsid w:val="006B52A9"/>
    <w:rsid w:val="006B5A80"/>
    <w:rsid w:val="006B5FBB"/>
    <w:rsid w:val="006B7439"/>
    <w:rsid w:val="006C0417"/>
    <w:rsid w:val="006C09DA"/>
    <w:rsid w:val="006C0C06"/>
    <w:rsid w:val="006C12CC"/>
    <w:rsid w:val="006C1784"/>
    <w:rsid w:val="006C1AA5"/>
    <w:rsid w:val="006C2978"/>
    <w:rsid w:val="006C2A9A"/>
    <w:rsid w:val="006C2C09"/>
    <w:rsid w:val="006C392A"/>
    <w:rsid w:val="006C3C6E"/>
    <w:rsid w:val="006C4504"/>
    <w:rsid w:val="006C45B3"/>
    <w:rsid w:val="006C45E3"/>
    <w:rsid w:val="006C555C"/>
    <w:rsid w:val="006C5681"/>
    <w:rsid w:val="006C63A1"/>
    <w:rsid w:val="006C63E4"/>
    <w:rsid w:val="006C6505"/>
    <w:rsid w:val="006C6E62"/>
    <w:rsid w:val="006C76E2"/>
    <w:rsid w:val="006C777D"/>
    <w:rsid w:val="006D0030"/>
    <w:rsid w:val="006D04A1"/>
    <w:rsid w:val="006D130C"/>
    <w:rsid w:val="006D15FC"/>
    <w:rsid w:val="006D1EA7"/>
    <w:rsid w:val="006D2AE8"/>
    <w:rsid w:val="006D2EC8"/>
    <w:rsid w:val="006D3B7E"/>
    <w:rsid w:val="006D3E66"/>
    <w:rsid w:val="006D3F98"/>
    <w:rsid w:val="006D46AA"/>
    <w:rsid w:val="006D6241"/>
    <w:rsid w:val="006D7F48"/>
    <w:rsid w:val="006E18A0"/>
    <w:rsid w:val="006E213B"/>
    <w:rsid w:val="006E23B1"/>
    <w:rsid w:val="006E2E19"/>
    <w:rsid w:val="006E2F6A"/>
    <w:rsid w:val="006E3659"/>
    <w:rsid w:val="006E4427"/>
    <w:rsid w:val="006E4A10"/>
    <w:rsid w:val="006E4A59"/>
    <w:rsid w:val="006E4B41"/>
    <w:rsid w:val="006E4FB7"/>
    <w:rsid w:val="006E56D0"/>
    <w:rsid w:val="006E5AB8"/>
    <w:rsid w:val="006E5B14"/>
    <w:rsid w:val="006E5EB5"/>
    <w:rsid w:val="006F094F"/>
    <w:rsid w:val="006F170D"/>
    <w:rsid w:val="006F1A5B"/>
    <w:rsid w:val="006F1D61"/>
    <w:rsid w:val="006F3472"/>
    <w:rsid w:val="006F3936"/>
    <w:rsid w:val="006F3DC1"/>
    <w:rsid w:val="006F4041"/>
    <w:rsid w:val="006F5181"/>
    <w:rsid w:val="006F69AD"/>
    <w:rsid w:val="006F75D8"/>
    <w:rsid w:val="006F7B66"/>
    <w:rsid w:val="006F7EEC"/>
    <w:rsid w:val="0070071E"/>
    <w:rsid w:val="00700B67"/>
    <w:rsid w:val="00700C3A"/>
    <w:rsid w:val="00700E38"/>
    <w:rsid w:val="0070103D"/>
    <w:rsid w:val="00702724"/>
    <w:rsid w:val="00702994"/>
    <w:rsid w:val="00702C06"/>
    <w:rsid w:val="00702F42"/>
    <w:rsid w:val="007034E1"/>
    <w:rsid w:val="007039B4"/>
    <w:rsid w:val="007049D9"/>
    <w:rsid w:val="00704F6D"/>
    <w:rsid w:val="007058F9"/>
    <w:rsid w:val="00705D7D"/>
    <w:rsid w:val="007065F2"/>
    <w:rsid w:val="0071135C"/>
    <w:rsid w:val="0071146D"/>
    <w:rsid w:val="00711536"/>
    <w:rsid w:val="00711EC1"/>
    <w:rsid w:val="007132CB"/>
    <w:rsid w:val="00713663"/>
    <w:rsid w:val="00713736"/>
    <w:rsid w:val="0071412D"/>
    <w:rsid w:val="007142B5"/>
    <w:rsid w:val="00714CCA"/>
    <w:rsid w:val="007153A0"/>
    <w:rsid w:val="00715D27"/>
    <w:rsid w:val="00716A59"/>
    <w:rsid w:val="00716DC7"/>
    <w:rsid w:val="00717270"/>
    <w:rsid w:val="007178AB"/>
    <w:rsid w:val="007179AE"/>
    <w:rsid w:val="00721563"/>
    <w:rsid w:val="0072273A"/>
    <w:rsid w:val="00722BAD"/>
    <w:rsid w:val="00723287"/>
    <w:rsid w:val="00723615"/>
    <w:rsid w:val="0072474D"/>
    <w:rsid w:val="007250C1"/>
    <w:rsid w:val="00725C94"/>
    <w:rsid w:val="00725F60"/>
    <w:rsid w:val="00727207"/>
    <w:rsid w:val="00727827"/>
    <w:rsid w:val="00730661"/>
    <w:rsid w:val="00730D5F"/>
    <w:rsid w:val="00731FCB"/>
    <w:rsid w:val="0073252E"/>
    <w:rsid w:val="007328A6"/>
    <w:rsid w:val="007333EA"/>
    <w:rsid w:val="007343D4"/>
    <w:rsid w:val="00734619"/>
    <w:rsid w:val="00734A23"/>
    <w:rsid w:val="00736205"/>
    <w:rsid w:val="00736896"/>
    <w:rsid w:val="007368BC"/>
    <w:rsid w:val="0073698F"/>
    <w:rsid w:val="0073722D"/>
    <w:rsid w:val="00737A00"/>
    <w:rsid w:val="007400AA"/>
    <w:rsid w:val="00740610"/>
    <w:rsid w:val="00740B5B"/>
    <w:rsid w:val="00740E43"/>
    <w:rsid w:val="00741979"/>
    <w:rsid w:val="007419CE"/>
    <w:rsid w:val="00742DEF"/>
    <w:rsid w:val="0074440A"/>
    <w:rsid w:val="007459BA"/>
    <w:rsid w:val="00745BBA"/>
    <w:rsid w:val="00746647"/>
    <w:rsid w:val="007469D3"/>
    <w:rsid w:val="00746E49"/>
    <w:rsid w:val="0074740A"/>
    <w:rsid w:val="00747579"/>
    <w:rsid w:val="00747606"/>
    <w:rsid w:val="00751CBF"/>
    <w:rsid w:val="00752262"/>
    <w:rsid w:val="00752456"/>
    <w:rsid w:val="00752876"/>
    <w:rsid w:val="00752EB4"/>
    <w:rsid w:val="00753C82"/>
    <w:rsid w:val="00753D06"/>
    <w:rsid w:val="00753DC5"/>
    <w:rsid w:val="00756F63"/>
    <w:rsid w:val="0076059E"/>
    <w:rsid w:val="007612DE"/>
    <w:rsid w:val="00762A59"/>
    <w:rsid w:val="00763DF8"/>
    <w:rsid w:val="007648DE"/>
    <w:rsid w:val="00764B58"/>
    <w:rsid w:val="00764CC2"/>
    <w:rsid w:val="007668B4"/>
    <w:rsid w:val="00770845"/>
    <w:rsid w:val="00771029"/>
    <w:rsid w:val="007711BA"/>
    <w:rsid w:val="00772ADA"/>
    <w:rsid w:val="00773B02"/>
    <w:rsid w:val="00774834"/>
    <w:rsid w:val="00774B21"/>
    <w:rsid w:val="00775D65"/>
    <w:rsid w:val="0077637B"/>
    <w:rsid w:val="00776461"/>
    <w:rsid w:val="00777663"/>
    <w:rsid w:val="0078002D"/>
    <w:rsid w:val="007804BB"/>
    <w:rsid w:val="00780777"/>
    <w:rsid w:val="00781E89"/>
    <w:rsid w:val="00781ED2"/>
    <w:rsid w:val="007825B1"/>
    <w:rsid w:val="007825FF"/>
    <w:rsid w:val="00782B99"/>
    <w:rsid w:val="00782BA4"/>
    <w:rsid w:val="00783BAE"/>
    <w:rsid w:val="00785F6C"/>
    <w:rsid w:val="00786620"/>
    <w:rsid w:val="00786651"/>
    <w:rsid w:val="00786ACF"/>
    <w:rsid w:val="00787DF5"/>
    <w:rsid w:val="00787F3F"/>
    <w:rsid w:val="007900CE"/>
    <w:rsid w:val="00790500"/>
    <w:rsid w:val="007908DF"/>
    <w:rsid w:val="007915D7"/>
    <w:rsid w:val="00792D26"/>
    <w:rsid w:val="0079311B"/>
    <w:rsid w:val="007931CF"/>
    <w:rsid w:val="0079598F"/>
    <w:rsid w:val="0079601C"/>
    <w:rsid w:val="007960A2"/>
    <w:rsid w:val="00797BF5"/>
    <w:rsid w:val="00797E48"/>
    <w:rsid w:val="007A071E"/>
    <w:rsid w:val="007A154D"/>
    <w:rsid w:val="007A1ACB"/>
    <w:rsid w:val="007A3B3D"/>
    <w:rsid w:val="007A3E46"/>
    <w:rsid w:val="007A460A"/>
    <w:rsid w:val="007A4D0F"/>
    <w:rsid w:val="007A51BA"/>
    <w:rsid w:val="007A5FDE"/>
    <w:rsid w:val="007A6075"/>
    <w:rsid w:val="007A7483"/>
    <w:rsid w:val="007A7A80"/>
    <w:rsid w:val="007B00FE"/>
    <w:rsid w:val="007B1141"/>
    <w:rsid w:val="007B18CB"/>
    <w:rsid w:val="007B210E"/>
    <w:rsid w:val="007B3994"/>
    <w:rsid w:val="007B4900"/>
    <w:rsid w:val="007B5589"/>
    <w:rsid w:val="007B57F1"/>
    <w:rsid w:val="007B5D8E"/>
    <w:rsid w:val="007B5F8C"/>
    <w:rsid w:val="007B6EF9"/>
    <w:rsid w:val="007C05E4"/>
    <w:rsid w:val="007C2872"/>
    <w:rsid w:val="007C2A05"/>
    <w:rsid w:val="007C31CE"/>
    <w:rsid w:val="007C34FE"/>
    <w:rsid w:val="007C4316"/>
    <w:rsid w:val="007C442B"/>
    <w:rsid w:val="007C4517"/>
    <w:rsid w:val="007C4B8E"/>
    <w:rsid w:val="007C5BA2"/>
    <w:rsid w:val="007C73C6"/>
    <w:rsid w:val="007C76DD"/>
    <w:rsid w:val="007C7787"/>
    <w:rsid w:val="007C7F32"/>
    <w:rsid w:val="007D0711"/>
    <w:rsid w:val="007D130A"/>
    <w:rsid w:val="007D2084"/>
    <w:rsid w:val="007D2B26"/>
    <w:rsid w:val="007D3088"/>
    <w:rsid w:val="007D35F8"/>
    <w:rsid w:val="007D4E92"/>
    <w:rsid w:val="007D694C"/>
    <w:rsid w:val="007D6D1F"/>
    <w:rsid w:val="007D70EB"/>
    <w:rsid w:val="007E07FD"/>
    <w:rsid w:val="007E0B61"/>
    <w:rsid w:val="007E0E12"/>
    <w:rsid w:val="007E198F"/>
    <w:rsid w:val="007E1B62"/>
    <w:rsid w:val="007E237B"/>
    <w:rsid w:val="007E299B"/>
    <w:rsid w:val="007E4A8C"/>
    <w:rsid w:val="007E4F2C"/>
    <w:rsid w:val="007E5163"/>
    <w:rsid w:val="007E5C15"/>
    <w:rsid w:val="007E7165"/>
    <w:rsid w:val="007E7B79"/>
    <w:rsid w:val="007E7F47"/>
    <w:rsid w:val="007F022C"/>
    <w:rsid w:val="007F233F"/>
    <w:rsid w:val="007F3451"/>
    <w:rsid w:val="007F3736"/>
    <w:rsid w:val="007F3B69"/>
    <w:rsid w:val="007F41BE"/>
    <w:rsid w:val="007F45EB"/>
    <w:rsid w:val="007F4E9A"/>
    <w:rsid w:val="007F6B9F"/>
    <w:rsid w:val="007F765D"/>
    <w:rsid w:val="007F7DD9"/>
    <w:rsid w:val="00800357"/>
    <w:rsid w:val="00800E36"/>
    <w:rsid w:val="00800F45"/>
    <w:rsid w:val="008010E3"/>
    <w:rsid w:val="00801ED2"/>
    <w:rsid w:val="0080204F"/>
    <w:rsid w:val="00802AD9"/>
    <w:rsid w:val="008033B1"/>
    <w:rsid w:val="008033ED"/>
    <w:rsid w:val="008046B6"/>
    <w:rsid w:val="0080493B"/>
    <w:rsid w:val="00804AAA"/>
    <w:rsid w:val="00804F18"/>
    <w:rsid w:val="00805B3D"/>
    <w:rsid w:val="00806DC5"/>
    <w:rsid w:val="00810299"/>
    <w:rsid w:val="00811EC8"/>
    <w:rsid w:val="008121AE"/>
    <w:rsid w:val="00812313"/>
    <w:rsid w:val="00812426"/>
    <w:rsid w:val="00815EF9"/>
    <w:rsid w:val="00817E94"/>
    <w:rsid w:val="00820E2D"/>
    <w:rsid w:val="00821237"/>
    <w:rsid w:val="008215AA"/>
    <w:rsid w:val="008230BD"/>
    <w:rsid w:val="00823F98"/>
    <w:rsid w:val="00824079"/>
    <w:rsid w:val="00825822"/>
    <w:rsid w:val="00825AA1"/>
    <w:rsid w:val="00825BF6"/>
    <w:rsid w:val="00826D65"/>
    <w:rsid w:val="00827410"/>
    <w:rsid w:val="008278B1"/>
    <w:rsid w:val="008309DF"/>
    <w:rsid w:val="00831169"/>
    <w:rsid w:val="008315D1"/>
    <w:rsid w:val="00832B88"/>
    <w:rsid w:val="00832D99"/>
    <w:rsid w:val="00833118"/>
    <w:rsid w:val="00833B04"/>
    <w:rsid w:val="0083580F"/>
    <w:rsid w:val="0083724D"/>
    <w:rsid w:val="008379ED"/>
    <w:rsid w:val="00837F49"/>
    <w:rsid w:val="00840160"/>
    <w:rsid w:val="00841245"/>
    <w:rsid w:val="008416D6"/>
    <w:rsid w:val="00841812"/>
    <w:rsid w:val="00841E9B"/>
    <w:rsid w:val="008426EB"/>
    <w:rsid w:val="00842836"/>
    <w:rsid w:val="00842B32"/>
    <w:rsid w:val="00843965"/>
    <w:rsid w:val="00846BE0"/>
    <w:rsid w:val="00846F9D"/>
    <w:rsid w:val="00850689"/>
    <w:rsid w:val="00851370"/>
    <w:rsid w:val="00851662"/>
    <w:rsid w:val="00851CA1"/>
    <w:rsid w:val="00853D15"/>
    <w:rsid w:val="00854248"/>
    <w:rsid w:val="00855A38"/>
    <w:rsid w:val="00857948"/>
    <w:rsid w:val="00860617"/>
    <w:rsid w:val="00860935"/>
    <w:rsid w:val="00860CBA"/>
    <w:rsid w:val="00862CA8"/>
    <w:rsid w:val="00862ED7"/>
    <w:rsid w:val="00864212"/>
    <w:rsid w:val="008642E6"/>
    <w:rsid w:val="008647BD"/>
    <w:rsid w:val="00864C6C"/>
    <w:rsid w:val="00865452"/>
    <w:rsid w:val="00865A2E"/>
    <w:rsid w:val="00865D45"/>
    <w:rsid w:val="008673FB"/>
    <w:rsid w:val="00867C5A"/>
    <w:rsid w:val="00870FEB"/>
    <w:rsid w:val="00871BB5"/>
    <w:rsid w:val="0087223F"/>
    <w:rsid w:val="0087224C"/>
    <w:rsid w:val="0087289C"/>
    <w:rsid w:val="008740BF"/>
    <w:rsid w:val="008744C8"/>
    <w:rsid w:val="008763E5"/>
    <w:rsid w:val="008775B0"/>
    <w:rsid w:val="00880C62"/>
    <w:rsid w:val="00881438"/>
    <w:rsid w:val="0088181F"/>
    <w:rsid w:val="00882736"/>
    <w:rsid w:val="00882CF2"/>
    <w:rsid w:val="00882F24"/>
    <w:rsid w:val="00883848"/>
    <w:rsid w:val="00883BF3"/>
    <w:rsid w:val="0088402A"/>
    <w:rsid w:val="00885C7D"/>
    <w:rsid w:val="008875EA"/>
    <w:rsid w:val="00887665"/>
    <w:rsid w:val="00887EA2"/>
    <w:rsid w:val="008904EB"/>
    <w:rsid w:val="00890825"/>
    <w:rsid w:val="00890D88"/>
    <w:rsid w:val="0089182C"/>
    <w:rsid w:val="00892547"/>
    <w:rsid w:val="00892C40"/>
    <w:rsid w:val="00893414"/>
    <w:rsid w:val="008936CB"/>
    <w:rsid w:val="008938E8"/>
    <w:rsid w:val="00893B9F"/>
    <w:rsid w:val="0089471B"/>
    <w:rsid w:val="00894E3D"/>
    <w:rsid w:val="008953A0"/>
    <w:rsid w:val="008957B5"/>
    <w:rsid w:val="008957BB"/>
    <w:rsid w:val="008959D7"/>
    <w:rsid w:val="00895C93"/>
    <w:rsid w:val="008967B9"/>
    <w:rsid w:val="00897357"/>
    <w:rsid w:val="008A168B"/>
    <w:rsid w:val="008A1C24"/>
    <w:rsid w:val="008A336F"/>
    <w:rsid w:val="008A4574"/>
    <w:rsid w:val="008A4DBD"/>
    <w:rsid w:val="008A4DE4"/>
    <w:rsid w:val="008A542C"/>
    <w:rsid w:val="008A5918"/>
    <w:rsid w:val="008A61B3"/>
    <w:rsid w:val="008A62C5"/>
    <w:rsid w:val="008A6B7E"/>
    <w:rsid w:val="008A7140"/>
    <w:rsid w:val="008A75E2"/>
    <w:rsid w:val="008A75EF"/>
    <w:rsid w:val="008A7809"/>
    <w:rsid w:val="008A7DB0"/>
    <w:rsid w:val="008B0659"/>
    <w:rsid w:val="008B17A8"/>
    <w:rsid w:val="008B1F19"/>
    <w:rsid w:val="008B3877"/>
    <w:rsid w:val="008B3CB8"/>
    <w:rsid w:val="008B3E8C"/>
    <w:rsid w:val="008B512D"/>
    <w:rsid w:val="008B557E"/>
    <w:rsid w:val="008B74F2"/>
    <w:rsid w:val="008B7AA5"/>
    <w:rsid w:val="008B7C4B"/>
    <w:rsid w:val="008C0A7D"/>
    <w:rsid w:val="008C0D4C"/>
    <w:rsid w:val="008C1D17"/>
    <w:rsid w:val="008C1E54"/>
    <w:rsid w:val="008C2237"/>
    <w:rsid w:val="008C264D"/>
    <w:rsid w:val="008C3725"/>
    <w:rsid w:val="008C413A"/>
    <w:rsid w:val="008C5F0B"/>
    <w:rsid w:val="008C5F6E"/>
    <w:rsid w:val="008C67F6"/>
    <w:rsid w:val="008C7502"/>
    <w:rsid w:val="008C7C55"/>
    <w:rsid w:val="008C7D3E"/>
    <w:rsid w:val="008C7EC3"/>
    <w:rsid w:val="008D033B"/>
    <w:rsid w:val="008D1AFE"/>
    <w:rsid w:val="008D24B3"/>
    <w:rsid w:val="008D2C56"/>
    <w:rsid w:val="008D495D"/>
    <w:rsid w:val="008D5EC0"/>
    <w:rsid w:val="008D6054"/>
    <w:rsid w:val="008D65FA"/>
    <w:rsid w:val="008D6EE2"/>
    <w:rsid w:val="008E0525"/>
    <w:rsid w:val="008E0676"/>
    <w:rsid w:val="008E0839"/>
    <w:rsid w:val="008E0B64"/>
    <w:rsid w:val="008E0D8C"/>
    <w:rsid w:val="008E0F9F"/>
    <w:rsid w:val="008E12F8"/>
    <w:rsid w:val="008E18FD"/>
    <w:rsid w:val="008E1B30"/>
    <w:rsid w:val="008E1EF2"/>
    <w:rsid w:val="008E1F70"/>
    <w:rsid w:val="008E2B7D"/>
    <w:rsid w:val="008E3CE7"/>
    <w:rsid w:val="008E40CC"/>
    <w:rsid w:val="008E50DE"/>
    <w:rsid w:val="008E5D83"/>
    <w:rsid w:val="008E6FF6"/>
    <w:rsid w:val="008E732D"/>
    <w:rsid w:val="008E7D8A"/>
    <w:rsid w:val="008F0319"/>
    <w:rsid w:val="008F06EC"/>
    <w:rsid w:val="008F0717"/>
    <w:rsid w:val="008F0974"/>
    <w:rsid w:val="008F09D6"/>
    <w:rsid w:val="008F1880"/>
    <w:rsid w:val="008F279D"/>
    <w:rsid w:val="008F29CD"/>
    <w:rsid w:val="008F390F"/>
    <w:rsid w:val="008F3BE8"/>
    <w:rsid w:val="008F40FD"/>
    <w:rsid w:val="008F5109"/>
    <w:rsid w:val="008F54C1"/>
    <w:rsid w:val="00902799"/>
    <w:rsid w:val="009031AB"/>
    <w:rsid w:val="00904481"/>
    <w:rsid w:val="00904885"/>
    <w:rsid w:val="009052C9"/>
    <w:rsid w:val="00905C58"/>
    <w:rsid w:val="00905CA2"/>
    <w:rsid w:val="00905E78"/>
    <w:rsid w:val="00905FE8"/>
    <w:rsid w:val="00905FED"/>
    <w:rsid w:val="009060F9"/>
    <w:rsid w:val="009061E4"/>
    <w:rsid w:val="009101FC"/>
    <w:rsid w:val="00910575"/>
    <w:rsid w:val="00911FCB"/>
    <w:rsid w:val="0091395B"/>
    <w:rsid w:val="00913A52"/>
    <w:rsid w:val="00913C37"/>
    <w:rsid w:val="00913C46"/>
    <w:rsid w:val="00913DEA"/>
    <w:rsid w:val="009156AD"/>
    <w:rsid w:val="009164B4"/>
    <w:rsid w:val="00916646"/>
    <w:rsid w:val="00917509"/>
    <w:rsid w:val="00917753"/>
    <w:rsid w:val="00920CD9"/>
    <w:rsid w:val="009215E5"/>
    <w:rsid w:val="009228CA"/>
    <w:rsid w:val="00923384"/>
    <w:rsid w:val="00923595"/>
    <w:rsid w:val="009247FE"/>
    <w:rsid w:val="00926DA7"/>
    <w:rsid w:val="00926DC2"/>
    <w:rsid w:val="00927248"/>
    <w:rsid w:val="0093009E"/>
    <w:rsid w:val="00930854"/>
    <w:rsid w:val="0093121B"/>
    <w:rsid w:val="0093132A"/>
    <w:rsid w:val="00932585"/>
    <w:rsid w:val="009330F2"/>
    <w:rsid w:val="00933337"/>
    <w:rsid w:val="00934ACC"/>
    <w:rsid w:val="009352EB"/>
    <w:rsid w:val="00936E8A"/>
    <w:rsid w:val="009377C5"/>
    <w:rsid w:val="009400F0"/>
    <w:rsid w:val="00941902"/>
    <w:rsid w:val="00943F28"/>
    <w:rsid w:val="00943FFF"/>
    <w:rsid w:val="009445DE"/>
    <w:rsid w:val="009454A6"/>
    <w:rsid w:val="009456DB"/>
    <w:rsid w:val="00945B01"/>
    <w:rsid w:val="00946325"/>
    <w:rsid w:val="0094655C"/>
    <w:rsid w:val="00946561"/>
    <w:rsid w:val="00947A08"/>
    <w:rsid w:val="0095010F"/>
    <w:rsid w:val="00950A14"/>
    <w:rsid w:val="00950AE0"/>
    <w:rsid w:val="00950E71"/>
    <w:rsid w:val="00951B01"/>
    <w:rsid w:val="00952047"/>
    <w:rsid w:val="009524AD"/>
    <w:rsid w:val="00952791"/>
    <w:rsid w:val="00953384"/>
    <w:rsid w:val="00953818"/>
    <w:rsid w:val="00953F57"/>
    <w:rsid w:val="00954124"/>
    <w:rsid w:val="00954D87"/>
    <w:rsid w:val="00954FA8"/>
    <w:rsid w:val="009552E6"/>
    <w:rsid w:val="0095544F"/>
    <w:rsid w:val="00955B35"/>
    <w:rsid w:val="00955FBC"/>
    <w:rsid w:val="00956519"/>
    <w:rsid w:val="00956EE9"/>
    <w:rsid w:val="0095768D"/>
    <w:rsid w:val="00957CFE"/>
    <w:rsid w:val="00960D07"/>
    <w:rsid w:val="00961759"/>
    <w:rsid w:val="00962245"/>
    <w:rsid w:val="009626C0"/>
    <w:rsid w:val="00963855"/>
    <w:rsid w:val="009642F7"/>
    <w:rsid w:val="00964E1D"/>
    <w:rsid w:val="0096548A"/>
    <w:rsid w:val="00965FE2"/>
    <w:rsid w:val="009667E8"/>
    <w:rsid w:val="00966A23"/>
    <w:rsid w:val="00966A55"/>
    <w:rsid w:val="00966CF0"/>
    <w:rsid w:val="00966D46"/>
    <w:rsid w:val="00967177"/>
    <w:rsid w:val="009713B7"/>
    <w:rsid w:val="00972199"/>
    <w:rsid w:val="00972335"/>
    <w:rsid w:val="00972E8D"/>
    <w:rsid w:val="00973480"/>
    <w:rsid w:val="00973487"/>
    <w:rsid w:val="0097376E"/>
    <w:rsid w:val="00973896"/>
    <w:rsid w:val="00973FF0"/>
    <w:rsid w:val="00974BAF"/>
    <w:rsid w:val="00974C2A"/>
    <w:rsid w:val="0097516D"/>
    <w:rsid w:val="0097643D"/>
    <w:rsid w:val="00976F5A"/>
    <w:rsid w:val="009770E1"/>
    <w:rsid w:val="00980783"/>
    <w:rsid w:val="00980886"/>
    <w:rsid w:val="009811F9"/>
    <w:rsid w:val="00981A8F"/>
    <w:rsid w:val="00981BF8"/>
    <w:rsid w:val="00981DC7"/>
    <w:rsid w:val="00984D7C"/>
    <w:rsid w:val="00984F2A"/>
    <w:rsid w:val="00985114"/>
    <w:rsid w:val="009855C4"/>
    <w:rsid w:val="00985BBD"/>
    <w:rsid w:val="00986AA8"/>
    <w:rsid w:val="009874F7"/>
    <w:rsid w:val="00990438"/>
    <w:rsid w:val="0099198B"/>
    <w:rsid w:val="00991FEB"/>
    <w:rsid w:val="00992EA2"/>
    <w:rsid w:val="009953C6"/>
    <w:rsid w:val="009953FA"/>
    <w:rsid w:val="00995B8F"/>
    <w:rsid w:val="009965D4"/>
    <w:rsid w:val="0099681B"/>
    <w:rsid w:val="009968FD"/>
    <w:rsid w:val="00997E63"/>
    <w:rsid w:val="009A0183"/>
    <w:rsid w:val="009A0591"/>
    <w:rsid w:val="009A196C"/>
    <w:rsid w:val="009A1CAE"/>
    <w:rsid w:val="009A2155"/>
    <w:rsid w:val="009A2278"/>
    <w:rsid w:val="009A271F"/>
    <w:rsid w:val="009A2B8D"/>
    <w:rsid w:val="009A4236"/>
    <w:rsid w:val="009A45A1"/>
    <w:rsid w:val="009A500A"/>
    <w:rsid w:val="009A5C67"/>
    <w:rsid w:val="009A6065"/>
    <w:rsid w:val="009A669A"/>
    <w:rsid w:val="009B02C4"/>
    <w:rsid w:val="009B0835"/>
    <w:rsid w:val="009B0BE8"/>
    <w:rsid w:val="009B0C65"/>
    <w:rsid w:val="009B1547"/>
    <w:rsid w:val="009B23AC"/>
    <w:rsid w:val="009B23B5"/>
    <w:rsid w:val="009B24AE"/>
    <w:rsid w:val="009B34D0"/>
    <w:rsid w:val="009B3E96"/>
    <w:rsid w:val="009B44CC"/>
    <w:rsid w:val="009B52E4"/>
    <w:rsid w:val="009B6622"/>
    <w:rsid w:val="009B6ABC"/>
    <w:rsid w:val="009B6CB8"/>
    <w:rsid w:val="009B7FF4"/>
    <w:rsid w:val="009C0315"/>
    <w:rsid w:val="009C0768"/>
    <w:rsid w:val="009C1186"/>
    <w:rsid w:val="009C19D9"/>
    <w:rsid w:val="009C3E24"/>
    <w:rsid w:val="009C421E"/>
    <w:rsid w:val="009C4452"/>
    <w:rsid w:val="009C45C8"/>
    <w:rsid w:val="009C534E"/>
    <w:rsid w:val="009C599E"/>
    <w:rsid w:val="009C5EC4"/>
    <w:rsid w:val="009C6D4E"/>
    <w:rsid w:val="009C6E7D"/>
    <w:rsid w:val="009C6FD9"/>
    <w:rsid w:val="009C703C"/>
    <w:rsid w:val="009D03F6"/>
    <w:rsid w:val="009D1DD5"/>
    <w:rsid w:val="009D1F07"/>
    <w:rsid w:val="009D27B3"/>
    <w:rsid w:val="009D2A1A"/>
    <w:rsid w:val="009D32AE"/>
    <w:rsid w:val="009D42E9"/>
    <w:rsid w:val="009D510F"/>
    <w:rsid w:val="009D53EA"/>
    <w:rsid w:val="009D74ED"/>
    <w:rsid w:val="009D7A8F"/>
    <w:rsid w:val="009E0DC3"/>
    <w:rsid w:val="009E275C"/>
    <w:rsid w:val="009E2D51"/>
    <w:rsid w:val="009E33F4"/>
    <w:rsid w:val="009E3F94"/>
    <w:rsid w:val="009E4D2C"/>
    <w:rsid w:val="009E561E"/>
    <w:rsid w:val="009E7253"/>
    <w:rsid w:val="009E7BCB"/>
    <w:rsid w:val="009E7CC1"/>
    <w:rsid w:val="009E7D6C"/>
    <w:rsid w:val="009E7DC6"/>
    <w:rsid w:val="009F0BF8"/>
    <w:rsid w:val="009F0D34"/>
    <w:rsid w:val="009F1028"/>
    <w:rsid w:val="009F1C60"/>
    <w:rsid w:val="009F21C6"/>
    <w:rsid w:val="009F31BF"/>
    <w:rsid w:val="009F334C"/>
    <w:rsid w:val="009F35BD"/>
    <w:rsid w:val="009F447D"/>
    <w:rsid w:val="009F4CD2"/>
    <w:rsid w:val="009F56AD"/>
    <w:rsid w:val="009F5C62"/>
    <w:rsid w:val="009F6139"/>
    <w:rsid w:val="009F6D57"/>
    <w:rsid w:val="009F7022"/>
    <w:rsid w:val="009F707F"/>
    <w:rsid w:val="009F76E0"/>
    <w:rsid w:val="009F7DD8"/>
    <w:rsid w:val="00A02B35"/>
    <w:rsid w:val="00A032E3"/>
    <w:rsid w:val="00A03879"/>
    <w:rsid w:val="00A03F2C"/>
    <w:rsid w:val="00A03FEF"/>
    <w:rsid w:val="00A04CF3"/>
    <w:rsid w:val="00A04E9D"/>
    <w:rsid w:val="00A06249"/>
    <w:rsid w:val="00A06FDA"/>
    <w:rsid w:val="00A07FCE"/>
    <w:rsid w:val="00A107E5"/>
    <w:rsid w:val="00A112D6"/>
    <w:rsid w:val="00A11A27"/>
    <w:rsid w:val="00A11B02"/>
    <w:rsid w:val="00A11C8D"/>
    <w:rsid w:val="00A11DC0"/>
    <w:rsid w:val="00A11FFB"/>
    <w:rsid w:val="00A128BA"/>
    <w:rsid w:val="00A12937"/>
    <w:rsid w:val="00A1387A"/>
    <w:rsid w:val="00A138CF"/>
    <w:rsid w:val="00A13A1D"/>
    <w:rsid w:val="00A14DA2"/>
    <w:rsid w:val="00A14F27"/>
    <w:rsid w:val="00A15AA5"/>
    <w:rsid w:val="00A1610A"/>
    <w:rsid w:val="00A20290"/>
    <w:rsid w:val="00A21977"/>
    <w:rsid w:val="00A219E4"/>
    <w:rsid w:val="00A2258F"/>
    <w:rsid w:val="00A22D02"/>
    <w:rsid w:val="00A2302C"/>
    <w:rsid w:val="00A2310C"/>
    <w:rsid w:val="00A23566"/>
    <w:rsid w:val="00A250F0"/>
    <w:rsid w:val="00A25248"/>
    <w:rsid w:val="00A25EB0"/>
    <w:rsid w:val="00A25F4F"/>
    <w:rsid w:val="00A26F4E"/>
    <w:rsid w:val="00A2715D"/>
    <w:rsid w:val="00A305A0"/>
    <w:rsid w:val="00A3062C"/>
    <w:rsid w:val="00A314A0"/>
    <w:rsid w:val="00A330B1"/>
    <w:rsid w:val="00A33330"/>
    <w:rsid w:val="00A33583"/>
    <w:rsid w:val="00A339CD"/>
    <w:rsid w:val="00A33B19"/>
    <w:rsid w:val="00A33F8E"/>
    <w:rsid w:val="00A3426B"/>
    <w:rsid w:val="00A34381"/>
    <w:rsid w:val="00A357A7"/>
    <w:rsid w:val="00A358B2"/>
    <w:rsid w:val="00A3632D"/>
    <w:rsid w:val="00A36C8A"/>
    <w:rsid w:val="00A37BFC"/>
    <w:rsid w:val="00A37E91"/>
    <w:rsid w:val="00A40102"/>
    <w:rsid w:val="00A405AD"/>
    <w:rsid w:val="00A436DE"/>
    <w:rsid w:val="00A43D5C"/>
    <w:rsid w:val="00A43FBD"/>
    <w:rsid w:val="00A44F99"/>
    <w:rsid w:val="00A4571C"/>
    <w:rsid w:val="00A458DF"/>
    <w:rsid w:val="00A476F9"/>
    <w:rsid w:val="00A50131"/>
    <w:rsid w:val="00A505CE"/>
    <w:rsid w:val="00A507FA"/>
    <w:rsid w:val="00A5084D"/>
    <w:rsid w:val="00A5092B"/>
    <w:rsid w:val="00A509F4"/>
    <w:rsid w:val="00A5273D"/>
    <w:rsid w:val="00A536A4"/>
    <w:rsid w:val="00A539D3"/>
    <w:rsid w:val="00A54148"/>
    <w:rsid w:val="00A54934"/>
    <w:rsid w:val="00A54FF3"/>
    <w:rsid w:val="00A55014"/>
    <w:rsid w:val="00A56D39"/>
    <w:rsid w:val="00A57B91"/>
    <w:rsid w:val="00A57D69"/>
    <w:rsid w:val="00A60870"/>
    <w:rsid w:val="00A60921"/>
    <w:rsid w:val="00A60DB0"/>
    <w:rsid w:val="00A611CE"/>
    <w:rsid w:val="00A62DC4"/>
    <w:rsid w:val="00A63185"/>
    <w:rsid w:val="00A63B26"/>
    <w:rsid w:val="00A645B8"/>
    <w:rsid w:val="00A6527C"/>
    <w:rsid w:val="00A659CC"/>
    <w:rsid w:val="00A663A9"/>
    <w:rsid w:val="00A66F05"/>
    <w:rsid w:val="00A675BB"/>
    <w:rsid w:val="00A677B5"/>
    <w:rsid w:val="00A701F4"/>
    <w:rsid w:val="00A703D7"/>
    <w:rsid w:val="00A70846"/>
    <w:rsid w:val="00A71635"/>
    <w:rsid w:val="00A718E4"/>
    <w:rsid w:val="00A7289C"/>
    <w:rsid w:val="00A73490"/>
    <w:rsid w:val="00A738F7"/>
    <w:rsid w:val="00A740C3"/>
    <w:rsid w:val="00A742FD"/>
    <w:rsid w:val="00A7470D"/>
    <w:rsid w:val="00A74CE3"/>
    <w:rsid w:val="00A763A4"/>
    <w:rsid w:val="00A76536"/>
    <w:rsid w:val="00A767F9"/>
    <w:rsid w:val="00A76D5B"/>
    <w:rsid w:val="00A771C9"/>
    <w:rsid w:val="00A77E7E"/>
    <w:rsid w:val="00A8164D"/>
    <w:rsid w:val="00A819FC"/>
    <w:rsid w:val="00A8222B"/>
    <w:rsid w:val="00A82C45"/>
    <w:rsid w:val="00A82E91"/>
    <w:rsid w:val="00A8331D"/>
    <w:rsid w:val="00A836DC"/>
    <w:rsid w:val="00A83C30"/>
    <w:rsid w:val="00A858C7"/>
    <w:rsid w:val="00A85E6C"/>
    <w:rsid w:val="00A8621C"/>
    <w:rsid w:val="00A86DB3"/>
    <w:rsid w:val="00A87509"/>
    <w:rsid w:val="00A87E8A"/>
    <w:rsid w:val="00A9072D"/>
    <w:rsid w:val="00A90BD6"/>
    <w:rsid w:val="00A9270E"/>
    <w:rsid w:val="00A935D7"/>
    <w:rsid w:val="00A95831"/>
    <w:rsid w:val="00A96265"/>
    <w:rsid w:val="00A96449"/>
    <w:rsid w:val="00A96663"/>
    <w:rsid w:val="00A9676B"/>
    <w:rsid w:val="00AA153A"/>
    <w:rsid w:val="00AA2219"/>
    <w:rsid w:val="00AA265A"/>
    <w:rsid w:val="00AA26C4"/>
    <w:rsid w:val="00AA2C45"/>
    <w:rsid w:val="00AA3807"/>
    <w:rsid w:val="00AA4FF1"/>
    <w:rsid w:val="00AA5E51"/>
    <w:rsid w:val="00AA75DB"/>
    <w:rsid w:val="00AA7D9A"/>
    <w:rsid w:val="00AB06A0"/>
    <w:rsid w:val="00AB1BD3"/>
    <w:rsid w:val="00AB2682"/>
    <w:rsid w:val="00AB2724"/>
    <w:rsid w:val="00AB2D6F"/>
    <w:rsid w:val="00AB464C"/>
    <w:rsid w:val="00AB5565"/>
    <w:rsid w:val="00AB5FEE"/>
    <w:rsid w:val="00AB611F"/>
    <w:rsid w:val="00AB619D"/>
    <w:rsid w:val="00AB7F75"/>
    <w:rsid w:val="00AC1900"/>
    <w:rsid w:val="00AC1EFD"/>
    <w:rsid w:val="00AC2AE0"/>
    <w:rsid w:val="00AC35CA"/>
    <w:rsid w:val="00AC3C70"/>
    <w:rsid w:val="00AC4048"/>
    <w:rsid w:val="00AC58AD"/>
    <w:rsid w:val="00AC5BB8"/>
    <w:rsid w:val="00AC6153"/>
    <w:rsid w:val="00AC6C3C"/>
    <w:rsid w:val="00AC6D95"/>
    <w:rsid w:val="00AC6E31"/>
    <w:rsid w:val="00AC798C"/>
    <w:rsid w:val="00AC79BA"/>
    <w:rsid w:val="00AC7A25"/>
    <w:rsid w:val="00AC7CC9"/>
    <w:rsid w:val="00AD06B1"/>
    <w:rsid w:val="00AD14D6"/>
    <w:rsid w:val="00AD197C"/>
    <w:rsid w:val="00AD1C01"/>
    <w:rsid w:val="00AD1FED"/>
    <w:rsid w:val="00AD38A7"/>
    <w:rsid w:val="00AD490E"/>
    <w:rsid w:val="00AD54B5"/>
    <w:rsid w:val="00AD6C4D"/>
    <w:rsid w:val="00AD6CC3"/>
    <w:rsid w:val="00AD6E35"/>
    <w:rsid w:val="00AD74EB"/>
    <w:rsid w:val="00AD7D37"/>
    <w:rsid w:val="00AE0551"/>
    <w:rsid w:val="00AE4442"/>
    <w:rsid w:val="00AE449F"/>
    <w:rsid w:val="00AE4CE9"/>
    <w:rsid w:val="00AE4FEF"/>
    <w:rsid w:val="00AE5417"/>
    <w:rsid w:val="00AE6191"/>
    <w:rsid w:val="00AE6FF1"/>
    <w:rsid w:val="00AE79EF"/>
    <w:rsid w:val="00AF01B5"/>
    <w:rsid w:val="00AF1058"/>
    <w:rsid w:val="00AF1B9B"/>
    <w:rsid w:val="00AF2474"/>
    <w:rsid w:val="00AF2902"/>
    <w:rsid w:val="00AF318A"/>
    <w:rsid w:val="00AF31B1"/>
    <w:rsid w:val="00AF323F"/>
    <w:rsid w:val="00AF3486"/>
    <w:rsid w:val="00AF3E94"/>
    <w:rsid w:val="00AF3F4F"/>
    <w:rsid w:val="00AF4F18"/>
    <w:rsid w:val="00AF5099"/>
    <w:rsid w:val="00AF596D"/>
    <w:rsid w:val="00AF6424"/>
    <w:rsid w:val="00AF6741"/>
    <w:rsid w:val="00AF7859"/>
    <w:rsid w:val="00AF7C92"/>
    <w:rsid w:val="00AF7EA4"/>
    <w:rsid w:val="00B01D32"/>
    <w:rsid w:val="00B01FE7"/>
    <w:rsid w:val="00B02F52"/>
    <w:rsid w:val="00B031CC"/>
    <w:rsid w:val="00B03343"/>
    <w:rsid w:val="00B03B61"/>
    <w:rsid w:val="00B0406B"/>
    <w:rsid w:val="00B05B55"/>
    <w:rsid w:val="00B05C14"/>
    <w:rsid w:val="00B0678E"/>
    <w:rsid w:val="00B06926"/>
    <w:rsid w:val="00B06BBF"/>
    <w:rsid w:val="00B071BC"/>
    <w:rsid w:val="00B07F0F"/>
    <w:rsid w:val="00B108AD"/>
    <w:rsid w:val="00B10E7B"/>
    <w:rsid w:val="00B1215F"/>
    <w:rsid w:val="00B137B7"/>
    <w:rsid w:val="00B142D2"/>
    <w:rsid w:val="00B14643"/>
    <w:rsid w:val="00B14F82"/>
    <w:rsid w:val="00B16760"/>
    <w:rsid w:val="00B17689"/>
    <w:rsid w:val="00B22755"/>
    <w:rsid w:val="00B22967"/>
    <w:rsid w:val="00B23655"/>
    <w:rsid w:val="00B243FB"/>
    <w:rsid w:val="00B25FA3"/>
    <w:rsid w:val="00B274DA"/>
    <w:rsid w:val="00B2751A"/>
    <w:rsid w:val="00B27802"/>
    <w:rsid w:val="00B31031"/>
    <w:rsid w:val="00B31626"/>
    <w:rsid w:val="00B31F41"/>
    <w:rsid w:val="00B33525"/>
    <w:rsid w:val="00B33A72"/>
    <w:rsid w:val="00B33F97"/>
    <w:rsid w:val="00B35292"/>
    <w:rsid w:val="00B352C0"/>
    <w:rsid w:val="00B35F50"/>
    <w:rsid w:val="00B363FA"/>
    <w:rsid w:val="00B36A7A"/>
    <w:rsid w:val="00B36CC3"/>
    <w:rsid w:val="00B36CC6"/>
    <w:rsid w:val="00B37C00"/>
    <w:rsid w:val="00B40C47"/>
    <w:rsid w:val="00B4115C"/>
    <w:rsid w:val="00B41CB0"/>
    <w:rsid w:val="00B420B5"/>
    <w:rsid w:val="00B421F5"/>
    <w:rsid w:val="00B422D3"/>
    <w:rsid w:val="00B42522"/>
    <w:rsid w:val="00B425EB"/>
    <w:rsid w:val="00B42A6E"/>
    <w:rsid w:val="00B42D49"/>
    <w:rsid w:val="00B4358B"/>
    <w:rsid w:val="00B4380D"/>
    <w:rsid w:val="00B43E0A"/>
    <w:rsid w:val="00B44B52"/>
    <w:rsid w:val="00B44E2D"/>
    <w:rsid w:val="00B45296"/>
    <w:rsid w:val="00B452ED"/>
    <w:rsid w:val="00B4718D"/>
    <w:rsid w:val="00B4747D"/>
    <w:rsid w:val="00B4752F"/>
    <w:rsid w:val="00B4785F"/>
    <w:rsid w:val="00B47D6C"/>
    <w:rsid w:val="00B47E81"/>
    <w:rsid w:val="00B502D2"/>
    <w:rsid w:val="00B50AE8"/>
    <w:rsid w:val="00B51053"/>
    <w:rsid w:val="00B51211"/>
    <w:rsid w:val="00B52A89"/>
    <w:rsid w:val="00B53EF9"/>
    <w:rsid w:val="00B53F12"/>
    <w:rsid w:val="00B5494D"/>
    <w:rsid w:val="00B559D8"/>
    <w:rsid w:val="00B55BD6"/>
    <w:rsid w:val="00B56C69"/>
    <w:rsid w:val="00B56CCB"/>
    <w:rsid w:val="00B56EEA"/>
    <w:rsid w:val="00B573F8"/>
    <w:rsid w:val="00B57E3D"/>
    <w:rsid w:val="00B60785"/>
    <w:rsid w:val="00B615A8"/>
    <w:rsid w:val="00B627B7"/>
    <w:rsid w:val="00B62D62"/>
    <w:rsid w:val="00B64813"/>
    <w:rsid w:val="00B64C24"/>
    <w:rsid w:val="00B64E89"/>
    <w:rsid w:val="00B667C4"/>
    <w:rsid w:val="00B66EC6"/>
    <w:rsid w:val="00B6787D"/>
    <w:rsid w:val="00B702ED"/>
    <w:rsid w:val="00B705F5"/>
    <w:rsid w:val="00B71499"/>
    <w:rsid w:val="00B7177E"/>
    <w:rsid w:val="00B71B28"/>
    <w:rsid w:val="00B728A3"/>
    <w:rsid w:val="00B729CE"/>
    <w:rsid w:val="00B72D6C"/>
    <w:rsid w:val="00B730FA"/>
    <w:rsid w:val="00B74534"/>
    <w:rsid w:val="00B74C02"/>
    <w:rsid w:val="00B75448"/>
    <w:rsid w:val="00B76277"/>
    <w:rsid w:val="00B765C7"/>
    <w:rsid w:val="00B775FC"/>
    <w:rsid w:val="00B77799"/>
    <w:rsid w:val="00B77B5C"/>
    <w:rsid w:val="00B77F27"/>
    <w:rsid w:val="00B80B1B"/>
    <w:rsid w:val="00B80ECC"/>
    <w:rsid w:val="00B818A8"/>
    <w:rsid w:val="00B82209"/>
    <w:rsid w:val="00B82222"/>
    <w:rsid w:val="00B82F2C"/>
    <w:rsid w:val="00B83201"/>
    <w:rsid w:val="00B837CF"/>
    <w:rsid w:val="00B83C2F"/>
    <w:rsid w:val="00B843E0"/>
    <w:rsid w:val="00B85466"/>
    <w:rsid w:val="00B85961"/>
    <w:rsid w:val="00B86526"/>
    <w:rsid w:val="00B877E1"/>
    <w:rsid w:val="00B905E4"/>
    <w:rsid w:val="00B90DB2"/>
    <w:rsid w:val="00B913E9"/>
    <w:rsid w:val="00B91C3C"/>
    <w:rsid w:val="00B922F2"/>
    <w:rsid w:val="00B9537E"/>
    <w:rsid w:val="00B9542C"/>
    <w:rsid w:val="00B954BF"/>
    <w:rsid w:val="00B959B3"/>
    <w:rsid w:val="00B967BA"/>
    <w:rsid w:val="00B96E7E"/>
    <w:rsid w:val="00B96F26"/>
    <w:rsid w:val="00BA0312"/>
    <w:rsid w:val="00BA06C9"/>
    <w:rsid w:val="00BA0A9D"/>
    <w:rsid w:val="00BA1C36"/>
    <w:rsid w:val="00BA2459"/>
    <w:rsid w:val="00BA252E"/>
    <w:rsid w:val="00BA35B0"/>
    <w:rsid w:val="00BA38D8"/>
    <w:rsid w:val="00BA39E3"/>
    <w:rsid w:val="00BA3D04"/>
    <w:rsid w:val="00BA5989"/>
    <w:rsid w:val="00BA6B46"/>
    <w:rsid w:val="00BA7996"/>
    <w:rsid w:val="00BB01DD"/>
    <w:rsid w:val="00BB1B23"/>
    <w:rsid w:val="00BB438D"/>
    <w:rsid w:val="00BB528D"/>
    <w:rsid w:val="00BB60AC"/>
    <w:rsid w:val="00BB6486"/>
    <w:rsid w:val="00BB6BB9"/>
    <w:rsid w:val="00BB7A4A"/>
    <w:rsid w:val="00BB7B0E"/>
    <w:rsid w:val="00BB7B20"/>
    <w:rsid w:val="00BC08A1"/>
    <w:rsid w:val="00BC0CEF"/>
    <w:rsid w:val="00BC0FD2"/>
    <w:rsid w:val="00BC0FFF"/>
    <w:rsid w:val="00BC150A"/>
    <w:rsid w:val="00BC1B98"/>
    <w:rsid w:val="00BC280B"/>
    <w:rsid w:val="00BC35CD"/>
    <w:rsid w:val="00BC367F"/>
    <w:rsid w:val="00BC43A1"/>
    <w:rsid w:val="00BC4FAA"/>
    <w:rsid w:val="00BC5C49"/>
    <w:rsid w:val="00BC66FF"/>
    <w:rsid w:val="00BC6D73"/>
    <w:rsid w:val="00BC726A"/>
    <w:rsid w:val="00BD0CA4"/>
    <w:rsid w:val="00BD1302"/>
    <w:rsid w:val="00BD187E"/>
    <w:rsid w:val="00BD1A96"/>
    <w:rsid w:val="00BD20B9"/>
    <w:rsid w:val="00BD34C8"/>
    <w:rsid w:val="00BD3F24"/>
    <w:rsid w:val="00BD48D6"/>
    <w:rsid w:val="00BD5363"/>
    <w:rsid w:val="00BD5691"/>
    <w:rsid w:val="00BD610D"/>
    <w:rsid w:val="00BD624F"/>
    <w:rsid w:val="00BD6544"/>
    <w:rsid w:val="00BD6575"/>
    <w:rsid w:val="00BD68C7"/>
    <w:rsid w:val="00BD697F"/>
    <w:rsid w:val="00BD6B2B"/>
    <w:rsid w:val="00BD78A2"/>
    <w:rsid w:val="00BD7C73"/>
    <w:rsid w:val="00BD7D1F"/>
    <w:rsid w:val="00BD7F03"/>
    <w:rsid w:val="00BE09DA"/>
    <w:rsid w:val="00BE0DAE"/>
    <w:rsid w:val="00BE187F"/>
    <w:rsid w:val="00BE30A3"/>
    <w:rsid w:val="00BE3AD3"/>
    <w:rsid w:val="00BE3FA9"/>
    <w:rsid w:val="00BE44E1"/>
    <w:rsid w:val="00BE49EC"/>
    <w:rsid w:val="00BE6FC3"/>
    <w:rsid w:val="00BE71EF"/>
    <w:rsid w:val="00BE7720"/>
    <w:rsid w:val="00BE7926"/>
    <w:rsid w:val="00BE7C83"/>
    <w:rsid w:val="00BF0A65"/>
    <w:rsid w:val="00BF11CC"/>
    <w:rsid w:val="00BF1EF8"/>
    <w:rsid w:val="00BF27FE"/>
    <w:rsid w:val="00BF2843"/>
    <w:rsid w:val="00BF2A7A"/>
    <w:rsid w:val="00BF2F69"/>
    <w:rsid w:val="00BF3085"/>
    <w:rsid w:val="00BF4455"/>
    <w:rsid w:val="00BF55FC"/>
    <w:rsid w:val="00BF6C99"/>
    <w:rsid w:val="00BF7C4F"/>
    <w:rsid w:val="00BF7E6B"/>
    <w:rsid w:val="00C00EE0"/>
    <w:rsid w:val="00C02883"/>
    <w:rsid w:val="00C02A32"/>
    <w:rsid w:val="00C02D35"/>
    <w:rsid w:val="00C03719"/>
    <w:rsid w:val="00C03A0C"/>
    <w:rsid w:val="00C03B97"/>
    <w:rsid w:val="00C03F30"/>
    <w:rsid w:val="00C04133"/>
    <w:rsid w:val="00C05171"/>
    <w:rsid w:val="00C05F48"/>
    <w:rsid w:val="00C07EE1"/>
    <w:rsid w:val="00C10316"/>
    <w:rsid w:val="00C1039A"/>
    <w:rsid w:val="00C12976"/>
    <w:rsid w:val="00C13507"/>
    <w:rsid w:val="00C13F4B"/>
    <w:rsid w:val="00C14401"/>
    <w:rsid w:val="00C14A36"/>
    <w:rsid w:val="00C1613C"/>
    <w:rsid w:val="00C16E95"/>
    <w:rsid w:val="00C178C1"/>
    <w:rsid w:val="00C17B39"/>
    <w:rsid w:val="00C17BE7"/>
    <w:rsid w:val="00C21949"/>
    <w:rsid w:val="00C2247C"/>
    <w:rsid w:val="00C22BA8"/>
    <w:rsid w:val="00C2358A"/>
    <w:rsid w:val="00C251E9"/>
    <w:rsid w:val="00C269F1"/>
    <w:rsid w:val="00C2776F"/>
    <w:rsid w:val="00C278FB"/>
    <w:rsid w:val="00C27AB7"/>
    <w:rsid w:val="00C30682"/>
    <w:rsid w:val="00C308F8"/>
    <w:rsid w:val="00C3160A"/>
    <w:rsid w:val="00C31C82"/>
    <w:rsid w:val="00C320B5"/>
    <w:rsid w:val="00C3337F"/>
    <w:rsid w:val="00C3377B"/>
    <w:rsid w:val="00C3391E"/>
    <w:rsid w:val="00C3484D"/>
    <w:rsid w:val="00C34F30"/>
    <w:rsid w:val="00C35B1A"/>
    <w:rsid w:val="00C35E26"/>
    <w:rsid w:val="00C36942"/>
    <w:rsid w:val="00C371E2"/>
    <w:rsid w:val="00C3757D"/>
    <w:rsid w:val="00C37B03"/>
    <w:rsid w:val="00C407FC"/>
    <w:rsid w:val="00C4193D"/>
    <w:rsid w:val="00C41E16"/>
    <w:rsid w:val="00C42B44"/>
    <w:rsid w:val="00C42BC0"/>
    <w:rsid w:val="00C4301A"/>
    <w:rsid w:val="00C44B1B"/>
    <w:rsid w:val="00C4720E"/>
    <w:rsid w:val="00C47557"/>
    <w:rsid w:val="00C51127"/>
    <w:rsid w:val="00C51335"/>
    <w:rsid w:val="00C52A0E"/>
    <w:rsid w:val="00C531A1"/>
    <w:rsid w:val="00C533FA"/>
    <w:rsid w:val="00C54073"/>
    <w:rsid w:val="00C54148"/>
    <w:rsid w:val="00C5422B"/>
    <w:rsid w:val="00C54D0E"/>
    <w:rsid w:val="00C5692A"/>
    <w:rsid w:val="00C57524"/>
    <w:rsid w:val="00C576FF"/>
    <w:rsid w:val="00C60A3E"/>
    <w:rsid w:val="00C60B13"/>
    <w:rsid w:val="00C60DD1"/>
    <w:rsid w:val="00C62011"/>
    <w:rsid w:val="00C62716"/>
    <w:rsid w:val="00C62B24"/>
    <w:rsid w:val="00C62E93"/>
    <w:rsid w:val="00C63145"/>
    <w:rsid w:val="00C63229"/>
    <w:rsid w:val="00C6378E"/>
    <w:rsid w:val="00C63ED2"/>
    <w:rsid w:val="00C64558"/>
    <w:rsid w:val="00C64753"/>
    <w:rsid w:val="00C64B52"/>
    <w:rsid w:val="00C650DB"/>
    <w:rsid w:val="00C65186"/>
    <w:rsid w:val="00C657A1"/>
    <w:rsid w:val="00C661C5"/>
    <w:rsid w:val="00C708E8"/>
    <w:rsid w:val="00C70A4F"/>
    <w:rsid w:val="00C70E5D"/>
    <w:rsid w:val="00C70EF8"/>
    <w:rsid w:val="00C7139D"/>
    <w:rsid w:val="00C715CA"/>
    <w:rsid w:val="00C716F4"/>
    <w:rsid w:val="00C71B2E"/>
    <w:rsid w:val="00C71EF4"/>
    <w:rsid w:val="00C71FC3"/>
    <w:rsid w:val="00C724C7"/>
    <w:rsid w:val="00C72810"/>
    <w:rsid w:val="00C72D7C"/>
    <w:rsid w:val="00C72DAC"/>
    <w:rsid w:val="00C72F98"/>
    <w:rsid w:val="00C73FC0"/>
    <w:rsid w:val="00C73FD5"/>
    <w:rsid w:val="00C743DB"/>
    <w:rsid w:val="00C74574"/>
    <w:rsid w:val="00C74594"/>
    <w:rsid w:val="00C752A8"/>
    <w:rsid w:val="00C75614"/>
    <w:rsid w:val="00C7622A"/>
    <w:rsid w:val="00C77857"/>
    <w:rsid w:val="00C77B89"/>
    <w:rsid w:val="00C77F2B"/>
    <w:rsid w:val="00C80465"/>
    <w:rsid w:val="00C80932"/>
    <w:rsid w:val="00C80951"/>
    <w:rsid w:val="00C80BAA"/>
    <w:rsid w:val="00C812FD"/>
    <w:rsid w:val="00C8142B"/>
    <w:rsid w:val="00C81543"/>
    <w:rsid w:val="00C81931"/>
    <w:rsid w:val="00C827AE"/>
    <w:rsid w:val="00C82C79"/>
    <w:rsid w:val="00C82D14"/>
    <w:rsid w:val="00C84D5F"/>
    <w:rsid w:val="00C85052"/>
    <w:rsid w:val="00C85565"/>
    <w:rsid w:val="00C857D9"/>
    <w:rsid w:val="00C85B1A"/>
    <w:rsid w:val="00C85D79"/>
    <w:rsid w:val="00C86C9A"/>
    <w:rsid w:val="00C87A88"/>
    <w:rsid w:val="00C91323"/>
    <w:rsid w:val="00C91701"/>
    <w:rsid w:val="00C9255F"/>
    <w:rsid w:val="00C93B9A"/>
    <w:rsid w:val="00C94C28"/>
    <w:rsid w:val="00C94E54"/>
    <w:rsid w:val="00C95D74"/>
    <w:rsid w:val="00C96CB5"/>
    <w:rsid w:val="00C975E0"/>
    <w:rsid w:val="00C977D2"/>
    <w:rsid w:val="00CA00CC"/>
    <w:rsid w:val="00CA0AB8"/>
    <w:rsid w:val="00CA1624"/>
    <w:rsid w:val="00CA16B4"/>
    <w:rsid w:val="00CA175B"/>
    <w:rsid w:val="00CA1876"/>
    <w:rsid w:val="00CA21D0"/>
    <w:rsid w:val="00CA27E3"/>
    <w:rsid w:val="00CA35EF"/>
    <w:rsid w:val="00CA3600"/>
    <w:rsid w:val="00CA36EE"/>
    <w:rsid w:val="00CA3CA3"/>
    <w:rsid w:val="00CA3E6E"/>
    <w:rsid w:val="00CA42BF"/>
    <w:rsid w:val="00CA5029"/>
    <w:rsid w:val="00CA5774"/>
    <w:rsid w:val="00CA5DA5"/>
    <w:rsid w:val="00CA6050"/>
    <w:rsid w:val="00CA657D"/>
    <w:rsid w:val="00CA667B"/>
    <w:rsid w:val="00CA696D"/>
    <w:rsid w:val="00CB1017"/>
    <w:rsid w:val="00CB14B2"/>
    <w:rsid w:val="00CB16BE"/>
    <w:rsid w:val="00CB25FC"/>
    <w:rsid w:val="00CB262C"/>
    <w:rsid w:val="00CB2A10"/>
    <w:rsid w:val="00CB2C62"/>
    <w:rsid w:val="00CB2D5F"/>
    <w:rsid w:val="00CB2D61"/>
    <w:rsid w:val="00CB2DBB"/>
    <w:rsid w:val="00CB2DE8"/>
    <w:rsid w:val="00CB3EEB"/>
    <w:rsid w:val="00CB4C19"/>
    <w:rsid w:val="00CB5CC1"/>
    <w:rsid w:val="00CB77EB"/>
    <w:rsid w:val="00CB7982"/>
    <w:rsid w:val="00CC03AB"/>
    <w:rsid w:val="00CC0568"/>
    <w:rsid w:val="00CC145F"/>
    <w:rsid w:val="00CC1CFD"/>
    <w:rsid w:val="00CC1F85"/>
    <w:rsid w:val="00CC23A1"/>
    <w:rsid w:val="00CC3B30"/>
    <w:rsid w:val="00CC43EC"/>
    <w:rsid w:val="00CC4EE6"/>
    <w:rsid w:val="00CC62CB"/>
    <w:rsid w:val="00CD0181"/>
    <w:rsid w:val="00CD0198"/>
    <w:rsid w:val="00CD0684"/>
    <w:rsid w:val="00CD088A"/>
    <w:rsid w:val="00CD1288"/>
    <w:rsid w:val="00CD22A9"/>
    <w:rsid w:val="00CD237C"/>
    <w:rsid w:val="00CD241E"/>
    <w:rsid w:val="00CD3BDA"/>
    <w:rsid w:val="00CD488C"/>
    <w:rsid w:val="00CD5400"/>
    <w:rsid w:val="00CD6747"/>
    <w:rsid w:val="00CD6E25"/>
    <w:rsid w:val="00CD7F38"/>
    <w:rsid w:val="00CE060C"/>
    <w:rsid w:val="00CE0961"/>
    <w:rsid w:val="00CE142F"/>
    <w:rsid w:val="00CE145A"/>
    <w:rsid w:val="00CE1B45"/>
    <w:rsid w:val="00CE1FBC"/>
    <w:rsid w:val="00CE24A7"/>
    <w:rsid w:val="00CE2AF5"/>
    <w:rsid w:val="00CE41F1"/>
    <w:rsid w:val="00CE4320"/>
    <w:rsid w:val="00CE4660"/>
    <w:rsid w:val="00CE49B5"/>
    <w:rsid w:val="00CE50EA"/>
    <w:rsid w:val="00CE56C7"/>
    <w:rsid w:val="00CE7C1C"/>
    <w:rsid w:val="00CE7C73"/>
    <w:rsid w:val="00CF017B"/>
    <w:rsid w:val="00CF0B8B"/>
    <w:rsid w:val="00CF0C83"/>
    <w:rsid w:val="00CF1289"/>
    <w:rsid w:val="00CF2E14"/>
    <w:rsid w:val="00CF3AC1"/>
    <w:rsid w:val="00CF3AD5"/>
    <w:rsid w:val="00CF4791"/>
    <w:rsid w:val="00CF49EE"/>
    <w:rsid w:val="00CF6F36"/>
    <w:rsid w:val="00CF707F"/>
    <w:rsid w:val="00CF70A9"/>
    <w:rsid w:val="00D00D46"/>
    <w:rsid w:val="00D00EAE"/>
    <w:rsid w:val="00D0181D"/>
    <w:rsid w:val="00D02BA4"/>
    <w:rsid w:val="00D033CD"/>
    <w:rsid w:val="00D0464D"/>
    <w:rsid w:val="00D04EE9"/>
    <w:rsid w:val="00D07974"/>
    <w:rsid w:val="00D102BC"/>
    <w:rsid w:val="00D1064A"/>
    <w:rsid w:val="00D1088D"/>
    <w:rsid w:val="00D1165D"/>
    <w:rsid w:val="00D1230C"/>
    <w:rsid w:val="00D12371"/>
    <w:rsid w:val="00D12BF6"/>
    <w:rsid w:val="00D130ED"/>
    <w:rsid w:val="00D135C5"/>
    <w:rsid w:val="00D13EDB"/>
    <w:rsid w:val="00D14097"/>
    <w:rsid w:val="00D145C7"/>
    <w:rsid w:val="00D1523B"/>
    <w:rsid w:val="00D156C2"/>
    <w:rsid w:val="00D15A35"/>
    <w:rsid w:val="00D15FE9"/>
    <w:rsid w:val="00D162EC"/>
    <w:rsid w:val="00D16892"/>
    <w:rsid w:val="00D17538"/>
    <w:rsid w:val="00D17C3A"/>
    <w:rsid w:val="00D17ED5"/>
    <w:rsid w:val="00D20101"/>
    <w:rsid w:val="00D20C28"/>
    <w:rsid w:val="00D20EB8"/>
    <w:rsid w:val="00D2106E"/>
    <w:rsid w:val="00D21EA4"/>
    <w:rsid w:val="00D22FAA"/>
    <w:rsid w:val="00D23116"/>
    <w:rsid w:val="00D2347E"/>
    <w:rsid w:val="00D23762"/>
    <w:rsid w:val="00D23DD6"/>
    <w:rsid w:val="00D24301"/>
    <w:rsid w:val="00D266BC"/>
    <w:rsid w:val="00D26958"/>
    <w:rsid w:val="00D26D03"/>
    <w:rsid w:val="00D300A8"/>
    <w:rsid w:val="00D302D4"/>
    <w:rsid w:val="00D30D67"/>
    <w:rsid w:val="00D311AA"/>
    <w:rsid w:val="00D316E4"/>
    <w:rsid w:val="00D3200A"/>
    <w:rsid w:val="00D324B0"/>
    <w:rsid w:val="00D328EA"/>
    <w:rsid w:val="00D33C15"/>
    <w:rsid w:val="00D34A51"/>
    <w:rsid w:val="00D354A7"/>
    <w:rsid w:val="00D36047"/>
    <w:rsid w:val="00D36363"/>
    <w:rsid w:val="00D37AED"/>
    <w:rsid w:val="00D400F1"/>
    <w:rsid w:val="00D4053E"/>
    <w:rsid w:val="00D40959"/>
    <w:rsid w:val="00D409EE"/>
    <w:rsid w:val="00D41C92"/>
    <w:rsid w:val="00D424EF"/>
    <w:rsid w:val="00D4251E"/>
    <w:rsid w:val="00D4274A"/>
    <w:rsid w:val="00D43D57"/>
    <w:rsid w:val="00D447C5"/>
    <w:rsid w:val="00D450B3"/>
    <w:rsid w:val="00D4533F"/>
    <w:rsid w:val="00D460E4"/>
    <w:rsid w:val="00D47002"/>
    <w:rsid w:val="00D50056"/>
    <w:rsid w:val="00D502D5"/>
    <w:rsid w:val="00D532AE"/>
    <w:rsid w:val="00D5417B"/>
    <w:rsid w:val="00D551AC"/>
    <w:rsid w:val="00D55886"/>
    <w:rsid w:val="00D56187"/>
    <w:rsid w:val="00D56218"/>
    <w:rsid w:val="00D5635C"/>
    <w:rsid w:val="00D5643F"/>
    <w:rsid w:val="00D57DB7"/>
    <w:rsid w:val="00D6000F"/>
    <w:rsid w:val="00D6186D"/>
    <w:rsid w:val="00D61D55"/>
    <w:rsid w:val="00D6359A"/>
    <w:rsid w:val="00D65009"/>
    <w:rsid w:val="00D6506A"/>
    <w:rsid w:val="00D669FA"/>
    <w:rsid w:val="00D6741B"/>
    <w:rsid w:val="00D67CF6"/>
    <w:rsid w:val="00D7043D"/>
    <w:rsid w:val="00D704CD"/>
    <w:rsid w:val="00D7085C"/>
    <w:rsid w:val="00D70E53"/>
    <w:rsid w:val="00D71271"/>
    <w:rsid w:val="00D719BC"/>
    <w:rsid w:val="00D71B78"/>
    <w:rsid w:val="00D71EA8"/>
    <w:rsid w:val="00D72338"/>
    <w:rsid w:val="00D73605"/>
    <w:rsid w:val="00D73DF6"/>
    <w:rsid w:val="00D74477"/>
    <w:rsid w:val="00D7496E"/>
    <w:rsid w:val="00D7598B"/>
    <w:rsid w:val="00D7689C"/>
    <w:rsid w:val="00D77174"/>
    <w:rsid w:val="00D81E36"/>
    <w:rsid w:val="00D825CA"/>
    <w:rsid w:val="00D83467"/>
    <w:rsid w:val="00D83583"/>
    <w:rsid w:val="00D842A5"/>
    <w:rsid w:val="00D84D85"/>
    <w:rsid w:val="00D851F3"/>
    <w:rsid w:val="00D85D66"/>
    <w:rsid w:val="00D879FC"/>
    <w:rsid w:val="00D87B31"/>
    <w:rsid w:val="00D87B5A"/>
    <w:rsid w:val="00D92E9C"/>
    <w:rsid w:val="00D93964"/>
    <w:rsid w:val="00D93B53"/>
    <w:rsid w:val="00D94060"/>
    <w:rsid w:val="00D94E72"/>
    <w:rsid w:val="00D95412"/>
    <w:rsid w:val="00D9544E"/>
    <w:rsid w:val="00D95CC8"/>
    <w:rsid w:val="00D95E9E"/>
    <w:rsid w:val="00D95FDF"/>
    <w:rsid w:val="00D96A72"/>
    <w:rsid w:val="00D97C9E"/>
    <w:rsid w:val="00DA0624"/>
    <w:rsid w:val="00DA07DB"/>
    <w:rsid w:val="00DA15C7"/>
    <w:rsid w:val="00DA1BAE"/>
    <w:rsid w:val="00DA3CD6"/>
    <w:rsid w:val="00DA3EA4"/>
    <w:rsid w:val="00DA483B"/>
    <w:rsid w:val="00DA4C17"/>
    <w:rsid w:val="00DA535C"/>
    <w:rsid w:val="00DA54EB"/>
    <w:rsid w:val="00DA5E9D"/>
    <w:rsid w:val="00DA6677"/>
    <w:rsid w:val="00DA7948"/>
    <w:rsid w:val="00DA7B82"/>
    <w:rsid w:val="00DB0808"/>
    <w:rsid w:val="00DB0CA0"/>
    <w:rsid w:val="00DB0F38"/>
    <w:rsid w:val="00DB12F3"/>
    <w:rsid w:val="00DB22D3"/>
    <w:rsid w:val="00DB28C6"/>
    <w:rsid w:val="00DB2A02"/>
    <w:rsid w:val="00DB2F4B"/>
    <w:rsid w:val="00DB3AEA"/>
    <w:rsid w:val="00DB4C34"/>
    <w:rsid w:val="00DB5400"/>
    <w:rsid w:val="00DB5AC2"/>
    <w:rsid w:val="00DB6B03"/>
    <w:rsid w:val="00DB6C10"/>
    <w:rsid w:val="00DB6FAA"/>
    <w:rsid w:val="00DC03D0"/>
    <w:rsid w:val="00DC07C7"/>
    <w:rsid w:val="00DC0E8A"/>
    <w:rsid w:val="00DC1D88"/>
    <w:rsid w:val="00DC2672"/>
    <w:rsid w:val="00DC2738"/>
    <w:rsid w:val="00DC28CA"/>
    <w:rsid w:val="00DC2A98"/>
    <w:rsid w:val="00DC45EF"/>
    <w:rsid w:val="00DC4EEB"/>
    <w:rsid w:val="00DC503D"/>
    <w:rsid w:val="00DC76B7"/>
    <w:rsid w:val="00DC7D60"/>
    <w:rsid w:val="00DC7F06"/>
    <w:rsid w:val="00DC7F87"/>
    <w:rsid w:val="00DC7F9C"/>
    <w:rsid w:val="00DD1461"/>
    <w:rsid w:val="00DD2DC8"/>
    <w:rsid w:val="00DD2F5A"/>
    <w:rsid w:val="00DD3F26"/>
    <w:rsid w:val="00DD4664"/>
    <w:rsid w:val="00DD650E"/>
    <w:rsid w:val="00DD6C35"/>
    <w:rsid w:val="00DD77DC"/>
    <w:rsid w:val="00DD793D"/>
    <w:rsid w:val="00DE07D8"/>
    <w:rsid w:val="00DE176D"/>
    <w:rsid w:val="00DE2C97"/>
    <w:rsid w:val="00DE2FA7"/>
    <w:rsid w:val="00DE350E"/>
    <w:rsid w:val="00DE35FF"/>
    <w:rsid w:val="00DE3767"/>
    <w:rsid w:val="00DE3ED8"/>
    <w:rsid w:val="00DE6ACB"/>
    <w:rsid w:val="00DE6F5B"/>
    <w:rsid w:val="00DE77FC"/>
    <w:rsid w:val="00DF05AA"/>
    <w:rsid w:val="00DF0D60"/>
    <w:rsid w:val="00DF1EE0"/>
    <w:rsid w:val="00DF2628"/>
    <w:rsid w:val="00DF2A43"/>
    <w:rsid w:val="00DF32CD"/>
    <w:rsid w:val="00DF3DCF"/>
    <w:rsid w:val="00DF4CBD"/>
    <w:rsid w:val="00DF5AB3"/>
    <w:rsid w:val="00DF650C"/>
    <w:rsid w:val="00DF706A"/>
    <w:rsid w:val="00DF71B0"/>
    <w:rsid w:val="00DF7632"/>
    <w:rsid w:val="00DF7A73"/>
    <w:rsid w:val="00DF7AC4"/>
    <w:rsid w:val="00E002CF"/>
    <w:rsid w:val="00E0086E"/>
    <w:rsid w:val="00E00F75"/>
    <w:rsid w:val="00E00FC3"/>
    <w:rsid w:val="00E01CFE"/>
    <w:rsid w:val="00E03D91"/>
    <w:rsid w:val="00E03E39"/>
    <w:rsid w:val="00E04F24"/>
    <w:rsid w:val="00E050B8"/>
    <w:rsid w:val="00E0540C"/>
    <w:rsid w:val="00E06B62"/>
    <w:rsid w:val="00E0762F"/>
    <w:rsid w:val="00E07BB2"/>
    <w:rsid w:val="00E10808"/>
    <w:rsid w:val="00E127EA"/>
    <w:rsid w:val="00E13840"/>
    <w:rsid w:val="00E13889"/>
    <w:rsid w:val="00E142B0"/>
    <w:rsid w:val="00E14D99"/>
    <w:rsid w:val="00E158DB"/>
    <w:rsid w:val="00E15CBB"/>
    <w:rsid w:val="00E15F8F"/>
    <w:rsid w:val="00E1611B"/>
    <w:rsid w:val="00E1686D"/>
    <w:rsid w:val="00E16B80"/>
    <w:rsid w:val="00E20CF7"/>
    <w:rsid w:val="00E21899"/>
    <w:rsid w:val="00E22034"/>
    <w:rsid w:val="00E222BF"/>
    <w:rsid w:val="00E226F9"/>
    <w:rsid w:val="00E23446"/>
    <w:rsid w:val="00E244E3"/>
    <w:rsid w:val="00E2556B"/>
    <w:rsid w:val="00E256E0"/>
    <w:rsid w:val="00E25909"/>
    <w:rsid w:val="00E2610D"/>
    <w:rsid w:val="00E26221"/>
    <w:rsid w:val="00E30C45"/>
    <w:rsid w:val="00E32580"/>
    <w:rsid w:val="00E3277F"/>
    <w:rsid w:val="00E32AD3"/>
    <w:rsid w:val="00E32C17"/>
    <w:rsid w:val="00E33085"/>
    <w:rsid w:val="00E33EBD"/>
    <w:rsid w:val="00E3408E"/>
    <w:rsid w:val="00E349A2"/>
    <w:rsid w:val="00E358B7"/>
    <w:rsid w:val="00E35E5A"/>
    <w:rsid w:val="00E35FA8"/>
    <w:rsid w:val="00E36076"/>
    <w:rsid w:val="00E360F5"/>
    <w:rsid w:val="00E36163"/>
    <w:rsid w:val="00E365DA"/>
    <w:rsid w:val="00E36A5F"/>
    <w:rsid w:val="00E36FFC"/>
    <w:rsid w:val="00E3769B"/>
    <w:rsid w:val="00E40731"/>
    <w:rsid w:val="00E4207C"/>
    <w:rsid w:val="00E44BAC"/>
    <w:rsid w:val="00E44E26"/>
    <w:rsid w:val="00E458EF"/>
    <w:rsid w:val="00E45959"/>
    <w:rsid w:val="00E45A67"/>
    <w:rsid w:val="00E45AD9"/>
    <w:rsid w:val="00E461C5"/>
    <w:rsid w:val="00E465C7"/>
    <w:rsid w:val="00E4661F"/>
    <w:rsid w:val="00E4729C"/>
    <w:rsid w:val="00E472DC"/>
    <w:rsid w:val="00E4797E"/>
    <w:rsid w:val="00E509C2"/>
    <w:rsid w:val="00E51C4F"/>
    <w:rsid w:val="00E51E00"/>
    <w:rsid w:val="00E525AA"/>
    <w:rsid w:val="00E52887"/>
    <w:rsid w:val="00E52A53"/>
    <w:rsid w:val="00E53702"/>
    <w:rsid w:val="00E53CC6"/>
    <w:rsid w:val="00E562F3"/>
    <w:rsid w:val="00E5795E"/>
    <w:rsid w:val="00E6001C"/>
    <w:rsid w:val="00E6100D"/>
    <w:rsid w:val="00E61837"/>
    <w:rsid w:val="00E61DC0"/>
    <w:rsid w:val="00E6269A"/>
    <w:rsid w:val="00E62829"/>
    <w:rsid w:val="00E63FBF"/>
    <w:rsid w:val="00E64EA3"/>
    <w:rsid w:val="00E65E30"/>
    <w:rsid w:val="00E66B6D"/>
    <w:rsid w:val="00E67ADF"/>
    <w:rsid w:val="00E67D94"/>
    <w:rsid w:val="00E70A05"/>
    <w:rsid w:val="00E71DDA"/>
    <w:rsid w:val="00E73C67"/>
    <w:rsid w:val="00E7448A"/>
    <w:rsid w:val="00E74921"/>
    <w:rsid w:val="00E750BF"/>
    <w:rsid w:val="00E751B7"/>
    <w:rsid w:val="00E7601D"/>
    <w:rsid w:val="00E77701"/>
    <w:rsid w:val="00E779E3"/>
    <w:rsid w:val="00E77B5D"/>
    <w:rsid w:val="00E8022B"/>
    <w:rsid w:val="00E803F1"/>
    <w:rsid w:val="00E807E5"/>
    <w:rsid w:val="00E8091C"/>
    <w:rsid w:val="00E8285C"/>
    <w:rsid w:val="00E82D25"/>
    <w:rsid w:val="00E837E7"/>
    <w:rsid w:val="00E83EA2"/>
    <w:rsid w:val="00E8561F"/>
    <w:rsid w:val="00E85E55"/>
    <w:rsid w:val="00E85EC5"/>
    <w:rsid w:val="00E86201"/>
    <w:rsid w:val="00E86C10"/>
    <w:rsid w:val="00E87368"/>
    <w:rsid w:val="00E87952"/>
    <w:rsid w:val="00E87ACF"/>
    <w:rsid w:val="00E9105E"/>
    <w:rsid w:val="00E91F7E"/>
    <w:rsid w:val="00E9240E"/>
    <w:rsid w:val="00E924D0"/>
    <w:rsid w:val="00E929EC"/>
    <w:rsid w:val="00E932A1"/>
    <w:rsid w:val="00E93576"/>
    <w:rsid w:val="00E93DBA"/>
    <w:rsid w:val="00E945CC"/>
    <w:rsid w:val="00E9476A"/>
    <w:rsid w:val="00E954CA"/>
    <w:rsid w:val="00E954D6"/>
    <w:rsid w:val="00E954DC"/>
    <w:rsid w:val="00E957D1"/>
    <w:rsid w:val="00E97842"/>
    <w:rsid w:val="00EA05CE"/>
    <w:rsid w:val="00EA0910"/>
    <w:rsid w:val="00EA0969"/>
    <w:rsid w:val="00EA0995"/>
    <w:rsid w:val="00EA0FC9"/>
    <w:rsid w:val="00EA1882"/>
    <w:rsid w:val="00EA2331"/>
    <w:rsid w:val="00EA2A5E"/>
    <w:rsid w:val="00EA3D6D"/>
    <w:rsid w:val="00EA42F2"/>
    <w:rsid w:val="00EA4FFA"/>
    <w:rsid w:val="00EA6764"/>
    <w:rsid w:val="00EA6F0D"/>
    <w:rsid w:val="00EA76FB"/>
    <w:rsid w:val="00EA7776"/>
    <w:rsid w:val="00EA7B0E"/>
    <w:rsid w:val="00EA7D00"/>
    <w:rsid w:val="00EA7F97"/>
    <w:rsid w:val="00EB064B"/>
    <w:rsid w:val="00EB1DF6"/>
    <w:rsid w:val="00EB22EB"/>
    <w:rsid w:val="00EB25E7"/>
    <w:rsid w:val="00EB36A7"/>
    <w:rsid w:val="00EB3C7F"/>
    <w:rsid w:val="00EB3F22"/>
    <w:rsid w:val="00EB4396"/>
    <w:rsid w:val="00EB56CD"/>
    <w:rsid w:val="00EB6004"/>
    <w:rsid w:val="00EB61F3"/>
    <w:rsid w:val="00EB623D"/>
    <w:rsid w:val="00EB6519"/>
    <w:rsid w:val="00EB6D28"/>
    <w:rsid w:val="00EB7445"/>
    <w:rsid w:val="00EC0075"/>
    <w:rsid w:val="00EC0D14"/>
    <w:rsid w:val="00EC0D70"/>
    <w:rsid w:val="00EC16DB"/>
    <w:rsid w:val="00EC2C6D"/>
    <w:rsid w:val="00EC31B0"/>
    <w:rsid w:val="00EC404F"/>
    <w:rsid w:val="00EC4A49"/>
    <w:rsid w:val="00EC6EDA"/>
    <w:rsid w:val="00EC7683"/>
    <w:rsid w:val="00EC7824"/>
    <w:rsid w:val="00EC7BD2"/>
    <w:rsid w:val="00ED05E8"/>
    <w:rsid w:val="00ED0667"/>
    <w:rsid w:val="00ED0911"/>
    <w:rsid w:val="00ED09EB"/>
    <w:rsid w:val="00ED141F"/>
    <w:rsid w:val="00ED1509"/>
    <w:rsid w:val="00ED1F90"/>
    <w:rsid w:val="00ED216D"/>
    <w:rsid w:val="00ED2575"/>
    <w:rsid w:val="00ED4BA5"/>
    <w:rsid w:val="00ED4FB3"/>
    <w:rsid w:val="00ED5BFE"/>
    <w:rsid w:val="00ED62A6"/>
    <w:rsid w:val="00ED6636"/>
    <w:rsid w:val="00ED748F"/>
    <w:rsid w:val="00ED74DE"/>
    <w:rsid w:val="00EE03AB"/>
    <w:rsid w:val="00EE0CE1"/>
    <w:rsid w:val="00EE0DA6"/>
    <w:rsid w:val="00EE4DF3"/>
    <w:rsid w:val="00EE50D7"/>
    <w:rsid w:val="00EE5B4B"/>
    <w:rsid w:val="00EE6134"/>
    <w:rsid w:val="00EE6856"/>
    <w:rsid w:val="00EE6A38"/>
    <w:rsid w:val="00EE6FFA"/>
    <w:rsid w:val="00EF0000"/>
    <w:rsid w:val="00EF022A"/>
    <w:rsid w:val="00EF197F"/>
    <w:rsid w:val="00EF1A2A"/>
    <w:rsid w:val="00EF2231"/>
    <w:rsid w:val="00EF297C"/>
    <w:rsid w:val="00EF3B9D"/>
    <w:rsid w:val="00EF6288"/>
    <w:rsid w:val="00EF6696"/>
    <w:rsid w:val="00EF77ED"/>
    <w:rsid w:val="00F00099"/>
    <w:rsid w:val="00F00687"/>
    <w:rsid w:val="00F00C67"/>
    <w:rsid w:val="00F00ECF"/>
    <w:rsid w:val="00F01CBA"/>
    <w:rsid w:val="00F01EC8"/>
    <w:rsid w:val="00F022AE"/>
    <w:rsid w:val="00F02CDA"/>
    <w:rsid w:val="00F03B55"/>
    <w:rsid w:val="00F056C8"/>
    <w:rsid w:val="00F059E6"/>
    <w:rsid w:val="00F05D00"/>
    <w:rsid w:val="00F05D60"/>
    <w:rsid w:val="00F0769D"/>
    <w:rsid w:val="00F077B5"/>
    <w:rsid w:val="00F10F88"/>
    <w:rsid w:val="00F1197D"/>
    <w:rsid w:val="00F119B3"/>
    <w:rsid w:val="00F12288"/>
    <w:rsid w:val="00F12359"/>
    <w:rsid w:val="00F12C87"/>
    <w:rsid w:val="00F12D30"/>
    <w:rsid w:val="00F1356D"/>
    <w:rsid w:val="00F13721"/>
    <w:rsid w:val="00F155AC"/>
    <w:rsid w:val="00F15CDE"/>
    <w:rsid w:val="00F1656C"/>
    <w:rsid w:val="00F17C35"/>
    <w:rsid w:val="00F20928"/>
    <w:rsid w:val="00F21C55"/>
    <w:rsid w:val="00F22C27"/>
    <w:rsid w:val="00F233B5"/>
    <w:rsid w:val="00F24B03"/>
    <w:rsid w:val="00F25C33"/>
    <w:rsid w:val="00F26A3C"/>
    <w:rsid w:val="00F2778A"/>
    <w:rsid w:val="00F277A9"/>
    <w:rsid w:val="00F27EC0"/>
    <w:rsid w:val="00F3044B"/>
    <w:rsid w:val="00F30656"/>
    <w:rsid w:val="00F30AA3"/>
    <w:rsid w:val="00F30B59"/>
    <w:rsid w:val="00F30B61"/>
    <w:rsid w:val="00F310CA"/>
    <w:rsid w:val="00F31571"/>
    <w:rsid w:val="00F3175F"/>
    <w:rsid w:val="00F321E3"/>
    <w:rsid w:val="00F322DE"/>
    <w:rsid w:val="00F330E4"/>
    <w:rsid w:val="00F338F1"/>
    <w:rsid w:val="00F33B10"/>
    <w:rsid w:val="00F34001"/>
    <w:rsid w:val="00F34D8D"/>
    <w:rsid w:val="00F35074"/>
    <w:rsid w:val="00F360E1"/>
    <w:rsid w:val="00F37DE4"/>
    <w:rsid w:val="00F41E9C"/>
    <w:rsid w:val="00F4225B"/>
    <w:rsid w:val="00F426B8"/>
    <w:rsid w:val="00F42967"/>
    <w:rsid w:val="00F437E6"/>
    <w:rsid w:val="00F43FC9"/>
    <w:rsid w:val="00F445C0"/>
    <w:rsid w:val="00F44C3F"/>
    <w:rsid w:val="00F45E86"/>
    <w:rsid w:val="00F4642E"/>
    <w:rsid w:val="00F464CA"/>
    <w:rsid w:val="00F472CB"/>
    <w:rsid w:val="00F51B76"/>
    <w:rsid w:val="00F524F8"/>
    <w:rsid w:val="00F53428"/>
    <w:rsid w:val="00F538C3"/>
    <w:rsid w:val="00F54E15"/>
    <w:rsid w:val="00F5507C"/>
    <w:rsid w:val="00F5645B"/>
    <w:rsid w:val="00F56933"/>
    <w:rsid w:val="00F56FAB"/>
    <w:rsid w:val="00F5724C"/>
    <w:rsid w:val="00F57B61"/>
    <w:rsid w:val="00F60497"/>
    <w:rsid w:val="00F61608"/>
    <w:rsid w:val="00F61FA6"/>
    <w:rsid w:val="00F6297C"/>
    <w:rsid w:val="00F62C20"/>
    <w:rsid w:val="00F633E9"/>
    <w:rsid w:val="00F63687"/>
    <w:rsid w:val="00F64C9F"/>
    <w:rsid w:val="00F64CB6"/>
    <w:rsid w:val="00F64D65"/>
    <w:rsid w:val="00F667F7"/>
    <w:rsid w:val="00F67571"/>
    <w:rsid w:val="00F70389"/>
    <w:rsid w:val="00F709ED"/>
    <w:rsid w:val="00F70EA6"/>
    <w:rsid w:val="00F721D7"/>
    <w:rsid w:val="00F725BB"/>
    <w:rsid w:val="00F72C2E"/>
    <w:rsid w:val="00F744C6"/>
    <w:rsid w:val="00F75BAA"/>
    <w:rsid w:val="00F75DC4"/>
    <w:rsid w:val="00F761F0"/>
    <w:rsid w:val="00F76DF5"/>
    <w:rsid w:val="00F76E39"/>
    <w:rsid w:val="00F76ED1"/>
    <w:rsid w:val="00F77111"/>
    <w:rsid w:val="00F7721A"/>
    <w:rsid w:val="00F7729F"/>
    <w:rsid w:val="00F77543"/>
    <w:rsid w:val="00F777E6"/>
    <w:rsid w:val="00F7784B"/>
    <w:rsid w:val="00F77ED9"/>
    <w:rsid w:val="00F80CBF"/>
    <w:rsid w:val="00F8126F"/>
    <w:rsid w:val="00F8166A"/>
    <w:rsid w:val="00F82A87"/>
    <w:rsid w:val="00F82DF5"/>
    <w:rsid w:val="00F82E20"/>
    <w:rsid w:val="00F84CA9"/>
    <w:rsid w:val="00F854D7"/>
    <w:rsid w:val="00F86380"/>
    <w:rsid w:val="00F86F16"/>
    <w:rsid w:val="00F872F5"/>
    <w:rsid w:val="00F873A8"/>
    <w:rsid w:val="00F87AF5"/>
    <w:rsid w:val="00F87FAE"/>
    <w:rsid w:val="00F91408"/>
    <w:rsid w:val="00F92ABE"/>
    <w:rsid w:val="00F934BB"/>
    <w:rsid w:val="00F94402"/>
    <w:rsid w:val="00F9487C"/>
    <w:rsid w:val="00F94A74"/>
    <w:rsid w:val="00F94DF8"/>
    <w:rsid w:val="00F95771"/>
    <w:rsid w:val="00F97310"/>
    <w:rsid w:val="00F974FE"/>
    <w:rsid w:val="00FA0E67"/>
    <w:rsid w:val="00FA1173"/>
    <w:rsid w:val="00FA1217"/>
    <w:rsid w:val="00FA132F"/>
    <w:rsid w:val="00FA1AAE"/>
    <w:rsid w:val="00FA1D16"/>
    <w:rsid w:val="00FA215B"/>
    <w:rsid w:val="00FA36E6"/>
    <w:rsid w:val="00FA377F"/>
    <w:rsid w:val="00FA3ED3"/>
    <w:rsid w:val="00FA3F4D"/>
    <w:rsid w:val="00FA5AC2"/>
    <w:rsid w:val="00FA5B9A"/>
    <w:rsid w:val="00FA630D"/>
    <w:rsid w:val="00FA6705"/>
    <w:rsid w:val="00FA67CE"/>
    <w:rsid w:val="00FA6A31"/>
    <w:rsid w:val="00FB001C"/>
    <w:rsid w:val="00FB02F8"/>
    <w:rsid w:val="00FB0B3F"/>
    <w:rsid w:val="00FB2574"/>
    <w:rsid w:val="00FB2CF0"/>
    <w:rsid w:val="00FB2E92"/>
    <w:rsid w:val="00FB2EE2"/>
    <w:rsid w:val="00FB2F73"/>
    <w:rsid w:val="00FB30C3"/>
    <w:rsid w:val="00FB3E59"/>
    <w:rsid w:val="00FB433E"/>
    <w:rsid w:val="00FB4571"/>
    <w:rsid w:val="00FB4D1C"/>
    <w:rsid w:val="00FB51E9"/>
    <w:rsid w:val="00FB6D48"/>
    <w:rsid w:val="00FB6D87"/>
    <w:rsid w:val="00FB72B9"/>
    <w:rsid w:val="00FC091B"/>
    <w:rsid w:val="00FC0FC9"/>
    <w:rsid w:val="00FC22CE"/>
    <w:rsid w:val="00FC295C"/>
    <w:rsid w:val="00FC2DEE"/>
    <w:rsid w:val="00FC4756"/>
    <w:rsid w:val="00FC488E"/>
    <w:rsid w:val="00FC4A42"/>
    <w:rsid w:val="00FC4A48"/>
    <w:rsid w:val="00FC5483"/>
    <w:rsid w:val="00FC5A11"/>
    <w:rsid w:val="00FC6282"/>
    <w:rsid w:val="00FC7BBA"/>
    <w:rsid w:val="00FC7FE8"/>
    <w:rsid w:val="00FD03EA"/>
    <w:rsid w:val="00FD0AE3"/>
    <w:rsid w:val="00FD1482"/>
    <w:rsid w:val="00FD1572"/>
    <w:rsid w:val="00FD3B8B"/>
    <w:rsid w:val="00FD3F76"/>
    <w:rsid w:val="00FD475E"/>
    <w:rsid w:val="00FD4A7C"/>
    <w:rsid w:val="00FD4D47"/>
    <w:rsid w:val="00FD5544"/>
    <w:rsid w:val="00FD5894"/>
    <w:rsid w:val="00FD68F3"/>
    <w:rsid w:val="00FD7E3D"/>
    <w:rsid w:val="00FE015F"/>
    <w:rsid w:val="00FE0738"/>
    <w:rsid w:val="00FE1241"/>
    <w:rsid w:val="00FE127D"/>
    <w:rsid w:val="00FE12FA"/>
    <w:rsid w:val="00FE1833"/>
    <w:rsid w:val="00FE1B13"/>
    <w:rsid w:val="00FE1B3C"/>
    <w:rsid w:val="00FE21B5"/>
    <w:rsid w:val="00FE2267"/>
    <w:rsid w:val="00FE2DE5"/>
    <w:rsid w:val="00FE2FB1"/>
    <w:rsid w:val="00FE373A"/>
    <w:rsid w:val="00FE3755"/>
    <w:rsid w:val="00FE41AF"/>
    <w:rsid w:val="00FE4C2F"/>
    <w:rsid w:val="00FE512F"/>
    <w:rsid w:val="00FE5635"/>
    <w:rsid w:val="00FE59C0"/>
    <w:rsid w:val="00FE6420"/>
    <w:rsid w:val="00FE6523"/>
    <w:rsid w:val="00FE6A3E"/>
    <w:rsid w:val="00FE7F17"/>
    <w:rsid w:val="00FF00C1"/>
    <w:rsid w:val="00FF0C12"/>
    <w:rsid w:val="00FF12F5"/>
    <w:rsid w:val="00FF1743"/>
    <w:rsid w:val="00FF29A2"/>
    <w:rsid w:val="00FF2C1C"/>
    <w:rsid w:val="00FF2F5E"/>
    <w:rsid w:val="00FF347D"/>
    <w:rsid w:val="00FF41C6"/>
    <w:rsid w:val="00FF44FF"/>
    <w:rsid w:val="00FF4B7D"/>
    <w:rsid w:val="00FF4E29"/>
    <w:rsid w:val="00FF5A62"/>
    <w:rsid w:val="00FF5F99"/>
    <w:rsid w:val="00FF6035"/>
    <w:rsid w:val="00FF7CA5"/>
    <w:rsid w:val="00FF7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747D5"/>
  <w15:chartTrackingRefBased/>
  <w15:docId w15:val="{E2410A72-EBD2-42BE-A767-F06EA0E0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739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7396"/>
    <w:pPr>
      <w:tabs>
        <w:tab w:val="center" w:pos="4536"/>
        <w:tab w:val="right" w:pos="9072"/>
      </w:tabs>
    </w:pPr>
  </w:style>
  <w:style w:type="character" w:customStyle="1" w:styleId="KopfzeileZchn">
    <w:name w:val="Kopfzeile Zchn"/>
    <w:basedOn w:val="Absatz-Standardschriftart"/>
    <w:link w:val="Kopfzeile"/>
    <w:uiPriority w:val="99"/>
    <w:rsid w:val="003E7396"/>
    <w:rPr>
      <w:sz w:val="24"/>
      <w:szCs w:val="24"/>
    </w:rPr>
  </w:style>
  <w:style w:type="paragraph" w:styleId="Fuzeile">
    <w:name w:val="footer"/>
    <w:basedOn w:val="Standard"/>
    <w:link w:val="FuzeileZchn"/>
    <w:unhideWhenUsed/>
    <w:rsid w:val="003E7396"/>
    <w:pPr>
      <w:tabs>
        <w:tab w:val="center" w:pos="4536"/>
        <w:tab w:val="right" w:pos="9072"/>
      </w:tabs>
    </w:pPr>
  </w:style>
  <w:style w:type="character" w:customStyle="1" w:styleId="FuzeileZchn">
    <w:name w:val="Fußzeile Zchn"/>
    <w:basedOn w:val="Absatz-Standardschriftart"/>
    <w:link w:val="Fuzeile"/>
    <w:rsid w:val="003E73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Wetterich\OneDrive%20-%20Susanne%20Wetterich%20Kommunikation\gemeinsameDaten\Office%20Vorlagen\cis_Pr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A783133C9449479727829B8D2E9C97" ma:contentTypeVersion="11" ma:contentTypeDescription="Ein neues Dokument erstellen." ma:contentTypeScope="" ma:versionID="77902603192a81b994e5fc6e795d5b63">
  <xsd:schema xmlns:xsd="http://www.w3.org/2001/XMLSchema" xmlns:xs="http://www.w3.org/2001/XMLSchema" xmlns:p="http://schemas.microsoft.com/office/2006/metadata/properties" xmlns:ns3="52be279b-8332-4885-9f1d-eb0d32e99b26" xmlns:ns4="aace41e6-7b53-4251-b9bf-6f2a4f3cbf98" targetNamespace="http://schemas.microsoft.com/office/2006/metadata/properties" ma:root="true" ma:fieldsID="02b62788229143c89893f0f52e582310" ns3:_="" ns4:_="">
    <xsd:import namespace="52be279b-8332-4885-9f1d-eb0d32e99b26"/>
    <xsd:import namespace="aace41e6-7b53-4251-b9bf-6f2a4f3cbf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e279b-8332-4885-9f1d-eb0d32e99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e41e6-7b53-4251-b9bf-6f2a4f3cbf9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A63A5-2E5C-48D9-A2CE-D803EA7AE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e279b-8332-4885-9f1d-eb0d32e99b26"/>
    <ds:schemaRef ds:uri="aace41e6-7b53-4251-b9bf-6f2a4f3cb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27C13-CE6A-499C-88EE-342B90E7A2D9}">
  <ds:schemaRefs>
    <ds:schemaRef ds:uri="http://schemas.microsoft.com/sharepoint/v3/contenttype/forms"/>
  </ds:schemaRefs>
</ds:datastoreItem>
</file>

<file path=customXml/itemProps3.xml><?xml version="1.0" encoding="utf-8"?>
<ds:datastoreItem xmlns:ds="http://schemas.openxmlformats.org/officeDocument/2006/customXml" ds:itemID="{716FE42B-68B7-47DE-BD89-827B5B2A03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cis_Presse.dotx</Template>
  <TotalTime>0</TotalTime>
  <Pages>2</Pages>
  <Words>579</Words>
  <Characters>3841</Characters>
  <Application>Microsoft Office Word</Application>
  <DocSecurity>0</DocSecurity>
  <Lines>32</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Wetterich</dc:creator>
  <cp:keywords/>
  <dc:description/>
  <cp:lastModifiedBy>Susanne Wetterich</cp:lastModifiedBy>
  <cp:revision>2</cp:revision>
  <dcterms:created xsi:type="dcterms:W3CDTF">2019-12-04T10:36:00Z</dcterms:created>
  <dcterms:modified xsi:type="dcterms:W3CDTF">2019-12-04T10:38:00Z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0x01010048A783133C9449479727829B8D2E9C97</vt:lpwstr>
  </property>
</Properties>
</file>