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44E2"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39FC7B14" w14:textId="77777777" w:rsidR="00AF507A" w:rsidRPr="006B7A93" w:rsidRDefault="00AF507A" w:rsidP="00AF507A">
      <w:pPr>
        <w:spacing w:line="360" w:lineRule="auto"/>
        <w:ind w:left="567" w:right="1134"/>
        <w:rPr>
          <w:rFonts w:ascii="Arial" w:hAnsi="Arial" w:cs="Arial"/>
          <w:b/>
          <w:sz w:val="22"/>
          <w:szCs w:val="22"/>
          <w:lang w:val="sv-SE"/>
        </w:rPr>
      </w:pPr>
    </w:p>
    <w:p w14:paraId="260A741A" w14:textId="77777777" w:rsidR="006B7A93" w:rsidRPr="006B7A93" w:rsidRDefault="006B7A93" w:rsidP="006B7A93">
      <w:pPr>
        <w:spacing w:line="360" w:lineRule="auto"/>
        <w:ind w:left="567" w:right="1134"/>
        <w:rPr>
          <w:rFonts w:ascii="Arial" w:hAnsi="Arial" w:cs="Arial"/>
          <w:b/>
          <w:sz w:val="22"/>
          <w:szCs w:val="22"/>
          <w:lang w:val="sv-SE"/>
        </w:rPr>
      </w:pPr>
      <w:r w:rsidRPr="006B7A93">
        <w:rPr>
          <w:rFonts w:ascii="Arial" w:hAnsi="Arial" w:cs="Arial"/>
          <w:b/>
          <w:sz w:val="22"/>
          <w:szCs w:val="22"/>
          <w:lang w:val="sv-SE"/>
        </w:rPr>
        <w:t>Bachs Weihnachtsoratorium in historischer Aufführungspraxis</w:t>
      </w:r>
    </w:p>
    <w:p w14:paraId="7A14C802" w14:textId="77777777" w:rsidR="006B7A93" w:rsidRPr="006B7A93" w:rsidRDefault="006B7A93" w:rsidP="006B7A93">
      <w:pPr>
        <w:spacing w:line="360" w:lineRule="auto"/>
        <w:ind w:left="567" w:right="1134"/>
        <w:rPr>
          <w:rFonts w:ascii="Arial" w:hAnsi="Arial" w:cs="Arial"/>
          <w:b/>
          <w:sz w:val="22"/>
          <w:szCs w:val="22"/>
          <w:lang w:val="sv-SE"/>
        </w:rPr>
      </w:pPr>
      <w:r w:rsidRPr="006B7A93">
        <w:rPr>
          <w:rFonts w:ascii="Arial" w:hAnsi="Arial" w:cs="Arial"/>
          <w:b/>
          <w:sz w:val="22"/>
          <w:szCs w:val="22"/>
          <w:lang w:val="sv-SE"/>
        </w:rPr>
        <w:t>Knabenchor collegium iuvenum Stuttgart bringt in diesem Jahr alle sechs Kantaten zur Aufführung</w:t>
      </w:r>
    </w:p>
    <w:p w14:paraId="0A49E845" w14:textId="77777777" w:rsidR="006B7A93" w:rsidRPr="006B7A93" w:rsidRDefault="006B7A93" w:rsidP="006B7A93">
      <w:pPr>
        <w:spacing w:line="360" w:lineRule="auto"/>
        <w:ind w:left="567" w:right="1134"/>
        <w:rPr>
          <w:rFonts w:ascii="Arial" w:hAnsi="Arial" w:cs="Arial"/>
          <w:sz w:val="22"/>
          <w:szCs w:val="22"/>
          <w:lang w:val="sv-SE"/>
        </w:rPr>
      </w:pPr>
    </w:p>
    <w:p w14:paraId="50605623" w14:textId="77777777" w:rsidR="006B7A93" w:rsidRPr="006B7A93" w:rsidRDefault="006B7A93" w:rsidP="006B7A93">
      <w:pPr>
        <w:spacing w:line="360" w:lineRule="auto"/>
        <w:ind w:left="567" w:right="1134"/>
        <w:rPr>
          <w:rFonts w:ascii="Arial" w:hAnsi="Arial" w:cs="Arial"/>
          <w:i/>
          <w:sz w:val="22"/>
          <w:szCs w:val="22"/>
          <w:lang w:val="sv-SE"/>
        </w:rPr>
      </w:pPr>
      <w:r w:rsidRPr="006B7A93">
        <w:rPr>
          <w:rFonts w:ascii="Arial" w:hAnsi="Arial" w:cs="Arial"/>
          <w:i/>
          <w:sz w:val="22"/>
          <w:szCs w:val="22"/>
          <w:lang w:val="sv-SE"/>
        </w:rPr>
        <w:t xml:space="preserve">Stuttgart, den 4. Dezember 2018 </w:t>
      </w:r>
    </w:p>
    <w:p w14:paraId="1AD569F6" w14:textId="77777777" w:rsidR="006B7A93" w:rsidRPr="006B7A93" w:rsidRDefault="006B7A93" w:rsidP="006B7A93">
      <w:pPr>
        <w:spacing w:line="360" w:lineRule="auto"/>
        <w:ind w:left="567" w:right="1134"/>
        <w:rPr>
          <w:rFonts w:ascii="Arial" w:hAnsi="Arial" w:cs="Arial"/>
          <w:sz w:val="22"/>
          <w:szCs w:val="22"/>
          <w:lang w:val="sv-SE"/>
        </w:rPr>
      </w:pPr>
      <w:r w:rsidRPr="006B7A93">
        <w:rPr>
          <w:rFonts w:ascii="Arial" w:hAnsi="Arial" w:cs="Arial"/>
          <w:sz w:val="22"/>
          <w:szCs w:val="22"/>
          <w:lang w:val="sv-SE"/>
        </w:rPr>
        <w:t xml:space="preserve">Für viele gehört es einfach zur Weihnachtszeit: Eine Aufführung des Weihnachtsoratoriums von Johann Sebastian Bach. Es zählt zu den beliebtesten geistlichen Werken überhaupt. </w:t>
      </w:r>
    </w:p>
    <w:p w14:paraId="084ED5C4" w14:textId="77777777" w:rsidR="006B7A93" w:rsidRPr="006B7A93" w:rsidRDefault="006B7A93" w:rsidP="006B7A93">
      <w:pPr>
        <w:spacing w:line="360" w:lineRule="auto"/>
        <w:ind w:left="567" w:right="1134"/>
        <w:rPr>
          <w:rFonts w:ascii="Arial" w:hAnsi="Arial" w:cs="Arial"/>
          <w:sz w:val="22"/>
          <w:szCs w:val="22"/>
          <w:lang w:val="sv-SE"/>
        </w:rPr>
      </w:pPr>
      <w:r w:rsidRPr="006B7A93">
        <w:rPr>
          <w:rFonts w:ascii="Arial" w:hAnsi="Arial" w:cs="Arial"/>
          <w:sz w:val="22"/>
          <w:szCs w:val="22"/>
          <w:lang w:val="sv-SE"/>
        </w:rPr>
        <w:t xml:space="preserve">Der Knabenchor collegium iuvenum Stuttgart hat sich in diesem Jahr alle sechs Kantaten vorgenommen. Passend zu den jeweiligen Inhalten werden die drei unmittelbar zum Weihnachtsfest zählenden Kantaten I bis III am Sonntag, den 16. Dezember aufgeführt. Am Sonntag, den 6. Januar folgen dann die von dem Komponisten für Neujahr und die Feiertage danach vorgesehen Kantaten IV bis VI.  </w:t>
      </w:r>
    </w:p>
    <w:p w14:paraId="536B7A0C" w14:textId="77777777" w:rsidR="006B7A93" w:rsidRPr="006B7A93" w:rsidRDefault="006B7A93" w:rsidP="006B7A93">
      <w:pPr>
        <w:spacing w:line="360" w:lineRule="auto"/>
        <w:ind w:left="567" w:right="1134"/>
        <w:rPr>
          <w:rFonts w:ascii="Arial" w:hAnsi="Arial" w:cs="Arial"/>
          <w:sz w:val="22"/>
          <w:szCs w:val="22"/>
          <w:lang w:val="sv-SE"/>
        </w:rPr>
      </w:pPr>
      <w:r w:rsidRPr="006B7A93">
        <w:rPr>
          <w:rFonts w:ascii="Arial" w:hAnsi="Arial" w:cs="Arial"/>
          <w:sz w:val="22"/>
          <w:szCs w:val="22"/>
          <w:lang w:val="sv-SE"/>
        </w:rPr>
        <w:t xml:space="preserve">Nicht nur in Bezug auf die Terminwahl folgt Chorleiter Michael Čulo der ursprünglichen Intention des großen Barockkomponisten. Auch die Aufführungspraxis orientiert sich daran: Schließlich hatte der große Barockkomponist sein berühmtes Oratorium ursprünglich mit einem Knabenchor aufgeführt. Das Karlsruher Barockorchester verwendet zudem die zu Bachs Zeit üblichen Instrumente wie zum Beispiel Naturtrompeten und –hörner oder Traversflöten. Und schließlich musizieren die Ensembles in Originaltonhöhe (a’ = 415 Hz), die gegenüber der heutigen Aufführungspraxis einen halben Ton tiefer liegt. </w:t>
      </w:r>
    </w:p>
    <w:p w14:paraId="5D3600E3" w14:textId="77777777" w:rsidR="006B7A93" w:rsidRPr="006B7A93" w:rsidRDefault="006B7A93" w:rsidP="006B7A93">
      <w:pPr>
        <w:spacing w:line="360" w:lineRule="auto"/>
        <w:ind w:left="567" w:right="1134"/>
        <w:rPr>
          <w:rFonts w:ascii="Arial" w:hAnsi="Arial" w:cs="Arial"/>
          <w:sz w:val="22"/>
          <w:szCs w:val="22"/>
          <w:lang w:val="sv-SE"/>
        </w:rPr>
      </w:pPr>
      <w:r w:rsidRPr="006B7A93">
        <w:rPr>
          <w:rFonts w:ascii="Arial" w:hAnsi="Arial" w:cs="Arial"/>
          <w:sz w:val="22"/>
          <w:szCs w:val="22"/>
          <w:lang w:val="sv-SE"/>
        </w:rPr>
        <w:t xml:space="preserve">Solisten der beiden Aufführung am Sonntag, 16. Dezember und am Sonntag, 6. Januar (jeweils um 17:00 Uhr in der Stuttgarter Markuskirche) sind Theresa Dlouhy, Sopran, Jennifer Gleinig, Alt, Robert Sellier, Tenor und Christian Immler, Bass. Die Leitung hat Chorleiter Michael Čulo. </w:t>
      </w:r>
    </w:p>
    <w:p w14:paraId="7BCCFF32" w14:textId="77777777" w:rsidR="006B7A93" w:rsidRDefault="006B7A93" w:rsidP="006B7A93">
      <w:pPr>
        <w:spacing w:line="360" w:lineRule="auto"/>
        <w:ind w:left="567" w:right="1134"/>
        <w:rPr>
          <w:rFonts w:ascii="Arial" w:hAnsi="Arial" w:cs="Arial"/>
          <w:sz w:val="22"/>
          <w:szCs w:val="22"/>
          <w:lang w:val="sv-SE"/>
        </w:rPr>
        <w:sectPr w:rsidR="006B7A93">
          <w:headerReference w:type="default" r:id="rId7"/>
          <w:pgSz w:w="11906" w:h="16838"/>
          <w:pgMar w:top="1417" w:right="566" w:bottom="719" w:left="1080" w:header="708" w:footer="708" w:gutter="0"/>
          <w:cols w:space="708"/>
          <w:docGrid w:linePitch="360"/>
        </w:sectPr>
      </w:pPr>
      <w:r w:rsidRPr="006B7A93">
        <w:rPr>
          <w:rFonts w:ascii="Arial" w:hAnsi="Arial" w:cs="Arial"/>
          <w:sz w:val="22"/>
          <w:szCs w:val="22"/>
          <w:lang w:val="sv-SE"/>
        </w:rPr>
        <w:t>Karten für die beiden Konzerte jeweils einzeln kosten 32,00 Euro, ermäßigt 22,00 Euro (1. Kategorie), 27,00 Euro, ermäßigt 18,00 Euro (2. Kategorie), 18,00 Euro, ermäßigt 10,00 Euro (3. Kategorie), 14,00 Euro, ermäßigt 8,00 Euro (4. Kategorie). Sie sind zu erwerben unter Telefon 0711 607020-2, tickets@collegium-iuvenum.de, www.reservix.de und an allen Vorverkaufsstellen.</w:t>
      </w:r>
    </w:p>
    <w:p w14:paraId="46C04431" w14:textId="77777777" w:rsidR="006B7A93" w:rsidRPr="006B7A93" w:rsidRDefault="006B7A93" w:rsidP="006B7A93">
      <w:pPr>
        <w:spacing w:line="360" w:lineRule="auto"/>
        <w:ind w:left="567" w:right="1134"/>
        <w:rPr>
          <w:rFonts w:ascii="Arial" w:hAnsi="Arial" w:cs="Arial"/>
          <w:sz w:val="22"/>
          <w:szCs w:val="22"/>
          <w:lang w:val="sv-SE"/>
        </w:rPr>
      </w:pPr>
      <w:r w:rsidRPr="006B7A93">
        <w:rPr>
          <w:rFonts w:ascii="Arial" w:hAnsi="Arial" w:cs="Arial"/>
          <w:sz w:val="22"/>
          <w:szCs w:val="22"/>
          <w:lang w:val="sv-SE"/>
        </w:rPr>
        <w:lastRenderedPageBreak/>
        <w:t>Wer beide Konzerte zusammen besuchen möchte, kann ein Kombiticket erwerben. Die Preise hierfür: Kategorie 1: 56,00 Euro - ermäßigt 36,00 Euro / Kategorie 2: 46,00 Euro – ermäßigt 28,00 Euro.</w:t>
      </w:r>
    </w:p>
    <w:p w14:paraId="5904EC03" w14:textId="77777777" w:rsidR="006B7A93" w:rsidRPr="006B7A93" w:rsidRDefault="006B7A93" w:rsidP="006B7A93">
      <w:pPr>
        <w:spacing w:line="360" w:lineRule="auto"/>
        <w:ind w:left="567" w:right="1134"/>
        <w:rPr>
          <w:rFonts w:ascii="Arial" w:hAnsi="Arial" w:cs="Arial"/>
          <w:sz w:val="22"/>
          <w:szCs w:val="22"/>
          <w:lang w:val="sv-SE"/>
        </w:rPr>
      </w:pPr>
    </w:p>
    <w:p w14:paraId="2CDF0243" w14:textId="77777777" w:rsidR="006B7A93" w:rsidRPr="00241A18" w:rsidRDefault="006B7A93" w:rsidP="006B7A93">
      <w:pPr>
        <w:ind w:left="567" w:right="1134"/>
        <w:rPr>
          <w:rFonts w:ascii="Arial" w:hAnsi="Arial" w:cs="Arial"/>
          <w:b/>
          <w:sz w:val="21"/>
          <w:szCs w:val="21"/>
          <w:u w:val="single"/>
        </w:rPr>
      </w:pPr>
      <w:r w:rsidRPr="00241A18">
        <w:rPr>
          <w:rFonts w:ascii="Arial" w:hAnsi="Arial" w:cs="Arial"/>
          <w:b/>
          <w:sz w:val="21"/>
          <w:szCs w:val="21"/>
          <w:u w:val="single"/>
        </w:rPr>
        <w:t>Hinweis für die Medien</w:t>
      </w:r>
    </w:p>
    <w:p w14:paraId="02668FA6" w14:textId="77777777" w:rsidR="006B7A93" w:rsidRPr="00241A18" w:rsidRDefault="006B7A93" w:rsidP="006B7A93">
      <w:pPr>
        <w:ind w:left="567" w:right="1134"/>
        <w:rPr>
          <w:rFonts w:ascii="Arial" w:hAnsi="Arial" w:cs="Arial"/>
          <w:b/>
          <w:sz w:val="21"/>
          <w:szCs w:val="21"/>
        </w:rPr>
      </w:pPr>
      <w:r w:rsidRPr="00241A18">
        <w:rPr>
          <w:rFonts w:ascii="Arial" w:hAnsi="Arial" w:cs="Arial"/>
          <w:b/>
          <w:sz w:val="21"/>
          <w:szCs w:val="21"/>
        </w:rPr>
        <w:t>Pressekarten bestellen Sie bitte mit beigefügtem Formular oder per Mail unter info@susanne-wetterich.de.</w:t>
      </w:r>
    </w:p>
    <w:p w14:paraId="33A17579" w14:textId="77777777" w:rsidR="006B7A93" w:rsidRDefault="006B7A93" w:rsidP="006B7A93">
      <w:pPr>
        <w:ind w:left="567" w:right="1134"/>
        <w:rPr>
          <w:rFonts w:ascii="Arial" w:hAnsi="Arial" w:cs="Arial"/>
          <w:b/>
          <w:sz w:val="21"/>
          <w:szCs w:val="21"/>
        </w:rPr>
      </w:pPr>
    </w:p>
    <w:p w14:paraId="54247634" w14:textId="77777777" w:rsidR="006B7A93" w:rsidRPr="00241A18" w:rsidRDefault="006B7A93" w:rsidP="006B7A93">
      <w:pPr>
        <w:ind w:left="567" w:right="1134"/>
        <w:rPr>
          <w:rFonts w:ascii="Arial" w:hAnsi="Arial" w:cs="Arial"/>
          <w:b/>
          <w:sz w:val="21"/>
          <w:szCs w:val="21"/>
        </w:rPr>
      </w:pPr>
      <w:r w:rsidRPr="00241A18">
        <w:rPr>
          <w:rFonts w:ascii="Arial" w:hAnsi="Arial" w:cs="Arial"/>
          <w:b/>
          <w:sz w:val="21"/>
          <w:szCs w:val="21"/>
        </w:rPr>
        <w:t>Sie können diesen Text im Word-Format aus dem Internet herunterladen unter</w:t>
      </w:r>
    </w:p>
    <w:p w14:paraId="15D7922B" w14:textId="77777777" w:rsidR="006B7A93" w:rsidRPr="006B7A93" w:rsidRDefault="006B7A93" w:rsidP="006B7A93">
      <w:pPr>
        <w:spacing w:line="360" w:lineRule="auto"/>
        <w:ind w:left="567" w:right="1134"/>
        <w:rPr>
          <w:rFonts w:ascii="Arial" w:hAnsi="Arial" w:cs="Arial"/>
          <w:sz w:val="22"/>
          <w:szCs w:val="22"/>
          <w:lang w:val="sv-SE"/>
        </w:rPr>
      </w:pPr>
      <w:r w:rsidRPr="00241A18">
        <w:rPr>
          <w:rFonts w:ascii="Arial" w:hAnsi="Arial" w:cs="Arial"/>
          <w:b/>
          <w:sz w:val="21"/>
          <w:szCs w:val="21"/>
          <w:lang w:val="en-US"/>
        </w:rPr>
        <w:t>www.collegium-iuvenum.de – Presse - Download</w:t>
      </w:r>
    </w:p>
    <w:p w14:paraId="0A0F36F8" w14:textId="77777777" w:rsidR="006B7A93" w:rsidRDefault="006B7A93" w:rsidP="006B7A93">
      <w:pPr>
        <w:spacing w:line="360" w:lineRule="auto"/>
        <w:ind w:left="567" w:right="1134"/>
        <w:rPr>
          <w:rFonts w:ascii="Arial" w:hAnsi="Arial" w:cs="Arial"/>
          <w:sz w:val="22"/>
          <w:szCs w:val="22"/>
          <w:u w:val="single"/>
          <w:lang w:val="sv-SE"/>
        </w:rPr>
      </w:pPr>
    </w:p>
    <w:p w14:paraId="04BC762E" w14:textId="77777777" w:rsidR="006B7A93" w:rsidRPr="006B7A93" w:rsidRDefault="006B7A93" w:rsidP="006B7A93">
      <w:pPr>
        <w:ind w:left="567" w:right="1134"/>
        <w:rPr>
          <w:rFonts w:ascii="Arial" w:hAnsi="Arial" w:cs="Arial"/>
          <w:sz w:val="22"/>
          <w:szCs w:val="22"/>
          <w:u w:val="single"/>
          <w:lang w:val="sv-SE"/>
        </w:rPr>
      </w:pPr>
      <w:r w:rsidRPr="006B7A93">
        <w:rPr>
          <w:rFonts w:ascii="Arial" w:hAnsi="Arial" w:cs="Arial"/>
          <w:sz w:val="22"/>
          <w:szCs w:val="22"/>
          <w:u w:val="single"/>
          <w:lang w:val="sv-SE"/>
        </w:rPr>
        <w:t>Die Konzertdaten im Einzelnen:</w:t>
      </w:r>
    </w:p>
    <w:p w14:paraId="4D0E6B06" w14:textId="77777777" w:rsidR="006B7A93" w:rsidRPr="006B7A93" w:rsidRDefault="006B7A93" w:rsidP="006B7A93">
      <w:pPr>
        <w:ind w:left="567" w:right="1134"/>
        <w:rPr>
          <w:rFonts w:ascii="Arial" w:hAnsi="Arial" w:cs="Arial"/>
          <w:b/>
          <w:sz w:val="22"/>
          <w:szCs w:val="22"/>
          <w:lang w:val="sv-SE"/>
        </w:rPr>
      </w:pPr>
      <w:r w:rsidRPr="006B7A93">
        <w:rPr>
          <w:rFonts w:ascii="Arial" w:hAnsi="Arial" w:cs="Arial"/>
          <w:b/>
          <w:sz w:val="22"/>
          <w:szCs w:val="22"/>
          <w:lang w:val="sv-SE"/>
        </w:rPr>
        <w:t>Sonntag, 16. Dezember, 17:00 Uhr</w:t>
      </w:r>
    </w:p>
    <w:p w14:paraId="3D2C9461"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Markuskirche Stuttgart, Filderstr. 22, 70180 Stuttgart</w:t>
      </w:r>
    </w:p>
    <w:p w14:paraId="724526DA"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Johann Sebastian Bach, Weihnachtsoratorium, Kantaten I bis III</w:t>
      </w:r>
    </w:p>
    <w:p w14:paraId="61F05C53" w14:textId="77777777" w:rsidR="006B7A93" w:rsidRPr="006B7A93" w:rsidRDefault="006B7A93" w:rsidP="006B7A93">
      <w:pPr>
        <w:ind w:left="567" w:right="1134"/>
        <w:rPr>
          <w:rFonts w:ascii="Arial" w:hAnsi="Arial" w:cs="Arial"/>
          <w:sz w:val="22"/>
          <w:szCs w:val="22"/>
          <w:lang w:val="sv-SE"/>
        </w:rPr>
      </w:pPr>
    </w:p>
    <w:p w14:paraId="5D12C1FA"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Theresa Dlouhy, Sopran</w:t>
      </w:r>
    </w:p>
    <w:p w14:paraId="33A88E41"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Jennifer Gleinig, Alt</w:t>
      </w:r>
    </w:p>
    <w:p w14:paraId="646625CF"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Robert Sellier, Tenor</w:t>
      </w:r>
    </w:p>
    <w:p w14:paraId="3DC55A01"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Christian Immler, Bass</w:t>
      </w:r>
    </w:p>
    <w:p w14:paraId="571AB01A" w14:textId="77777777" w:rsidR="006B7A93" w:rsidRPr="006B7A93" w:rsidRDefault="006B7A93" w:rsidP="006B7A93">
      <w:pPr>
        <w:ind w:left="567" w:right="1134"/>
        <w:rPr>
          <w:rFonts w:ascii="Arial" w:hAnsi="Arial" w:cs="Arial"/>
          <w:sz w:val="22"/>
          <w:szCs w:val="22"/>
          <w:lang w:val="sv-SE"/>
        </w:rPr>
      </w:pPr>
    </w:p>
    <w:p w14:paraId="35E2CA2F"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Knabenchor collegium iuvenum Stuttgart</w:t>
      </w:r>
    </w:p>
    <w:p w14:paraId="587346C3"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Karlsruher Barockorchester</w:t>
      </w:r>
    </w:p>
    <w:p w14:paraId="596E90F0"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Leitung: Michael Čulo</w:t>
      </w:r>
    </w:p>
    <w:p w14:paraId="01BB28D3" w14:textId="77777777" w:rsidR="006B7A93" w:rsidRPr="006B7A93" w:rsidRDefault="006B7A93" w:rsidP="006B7A93">
      <w:pPr>
        <w:ind w:left="567" w:right="1134"/>
        <w:rPr>
          <w:rFonts w:ascii="Arial" w:hAnsi="Arial" w:cs="Arial"/>
          <w:sz w:val="22"/>
          <w:szCs w:val="22"/>
          <w:lang w:val="sv-SE"/>
        </w:rPr>
      </w:pPr>
    </w:p>
    <w:p w14:paraId="0419CDC5"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Karten: Kategorie 1: 32,00 Euro - ermäßigt 22,00 Euro / Kategorie 2: 27,00 Euro - ermäßigt 18,00 Euro / Kategorie 3: 18,00 Euro - ermäßigt 10,00 Euro / Kategorie 4: 14,00 Euro - ermäßigt 8,00 Euro</w:t>
      </w:r>
    </w:p>
    <w:p w14:paraId="6CF7AB00"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Telefon 0711 607020-2, tickets@collegium-iuvenum.de, www.reservix.de und bei allen Vorverkaufsstellen</w:t>
      </w:r>
    </w:p>
    <w:p w14:paraId="746804D1" w14:textId="77777777" w:rsidR="006B7A93" w:rsidRPr="006B7A93" w:rsidRDefault="006B7A93" w:rsidP="006B7A93">
      <w:pPr>
        <w:ind w:left="567" w:right="1134"/>
        <w:rPr>
          <w:rFonts w:ascii="Arial" w:hAnsi="Arial" w:cs="Arial"/>
          <w:sz w:val="22"/>
          <w:szCs w:val="22"/>
          <w:lang w:val="sv-SE"/>
        </w:rPr>
      </w:pPr>
    </w:p>
    <w:p w14:paraId="558DB126" w14:textId="77777777" w:rsidR="006B7A93" w:rsidRPr="006B7A93" w:rsidRDefault="006B7A93" w:rsidP="006B7A93">
      <w:pPr>
        <w:ind w:left="567" w:right="1134"/>
        <w:rPr>
          <w:rFonts w:ascii="Arial" w:hAnsi="Arial" w:cs="Arial"/>
          <w:sz w:val="22"/>
          <w:szCs w:val="22"/>
          <w:lang w:val="sv-SE"/>
        </w:rPr>
      </w:pPr>
    </w:p>
    <w:p w14:paraId="37D1D5F2"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Kombiticket (16.12.18 + 06.01.19) Kategorie 1: 56,00 Euro - ermäßigt 36,00 Euro / Kategorie 2: 46,00 Euro – ermäßigt 28,00 Euro.</w:t>
      </w:r>
    </w:p>
    <w:p w14:paraId="08098846" w14:textId="77777777" w:rsidR="006B7A93" w:rsidRPr="006B7A93" w:rsidRDefault="006B7A93" w:rsidP="006B7A93">
      <w:pPr>
        <w:ind w:left="567" w:right="1134"/>
        <w:rPr>
          <w:rFonts w:ascii="Arial" w:hAnsi="Arial" w:cs="Arial"/>
          <w:sz w:val="22"/>
          <w:szCs w:val="22"/>
          <w:lang w:val="sv-SE"/>
        </w:rPr>
      </w:pPr>
    </w:p>
    <w:p w14:paraId="70BD935C" w14:textId="77777777" w:rsidR="006B7A93" w:rsidRPr="006B7A93" w:rsidRDefault="006B7A93" w:rsidP="006B7A93">
      <w:pPr>
        <w:ind w:left="567" w:right="1134"/>
        <w:rPr>
          <w:rFonts w:ascii="Arial" w:hAnsi="Arial" w:cs="Arial"/>
          <w:sz w:val="22"/>
          <w:szCs w:val="22"/>
          <w:lang w:val="sv-SE"/>
        </w:rPr>
      </w:pPr>
    </w:p>
    <w:p w14:paraId="33CB1786" w14:textId="77777777" w:rsidR="006B7A93" w:rsidRPr="006B7A93" w:rsidRDefault="006B7A93" w:rsidP="006B7A93">
      <w:pPr>
        <w:ind w:left="567" w:right="1134"/>
        <w:rPr>
          <w:rFonts w:ascii="Arial" w:hAnsi="Arial" w:cs="Arial"/>
          <w:b/>
          <w:sz w:val="22"/>
          <w:szCs w:val="22"/>
          <w:lang w:val="sv-SE"/>
        </w:rPr>
      </w:pPr>
      <w:r w:rsidRPr="006B7A93">
        <w:rPr>
          <w:rFonts w:ascii="Arial" w:hAnsi="Arial" w:cs="Arial"/>
          <w:b/>
          <w:sz w:val="22"/>
          <w:szCs w:val="22"/>
          <w:lang w:val="sv-SE"/>
        </w:rPr>
        <w:t>Sonntag, 6. Januar, 17:00 Uhr</w:t>
      </w:r>
    </w:p>
    <w:p w14:paraId="11524720"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Markuskirche Stuttgart, Filderstr. 22, 70180 Stuttgart</w:t>
      </w:r>
    </w:p>
    <w:p w14:paraId="1C7F4921"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Johann Sebastian Bach, Weihnachtsoratorium, Kantaten IV bis VI</w:t>
      </w:r>
    </w:p>
    <w:p w14:paraId="5A253ACC" w14:textId="77777777" w:rsidR="006B7A93" w:rsidRPr="006B7A93" w:rsidRDefault="006B7A93" w:rsidP="006B7A93">
      <w:pPr>
        <w:ind w:left="567" w:right="1134"/>
        <w:rPr>
          <w:rFonts w:ascii="Arial" w:hAnsi="Arial" w:cs="Arial"/>
          <w:sz w:val="22"/>
          <w:szCs w:val="22"/>
          <w:lang w:val="sv-SE"/>
        </w:rPr>
      </w:pPr>
    </w:p>
    <w:p w14:paraId="614D8CB5"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Theresa Dlouhy, Sopran</w:t>
      </w:r>
    </w:p>
    <w:p w14:paraId="771BEB78"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Jennifer Gleinig, Alt</w:t>
      </w:r>
    </w:p>
    <w:p w14:paraId="05255422"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Robert Sellier, Tenor</w:t>
      </w:r>
    </w:p>
    <w:p w14:paraId="04194172"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Christian Immler, Bass</w:t>
      </w:r>
    </w:p>
    <w:p w14:paraId="57F06284" w14:textId="77777777" w:rsidR="006B7A93" w:rsidRPr="006B7A93" w:rsidRDefault="006B7A93" w:rsidP="006B7A93">
      <w:pPr>
        <w:ind w:left="567" w:right="1134"/>
        <w:rPr>
          <w:rFonts w:ascii="Arial" w:hAnsi="Arial" w:cs="Arial"/>
          <w:sz w:val="22"/>
          <w:szCs w:val="22"/>
          <w:lang w:val="sv-SE"/>
        </w:rPr>
      </w:pPr>
    </w:p>
    <w:p w14:paraId="3C005352"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Knabenchor collegium iuvenum Stuttgart</w:t>
      </w:r>
    </w:p>
    <w:p w14:paraId="738943CF"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Karlsruher Barockorchester</w:t>
      </w:r>
    </w:p>
    <w:p w14:paraId="73FB3FED"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Leitung: Michael Čulo</w:t>
      </w:r>
    </w:p>
    <w:p w14:paraId="08D05E50" w14:textId="77777777" w:rsidR="006B7A93" w:rsidRPr="006B7A93" w:rsidRDefault="006B7A93" w:rsidP="006B7A93">
      <w:pPr>
        <w:ind w:left="567" w:right="1134"/>
        <w:rPr>
          <w:rFonts w:ascii="Arial" w:hAnsi="Arial" w:cs="Arial"/>
          <w:sz w:val="22"/>
          <w:szCs w:val="22"/>
          <w:lang w:val="sv-SE"/>
        </w:rPr>
      </w:pPr>
    </w:p>
    <w:p w14:paraId="3CBED63D" w14:textId="77777777"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Karten: Kategorie 1: 32,00 Euro - ermäßigt 22,00 Euro / Kategorie 2: 27,00 Euro - ermäßigt 18,00 Euro / Kategorie 3: 18,00 Euro - ermäßigt 10,00 Euro / Kategorie 4: 14,00 Euro - ermäßigt 8,00 Euro</w:t>
      </w:r>
    </w:p>
    <w:p w14:paraId="002DBE54" w14:textId="201D11A8" w:rsidR="006B7A93" w:rsidRPr="006B7A93" w:rsidRDefault="006B7A93" w:rsidP="006B7A93">
      <w:pPr>
        <w:ind w:left="567" w:right="1134"/>
        <w:rPr>
          <w:rFonts w:ascii="Arial" w:hAnsi="Arial" w:cs="Arial"/>
          <w:sz w:val="22"/>
          <w:szCs w:val="22"/>
          <w:lang w:val="sv-SE"/>
        </w:rPr>
      </w:pPr>
      <w:r w:rsidRPr="006B7A93">
        <w:rPr>
          <w:rFonts w:ascii="Arial" w:hAnsi="Arial" w:cs="Arial"/>
          <w:sz w:val="22"/>
          <w:szCs w:val="22"/>
          <w:lang w:val="sv-SE"/>
        </w:rPr>
        <w:t>Telefon 0711 607020-2, tickets@collegium-iuvenum.de, www.reservix.de und bei allen Vorverkaufsstellen</w:t>
      </w:r>
      <w:r w:rsidR="00A500A5">
        <w:rPr>
          <w:rFonts w:ascii="Arial" w:hAnsi="Arial" w:cs="Arial"/>
          <w:sz w:val="22"/>
          <w:szCs w:val="22"/>
          <w:lang w:val="sv-SE"/>
        </w:rPr>
        <w:t xml:space="preserve">. </w:t>
      </w:r>
    </w:p>
    <w:p w14:paraId="75EB39A9" w14:textId="77777777" w:rsidR="00AF507A" w:rsidRDefault="00AF507A" w:rsidP="006B7A93">
      <w:pPr>
        <w:ind w:left="567" w:right="1134"/>
        <w:rPr>
          <w:rFonts w:ascii="Arial" w:hAnsi="Arial" w:cs="Arial"/>
          <w:sz w:val="22"/>
          <w:szCs w:val="22"/>
          <w:lang w:val="sv-SE"/>
        </w:rPr>
      </w:pPr>
      <w:bookmarkStart w:id="0" w:name="_GoBack"/>
      <w:bookmarkEnd w:id="0"/>
    </w:p>
    <w:p w14:paraId="6C2FAC45" w14:textId="77777777" w:rsidR="00AD2BA8" w:rsidRDefault="00AD2BA8" w:rsidP="00A500A5">
      <w:pPr>
        <w:spacing w:line="360" w:lineRule="auto"/>
        <w:ind w:right="1134"/>
        <w:rPr>
          <w:rFonts w:ascii="Arial" w:hAnsi="Arial" w:cs="Arial"/>
          <w:sz w:val="22"/>
          <w:szCs w:val="22"/>
          <w:lang w:val="sv-SE"/>
        </w:rPr>
      </w:pPr>
    </w:p>
    <w:p w14:paraId="7BF0C64E" w14:textId="77777777"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14:paraId="5EF48643"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14:paraId="65CF8FC7"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14:paraId="66CBC485"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14:paraId="323F0C7E"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14:paraId="37CF0003"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14:paraId="1B403C72" w14:textId="77777777" w:rsidR="000E7DC9" w:rsidRDefault="000E7DC9" w:rsidP="00ED1AFD">
      <w:pPr>
        <w:ind w:left="567" w:right="1134"/>
        <w:rPr>
          <w:rFonts w:ascii="Arial" w:hAnsi="Arial" w:cs="Arial"/>
          <w:sz w:val="22"/>
          <w:szCs w:val="22"/>
        </w:rPr>
      </w:pPr>
    </w:p>
    <w:p w14:paraId="0A5BB497" w14:textId="77777777" w:rsidR="00836F53" w:rsidRPr="00BD3B20" w:rsidRDefault="00836F53" w:rsidP="00ED1AFD">
      <w:pPr>
        <w:ind w:left="567" w:right="1134"/>
        <w:rPr>
          <w:rFonts w:ascii="Arial" w:hAnsi="Arial" w:cs="Arial"/>
          <w:sz w:val="22"/>
          <w:szCs w:val="22"/>
          <w:lang w:val="sv-SE"/>
        </w:rPr>
      </w:pPr>
    </w:p>
    <w:tbl>
      <w:tblPr>
        <w:tblW w:w="0" w:type="auto"/>
        <w:tblInd w:w="648" w:type="dxa"/>
        <w:tblLook w:val="01E0" w:firstRow="1" w:lastRow="1" w:firstColumn="1" w:lastColumn="1" w:noHBand="0" w:noVBand="0"/>
      </w:tblPr>
      <w:tblGrid>
        <w:gridCol w:w="4552"/>
        <w:gridCol w:w="4268"/>
      </w:tblGrid>
      <w:tr w:rsidR="00AD2BA8" w14:paraId="57FC981E" w14:textId="77777777">
        <w:tc>
          <w:tcPr>
            <w:tcW w:w="4552" w:type="dxa"/>
          </w:tcPr>
          <w:p w14:paraId="7B2BA9CB"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551DBFA4"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714DC9D2"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504475EC"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6D6CC9A8"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01811398"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4FD94E83"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5EA5DC71" w14:textId="77777777"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1C06D317"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4CDCCC62"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4D9999D4"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18AF25C5"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1248C28C"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0C5C2F62"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479270C2"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1064A858" w14:textId="77777777"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FD8D" w14:textId="77777777" w:rsidR="006B7A93" w:rsidRDefault="006B7A93">
      <w:r>
        <w:separator/>
      </w:r>
    </w:p>
  </w:endnote>
  <w:endnote w:type="continuationSeparator" w:id="0">
    <w:p w14:paraId="12F0BC93" w14:textId="77777777" w:rsidR="006B7A93" w:rsidRDefault="006B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B51C" w14:textId="77777777" w:rsidR="006B7A93" w:rsidRDefault="006B7A93">
      <w:r>
        <w:separator/>
      </w:r>
    </w:p>
  </w:footnote>
  <w:footnote w:type="continuationSeparator" w:id="0">
    <w:p w14:paraId="2C07EBC6" w14:textId="77777777" w:rsidR="006B7A93" w:rsidRDefault="006B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F97B" w14:textId="77777777" w:rsidR="00C07026" w:rsidRDefault="00591FCB" w:rsidP="00C07026">
    <w:pPr>
      <w:pStyle w:val="Kopfzeile"/>
      <w:jc w:val="center"/>
    </w:pPr>
    <w:r>
      <w:rPr>
        <w:rFonts w:ascii="Arial" w:hAnsi="Arial" w:cs="Arial"/>
        <w:noProof/>
      </w:rPr>
      <w:drawing>
        <wp:inline distT="0" distB="0" distL="0" distR="0" wp14:anchorId="1671F53C" wp14:editId="2CD9ACE1">
          <wp:extent cx="2571750" cy="1104900"/>
          <wp:effectExtent l="0" t="0" r="0" b="0"/>
          <wp:docPr id="3"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570118"/>
      <w:docPartObj>
        <w:docPartGallery w:val="Page Numbers (Top of Page)"/>
        <w:docPartUnique/>
      </w:docPartObj>
    </w:sdtPr>
    <w:sdtContent>
      <w:p w14:paraId="2B764CB9" w14:textId="28FD6CA3" w:rsidR="00A500A5" w:rsidRDefault="00A500A5">
        <w:pPr>
          <w:pStyle w:val="Kopfzeile"/>
          <w:jc w:val="center"/>
        </w:pPr>
        <w:r>
          <w:fldChar w:fldCharType="begin"/>
        </w:r>
        <w:r>
          <w:instrText>PAGE   \* MERGEFORMAT</w:instrText>
        </w:r>
        <w:r>
          <w:fldChar w:fldCharType="separate"/>
        </w:r>
        <w:r>
          <w:t>2</w:t>
        </w:r>
        <w:r>
          <w:fldChar w:fldCharType="end"/>
        </w:r>
      </w:p>
    </w:sdtContent>
  </w:sdt>
  <w:p w14:paraId="027583F2" w14:textId="19BD0218" w:rsidR="00A500A5" w:rsidRDefault="00A500A5"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93"/>
    <w:rsid w:val="000E7DC9"/>
    <w:rsid w:val="00147A93"/>
    <w:rsid w:val="001D1CEE"/>
    <w:rsid w:val="00207B0A"/>
    <w:rsid w:val="002D417C"/>
    <w:rsid w:val="002E479D"/>
    <w:rsid w:val="003478BA"/>
    <w:rsid w:val="00436057"/>
    <w:rsid w:val="00492503"/>
    <w:rsid w:val="005453C4"/>
    <w:rsid w:val="00575476"/>
    <w:rsid w:val="00591FCB"/>
    <w:rsid w:val="006B7A93"/>
    <w:rsid w:val="00746B01"/>
    <w:rsid w:val="007B7D27"/>
    <w:rsid w:val="007E1B65"/>
    <w:rsid w:val="00836F53"/>
    <w:rsid w:val="0097774A"/>
    <w:rsid w:val="0099394E"/>
    <w:rsid w:val="00A500A5"/>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A026A"/>
  <w15:docId w15:val="{067C025B-2A37-440E-BA0D-C63F2291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A50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05CC-C91D-4B35-A513-D9C1DF5B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cis_neu.dotx</Template>
  <TotalTime>0</TotalTime>
  <Pages>3</Pages>
  <Words>740</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2018-12-04T17:52:00Z</dcterms:created>
  <dcterms:modified xsi:type="dcterms:W3CDTF">2018-12-04T18:20:00Z</dcterms:modified>
</cp:coreProperties>
</file>